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D3" w:rsidRPr="007835EB" w:rsidRDefault="00FD556A" w:rsidP="00FD556A">
      <w:pPr>
        <w:jc w:val="center"/>
        <w:rPr>
          <w:rFonts w:ascii="Montserrat" w:eastAsia="Times New Roman" w:hAnsi="Montserrat" w:cs="Arial"/>
          <w:lang w:val="en-GB"/>
        </w:rPr>
      </w:pPr>
      <w:r w:rsidRPr="007835EB">
        <w:rPr>
          <w:rFonts w:ascii="Montserrat" w:eastAsia="Times New Roman" w:hAnsi="Montserrat" w:cs="Arial"/>
          <w:noProof/>
          <w:lang w:val="en-GB" w:eastAsia="en-GB"/>
        </w:rPr>
        <w:drawing>
          <wp:inline distT="0" distB="0" distL="0" distR="0" wp14:anchorId="3B0FC2EA" wp14:editId="66B55FD3">
            <wp:extent cx="2921982" cy="124625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HG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73" cy="124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2D3" w:rsidRPr="007835EB" w:rsidRDefault="008002D3" w:rsidP="00FD556A">
      <w:pPr>
        <w:jc w:val="center"/>
        <w:rPr>
          <w:rFonts w:ascii="Montserrat" w:eastAsia="Times New Roman" w:hAnsi="Montserrat" w:cs="Arial"/>
          <w:lang w:val="en-GB"/>
        </w:rPr>
      </w:pPr>
    </w:p>
    <w:p w:rsidR="008002D3" w:rsidRPr="007835EB" w:rsidRDefault="008002D3" w:rsidP="008002D3">
      <w:pPr>
        <w:pStyle w:val="NoSpacing"/>
        <w:jc w:val="center"/>
        <w:rPr>
          <w:rFonts w:ascii="Montserrat" w:eastAsia="Times New Roman" w:hAnsi="Montserrat"/>
          <w:b/>
          <w:sz w:val="24"/>
          <w:szCs w:val="24"/>
          <w:lang w:val="en-GB"/>
        </w:rPr>
      </w:pPr>
    </w:p>
    <w:p w:rsidR="008002D3" w:rsidRDefault="008002D3" w:rsidP="008002D3">
      <w:pPr>
        <w:pStyle w:val="NoSpacing"/>
        <w:jc w:val="center"/>
        <w:rPr>
          <w:rFonts w:ascii="Montserrat" w:eastAsia="Times New Roman" w:hAnsi="Montserrat"/>
          <w:b/>
          <w:sz w:val="24"/>
          <w:szCs w:val="24"/>
          <w:lang w:val="en-GB"/>
        </w:rPr>
      </w:pPr>
    </w:p>
    <w:p w:rsidR="007835EB" w:rsidRPr="007835EB" w:rsidRDefault="007835EB" w:rsidP="008002D3">
      <w:pPr>
        <w:pStyle w:val="NoSpacing"/>
        <w:jc w:val="center"/>
        <w:rPr>
          <w:rFonts w:ascii="Montserrat" w:eastAsia="Times New Roman" w:hAnsi="Montserrat"/>
          <w:b/>
          <w:sz w:val="24"/>
          <w:szCs w:val="24"/>
          <w:lang w:val="en-GB"/>
        </w:rPr>
      </w:pPr>
    </w:p>
    <w:p w:rsidR="008002D3" w:rsidRPr="007835EB" w:rsidRDefault="008002D3" w:rsidP="008002D3">
      <w:pPr>
        <w:pStyle w:val="NoSpacing"/>
        <w:jc w:val="center"/>
        <w:rPr>
          <w:rFonts w:ascii="Montserrat" w:eastAsia="Times New Roman" w:hAnsi="Montserrat"/>
          <w:b/>
          <w:sz w:val="56"/>
          <w:szCs w:val="56"/>
          <w:lang w:val="en-GB"/>
        </w:rPr>
      </w:pPr>
      <w:r w:rsidRPr="007835EB">
        <w:rPr>
          <w:rFonts w:ascii="Montserrat" w:eastAsia="Times New Roman" w:hAnsi="Montserrat"/>
          <w:b/>
          <w:sz w:val="56"/>
          <w:szCs w:val="56"/>
          <w:lang w:val="en-GB"/>
        </w:rPr>
        <w:t>GRANTS</w:t>
      </w:r>
    </w:p>
    <w:p w:rsidR="008002D3" w:rsidRPr="007835EB" w:rsidRDefault="008002D3" w:rsidP="008002D3">
      <w:pPr>
        <w:pStyle w:val="NoSpacing"/>
        <w:jc w:val="center"/>
        <w:rPr>
          <w:rFonts w:ascii="Montserrat" w:eastAsia="Times New Roman" w:hAnsi="Montserrat"/>
          <w:b/>
          <w:sz w:val="56"/>
          <w:szCs w:val="56"/>
          <w:lang w:val="en-GB"/>
        </w:rPr>
      </w:pPr>
      <w:r w:rsidRPr="007835EB">
        <w:rPr>
          <w:rFonts w:ascii="Montserrat" w:eastAsia="Times New Roman" w:hAnsi="Montserrat"/>
          <w:b/>
          <w:sz w:val="56"/>
          <w:szCs w:val="56"/>
          <w:lang w:val="en-GB"/>
        </w:rPr>
        <w:t>4</w:t>
      </w:r>
    </w:p>
    <w:p w:rsidR="008002D3" w:rsidRPr="007835EB" w:rsidRDefault="008002D3" w:rsidP="008002D3">
      <w:pPr>
        <w:pStyle w:val="NoSpacing"/>
        <w:jc w:val="center"/>
        <w:rPr>
          <w:rFonts w:ascii="Montserrat" w:eastAsia="Times New Roman" w:hAnsi="Montserrat"/>
          <w:b/>
          <w:sz w:val="56"/>
          <w:szCs w:val="56"/>
          <w:lang w:val="en-GB"/>
        </w:rPr>
      </w:pPr>
      <w:r w:rsidRPr="007835EB">
        <w:rPr>
          <w:rFonts w:ascii="Montserrat" w:eastAsia="Times New Roman" w:hAnsi="Montserrat"/>
          <w:b/>
          <w:sz w:val="56"/>
          <w:szCs w:val="56"/>
          <w:lang w:val="en-GB"/>
        </w:rPr>
        <w:t>YOUR</w:t>
      </w:r>
    </w:p>
    <w:p w:rsidR="008002D3" w:rsidRPr="007835EB" w:rsidRDefault="008002D3" w:rsidP="008002D3">
      <w:pPr>
        <w:pStyle w:val="NoSpacing"/>
        <w:jc w:val="center"/>
        <w:rPr>
          <w:rFonts w:ascii="Montserrat" w:eastAsia="Times New Roman" w:hAnsi="Montserrat"/>
          <w:b/>
          <w:sz w:val="56"/>
          <w:szCs w:val="56"/>
          <w:lang w:val="en-GB"/>
        </w:rPr>
      </w:pPr>
      <w:r w:rsidRPr="007835EB">
        <w:rPr>
          <w:rFonts w:ascii="Montserrat" w:eastAsia="Times New Roman" w:hAnsi="Montserrat"/>
          <w:b/>
          <w:sz w:val="56"/>
          <w:szCs w:val="56"/>
          <w:lang w:val="en-GB"/>
        </w:rPr>
        <w:t>COMMUNITY</w:t>
      </w:r>
    </w:p>
    <w:p w:rsidR="008002D3" w:rsidRPr="007835EB" w:rsidRDefault="008002D3" w:rsidP="008002D3">
      <w:pPr>
        <w:pStyle w:val="NoSpacing"/>
        <w:jc w:val="center"/>
        <w:rPr>
          <w:rFonts w:ascii="Montserrat" w:eastAsia="Times New Roman" w:hAnsi="Montserrat"/>
          <w:sz w:val="24"/>
          <w:szCs w:val="24"/>
          <w:lang w:val="en-GB"/>
        </w:rPr>
      </w:pPr>
    </w:p>
    <w:p w:rsidR="008002D3" w:rsidRDefault="008002D3" w:rsidP="008002D3">
      <w:pPr>
        <w:pStyle w:val="NoSpacing"/>
        <w:jc w:val="center"/>
        <w:rPr>
          <w:rFonts w:ascii="Montserrat" w:eastAsia="Times New Roman" w:hAnsi="Montserrat"/>
          <w:sz w:val="24"/>
          <w:szCs w:val="24"/>
        </w:rPr>
      </w:pPr>
    </w:p>
    <w:p w:rsidR="007835EB" w:rsidRDefault="007835EB" w:rsidP="008002D3">
      <w:pPr>
        <w:pStyle w:val="NoSpacing"/>
        <w:jc w:val="center"/>
        <w:rPr>
          <w:rFonts w:ascii="Montserrat" w:eastAsia="Times New Roman" w:hAnsi="Montserrat"/>
          <w:sz w:val="24"/>
          <w:szCs w:val="24"/>
        </w:rPr>
      </w:pPr>
    </w:p>
    <w:p w:rsidR="007835EB" w:rsidRPr="007835EB" w:rsidRDefault="007835EB" w:rsidP="008002D3">
      <w:pPr>
        <w:pStyle w:val="NoSpacing"/>
        <w:jc w:val="center"/>
        <w:rPr>
          <w:rFonts w:ascii="Montserrat" w:eastAsia="Times New Roman" w:hAnsi="Montserrat"/>
          <w:sz w:val="24"/>
          <w:szCs w:val="24"/>
        </w:rPr>
      </w:pPr>
      <w:bookmarkStart w:id="0" w:name="_GoBack"/>
      <w:bookmarkEnd w:id="0"/>
    </w:p>
    <w:p w:rsidR="008002D3" w:rsidRPr="007835EB" w:rsidRDefault="008002D3" w:rsidP="008002D3">
      <w:pPr>
        <w:pStyle w:val="NoSpacing"/>
        <w:jc w:val="center"/>
        <w:rPr>
          <w:rFonts w:ascii="Montserrat" w:eastAsia="Times New Roman" w:hAnsi="Montserrat"/>
          <w:i/>
          <w:sz w:val="36"/>
          <w:szCs w:val="36"/>
        </w:rPr>
      </w:pPr>
      <w:r w:rsidRPr="007835EB">
        <w:rPr>
          <w:rFonts w:ascii="Montserrat" w:eastAsia="Times New Roman" w:hAnsi="Montserrat"/>
          <w:i/>
          <w:sz w:val="36"/>
          <w:szCs w:val="36"/>
        </w:rPr>
        <w:t>Grants to support community-led or based projects</w:t>
      </w:r>
    </w:p>
    <w:p w:rsidR="008002D3" w:rsidRPr="007835EB" w:rsidRDefault="008002D3" w:rsidP="008002D3">
      <w:pPr>
        <w:pStyle w:val="NoSpacing"/>
        <w:jc w:val="center"/>
        <w:rPr>
          <w:rFonts w:ascii="Montserrat" w:eastAsia="Times New Roman" w:hAnsi="Montserrat"/>
          <w:sz w:val="36"/>
          <w:szCs w:val="36"/>
        </w:rPr>
      </w:pPr>
    </w:p>
    <w:p w:rsidR="008002D3" w:rsidRDefault="008002D3" w:rsidP="008002D3">
      <w:pPr>
        <w:tabs>
          <w:tab w:val="right" w:pos="8820"/>
        </w:tabs>
        <w:jc w:val="center"/>
        <w:rPr>
          <w:rFonts w:ascii="Montserrat" w:eastAsia="Times New Roman" w:hAnsi="Montserrat" w:cs="Arial"/>
          <w:sz w:val="36"/>
          <w:szCs w:val="36"/>
          <w:lang w:eastAsia="ja-JP"/>
        </w:rPr>
      </w:pPr>
    </w:p>
    <w:p w:rsidR="007835EB" w:rsidRPr="007835EB" w:rsidRDefault="007835EB" w:rsidP="008002D3">
      <w:pPr>
        <w:tabs>
          <w:tab w:val="right" w:pos="8820"/>
        </w:tabs>
        <w:jc w:val="center"/>
        <w:rPr>
          <w:rFonts w:ascii="Montserrat" w:eastAsia="Times New Roman" w:hAnsi="Montserrat" w:cs="Arial"/>
          <w:sz w:val="36"/>
          <w:szCs w:val="36"/>
          <w:lang w:eastAsia="ja-JP"/>
        </w:rPr>
      </w:pPr>
    </w:p>
    <w:p w:rsidR="008002D3" w:rsidRPr="007835EB" w:rsidRDefault="008002D3" w:rsidP="008002D3">
      <w:pPr>
        <w:tabs>
          <w:tab w:val="right" w:pos="8820"/>
        </w:tabs>
        <w:jc w:val="center"/>
        <w:rPr>
          <w:rFonts w:ascii="Montserrat" w:hAnsi="Montserrat" w:cs="Arial"/>
          <w:noProof/>
          <w:sz w:val="36"/>
          <w:szCs w:val="36"/>
        </w:rPr>
      </w:pPr>
      <w:r w:rsidRPr="007835EB">
        <w:rPr>
          <w:rFonts w:ascii="Montserrat" w:hAnsi="Montserrat" w:cs="Arial"/>
          <w:noProof/>
          <w:sz w:val="36"/>
          <w:szCs w:val="36"/>
        </w:rPr>
        <w:t>Application Form</w:t>
      </w:r>
    </w:p>
    <w:p w:rsidR="00EE26A7" w:rsidRPr="007835EB" w:rsidRDefault="00EE26A7" w:rsidP="00FD556A">
      <w:pPr>
        <w:jc w:val="center"/>
        <w:rPr>
          <w:rFonts w:ascii="Montserrat" w:eastAsia="Times New Roman" w:hAnsi="Montserrat" w:cs="Arial"/>
          <w:lang w:val="en-GB" w:eastAsia="ja-JP"/>
        </w:rPr>
      </w:pPr>
      <w:r w:rsidRPr="007835EB">
        <w:rPr>
          <w:rFonts w:ascii="Montserrat" w:eastAsia="Times New Roman" w:hAnsi="Montserrat" w:cs="Arial"/>
          <w:sz w:val="36"/>
          <w:szCs w:val="36"/>
          <w:lang w:val="en-GB"/>
        </w:rPr>
        <w:br w:type="page"/>
      </w:r>
    </w:p>
    <w:p w:rsidR="005D60BE" w:rsidRPr="007835EB" w:rsidRDefault="00EE26A7" w:rsidP="008002D3">
      <w:pPr>
        <w:tabs>
          <w:tab w:val="right" w:pos="8820"/>
        </w:tabs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lastRenderedPageBreak/>
        <w:t>H</w:t>
      </w:r>
      <w:r w:rsidR="00FC18F1" w:rsidRPr="007835EB">
        <w:rPr>
          <w:rFonts w:ascii="Montserrat" w:hAnsi="Montserrat" w:cs="Arial"/>
        </w:rPr>
        <w:t xml:space="preserve">ave </w:t>
      </w:r>
      <w:r w:rsidRPr="007835EB">
        <w:rPr>
          <w:rFonts w:ascii="Montserrat" w:hAnsi="Montserrat" w:cs="Arial"/>
        </w:rPr>
        <w:t xml:space="preserve">you got </w:t>
      </w:r>
      <w:r w:rsidR="00FC18F1" w:rsidRPr="007835EB">
        <w:rPr>
          <w:rFonts w:ascii="Montserrat" w:hAnsi="Montserrat" w:cs="Arial"/>
        </w:rPr>
        <w:t>an idea for an event or project that will benefit your neighbourhood or commu</w:t>
      </w:r>
      <w:r w:rsidR="00801CCB" w:rsidRPr="007835EB">
        <w:rPr>
          <w:rFonts w:ascii="Montserrat" w:hAnsi="Montserrat" w:cs="Arial"/>
        </w:rPr>
        <w:t>nity but need help funding it?</w:t>
      </w:r>
    </w:p>
    <w:p w:rsidR="005D60BE" w:rsidRPr="007835EB" w:rsidRDefault="005D60BE" w:rsidP="008002D3">
      <w:pPr>
        <w:tabs>
          <w:tab w:val="right" w:pos="8820"/>
        </w:tabs>
        <w:rPr>
          <w:rFonts w:ascii="Montserrat" w:hAnsi="Montserrat" w:cs="Arial"/>
        </w:rPr>
      </w:pPr>
    </w:p>
    <w:p w:rsidR="00FC18F1" w:rsidRPr="007835EB" w:rsidRDefault="006531E6" w:rsidP="008002D3">
      <w:pPr>
        <w:tabs>
          <w:tab w:val="right" w:pos="8820"/>
        </w:tabs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 xml:space="preserve">Grand Union Housing Group (GUHG) </w:t>
      </w:r>
      <w:r w:rsidR="00FD556A" w:rsidRPr="007835EB">
        <w:rPr>
          <w:rFonts w:ascii="Montserrat" w:hAnsi="Montserrat" w:cs="Arial"/>
        </w:rPr>
        <w:t>ma</w:t>
      </w:r>
      <w:r w:rsidR="00FC18F1" w:rsidRPr="007835EB">
        <w:rPr>
          <w:rFonts w:ascii="Montserrat" w:hAnsi="Montserrat" w:cs="Arial"/>
        </w:rPr>
        <w:t xml:space="preserve">y be able to help </w:t>
      </w:r>
      <w:r w:rsidR="005D60BE" w:rsidRPr="007835EB">
        <w:rPr>
          <w:rFonts w:ascii="Montserrat" w:hAnsi="Montserrat" w:cs="Arial"/>
        </w:rPr>
        <w:t xml:space="preserve">make </w:t>
      </w:r>
      <w:r w:rsidR="00FC18F1" w:rsidRPr="007835EB">
        <w:rPr>
          <w:rFonts w:ascii="Montserrat" w:hAnsi="Montserrat" w:cs="Arial"/>
        </w:rPr>
        <w:t xml:space="preserve">it happen through our </w:t>
      </w:r>
      <w:r w:rsidR="00F47B10" w:rsidRPr="007835EB">
        <w:rPr>
          <w:rFonts w:ascii="Montserrat" w:hAnsi="Montserrat" w:cs="Arial"/>
          <w:b/>
        </w:rPr>
        <w:t>£</w:t>
      </w:r>
      <w:r w:rsidR="00EE26A7" w:rsidRPr="007835EB">
        <w:rPr>
          <w:rFonts w:ascii="Montserrat" w:hAnsi="Montserrat" w:cs="Arial"/>
          <w:b/>
        </w:rPr>
        <w:t>5</w:t>
      </w:r>
      <w:r w:rsidR="00F47B10" w:rsidRPr="007835EB">
        <w:rPr>
          <w:rFonts w:ascii="Montserrat" w:hAnsi="Montserrat" w:cs="Arial"/>
          <w:b/>
        </w:rPr>
        <w:t>0</w:t>
      </w:r>
      <w:r w:rsidR="00EE26A7" w:rsidRPr="007835EB">
        <w:rPr>
          <w:rFonts w:ascii="Montserrat" w:hAnsi="Montserrat" w:cs="Arial"/>
          <w:b/>
        </w:rPr>
        <w:t>0</w:t>
      </w:r>
      <w:r w:rsidR="00B83425" w:rsidRPr="007835EB">
        <w:rPr>
          <w:rFonts w:ascii="Montserrat" w:hAnsi="Montserrat" w:cs="Arial"/>
          <w:b/>
        </w:rPr>
        <w:t xml:space="preserve"> </w:t>
      </w:r>
      <w:r w:rsidR="00EE26A7" w:rsidRPr="007835EB">
        <w:rPr>
          <w:rFonts w:ascii="Montserrat" w:hAnsi="Montserrat" w:cs="Arial"/>
        </w:rPr>
        <w:t>Grants 4 Your Community (G</w:t>
      </w:r>
      <w:r w:rsidR="005D60BE" w:rsidRPr="007835EB">
        <w:rPr>
          <w:rFonts w:ascii="Montserrat" w:hAnsi="Montserrat" w:cs="Arial"/>
        </w:rPr>
        <w:t>4</w:t>
      </w:r>
      <w:r w:rsidR="006E5FB0" w:rsidRPr="007835EB">
        <w:rPr>
          <w:rFonts w:ascii="Montserrat" w:hAnsi="Montserrat" w:cs="Arial"/>
        </w:rPr>
        <w:t>YC)</w:t>
      </w:r>
      <w:r w:rsidR="00F47B10" w:rsidRPr="007835EB">
        <w:rPr>
          <w:rFonts w:ascii="Montserrat" w:hAnsi="Montserrat" w:cs="Arial"/>
        </w:rPr>
        <w:t xml:space="preserve"> </w:t>
      </w:r>
      <w:r w:rsidR="005D60BE" w:rsidRPr="007835EB">
        <w:rPr>
          <w:rFonts w:ascii="Montserrat" w:hAnsi="Montserrat" w:cs="Arial"/>
        </w:rPr>
        <w:t>grants scheme</w:t>
      </w:r>
      <w:r w:rsidR="00FC18F1" w:rsidRPr="007835EB">
        <w:rPr>
          <w:rFonts w:ascii="Montserrat" w:hAnsi="Montserrat" w:cs="Arial"/>
        </w:rPr>
        <w:t>.</w:t>
      </w:r>
    </w:p>
    <w:p w:rsidR="00F47B10" w:rsidRPr="007835EB" w:rsidRDefault="00F47B10" w:rsidP="008002D3">
      <w:pPr>
        <w:rPr>
          <w:rFonts w:ascii="Montserrat" w:hAnsi="Montserrat" w:cs="Arial"/>
          <w:b/>
          <w:color w:val="000000"/>
        </w:rPr>
      </w:pPr>
    </w:p>
    <w:p w:rsidR="00FC18F1" w:rsidRPr="007835EB" w:rsidRDefault="00262434" w:rsidP="008002D3">
      <w:pPr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>The c</w:t>
      </w:r>
      <w:r w:rsidR="00FC18F1" w:rsidRPr="007835EB">
        <w:rPr>
          <w:rFonts w:ascii="Montserrat" w:hAnsi="Montserrat" w:cs="Arial"/>
        </w:rPr>
        <w:t xml:space="preserve">riteria for </w:t>
      </w:r>
      <w:r w:rsidR="00423C46" w:rsidRPr="007835EB">
        <w:rPr>
          <w:rFonts w:ascii="Montserrat" w:hAnsi="Montserrat" w:cs="Arial"/>
        </w:rPr>
        <w:t>grant</w:t>
      </w:r>
      <w:r w:rsidRPr="007835EB">
        <w:rPr>
          <w:rFonts w:ascii="Montserrat" w:hAnsi="Montserrat" w:cs="Arial"/>
        </w:rPr>
        <w:t>s are:</w:t>
      </w:r>
    </w:p>
    <w:p w:rsidR="00FC18F1" w:rsidRPr="007835EB" w:rsidRDefault="00FC18F1" w:rsidP="008002D3">
      <w:pPr>
        <w:rPr>
          <w:rFonts w:ascii="Montserrat" w:hAnsi="Montserrat" w:cs="Arial"/>
        </w:rPr>
      </w:pPr>
    </w:p>
    <w:p w:rsidR="00FC18F1" w:rsidRPr="007835EB" w:rsidRDefault="00262434" w:rsidP="008002D3">
      <w:pPr>
        <w:pStyle w:val="ListParagraph"/>
        <w:numPr>
          <w:ilvl w:val="0"/>
          <w:numId w:val="5"/>
        </w:numPr>
        <w:tabs>
          <w:tab w:val="right" w:pos="8820"/>
        </w:tabs>
        <w:ind w:left="426" w:hanging="284"/>
        <w:rPr>
          <w:rFonts w:ascii="Montserrat" w:hAnsi="Montserrat"/>
          <w:i/>
        </w:rPr>
      </w:pPr>
      <w:r w:rsidRPr="007835EB">
        <w:rPr>
          <w:rFonts w:ascii="Montserrat" w:hAnsi="Montserrat"/>
        </w:rPr>
        <w:t>They must be f</w:t>
      </w:r>
      <w:r w:rsidR="00FC18F1" w:rsidRPr="007835EB">
        <w:rPr>
          <w:rFonts w:ascii="Montserrat" w:hAnsi="Montserrat"/>
        </w:rPr>
        <w:t>rom a</w:t>
      </w:r>
      <w:r w:rsidR="006531E6" w:rsidRPr="007835EB">
        <w:rPr>
          <w:rFonts w:ascii="Montserrat" w:hAnsi="Montserrat"/>
        </w:rPr>
        <w:t xml:space="preserve"> GUHG</w:t>
      </w:r>
      <w:r w:rsidR="00FD556A" w:rsidRPr="007835EB">
        <w:rPr>
          <w:rFonts w:ascii="Montserrat" w:hAnsi="Montserrat"/>
        </w:rPr>
        <w:t xml:space="preserve"> </w:t>
      </w:r>
      <w:r w:rsidR="00F47B10" w:rsidRPr="007835EB">
        <w:rPr>
          <w:rFonts w:ascii="Montserrat" w:hAnsi="Montserrat"/>
        </w:rPr>
        <w:t>resident</w:t>
      </w:r>
      <w:r w:rsidR="00FC18F1" w:rsidRPr="007835EB">
        <w:rPr>
          <w:rFonts w:ascii="Montserrat" w:hAnsi="Montserrat"/>
        </w:rPr>
        <w:t xml:space="preserve"> or community group operating in an area where</w:t>
      </w:r>
      <w:r w:rsidR="00FD556A" w:rsidRPr="007835EB">
        <w:rPr>
          <w:rFonts w:ascii="Montserrat" w:hAnsi="Montserrat"/>
        </w:rPr>
        <w:t xml:space="preserve"> G</w:t>
      </w:r>
      <w:r w:rsidR="006531E6" w:rsidRPr="007835EB">
        <w:rPr>
          <w:rFonts w:ascii="Montserrat" w:hAnsi="Montserrat"/>
        </w:rPr>
        <w:t>UHG</w:t>
      </w:r>
      <w:r w:rsidR="00FD556A" w:rsidRPr="007835EB">
        <w:rPr>
          <w:rFonts w:ascii="Montserrat" w:hAnsi="Montserrat"/>
        </w:rPr>
        <w:t xml:space="preserve"> </w:t>
      </w:r>
      <w:r w:rsidR="00F47B10" w:rsidRPr="007835EB">
        <w:rPr>
          <w:rFonts w:ascii="Montserrat" w:hAnsi="Montserrat"/>
        </w:rPr>
        <w:t>has housing stock</w:t>
      </w:r>
      <w:r w:rsidR="00180F8B" w:rsidRPr="007835EB">
        <w:rPr>
          <w:rFonts w:ascii="Montserrat" w:hAnsi="Montserrat"/>
        </w:rPr>
        <w:t xml:space="preserve"> </w:t>
      </w:r>
      <w:r w:rsidR="00180F8B" w:rsidRPr="007835EB">
        <w:rPr>
          <w:rFonts w:ascii="Montserrat" w:hAnsi="Montserrat"/>
          <w:i/>
        </w:rPr>
        <w:t>(if th</w:t>
      </w:r>
      <w:r w:rsidR="00180F8B" w:rsidRPr="007835EB">
        <w:rPr>
          <w:rFonts w:ascii="Montserrat" w:hAnsi="Montserrat"/>
          <w:i/>
          <w:color w:val="000000"/>
        </w:rPr>
        <w:t>e applicant is under the age of 18 an adult referee is required)</w:t>
      </w:r>
    </w:p>
    <w:p w:rsidR="008002D3" w:rsidRPr="007835EB" w:rsidRDefault="008002D3" w:rsidP="008002D3">
      <w:pPr>
        <w:tabs>
          <w:tab w:val="right" w:pos="8820"/>
        </w:tabs>
        <w:ind w:left="142"/>
        <w:rPr>
          <w:rFonts w:ascii="Montserrat" w:hAnsi="Montserrat"/>
        </w:rPr>
      </w:pPr>
    </w:p>
    <w:p w:rsidR="00FC18F1" w:rsidRPr="007835EB" w:rsidRDefault="00262434" w:rsidP="008002D3">
      <w:pPr>
        <w:numPr>
          <w:ilvl w:val="0"/>
          <w:numId w:val="5"/>
        </w:numPr>
        <w:ind w:left="426" w:hanging="284"/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>They must be able to d</w:t>
      </w:r>
      <w:r w:rsidR="003A7CB2" w:rsidRPr="007835EB">
        <w:rPr>
          <w:rFonts w:ascii="Montserrat" w:hAnsi="Montserrat" w:cs="Arial"/>
        </w:rPr>
        <w:t>emonstrate</w:t>
      </w:r>
      <w:r w:rsidR="00FC18F1" w:rsidRPr="007835EB">
        <w:rPr>
          <w:rFonts w:ascii="Montserrat" w:hAnsi="Montserrat" w:cs="Arial"/>
        </w:rPr>
        <w:t xml:space="preserve"> that the proj</w:t>
      </w:r>
      <w:r w:rsidR="00F47B10" w:rsidRPr="007835EB">
        <w:rPr>
          <w:rFonts w:ascii="Montserrat" w:hAnsi="Montserrat" w:cs="Arial"/>
        </w:rPr>
        <w:t>ect</w:t>
      </w:r>
      <w:r w:rsidR="00423C46" w:rsidRPr="007835EB">
        <w:rPr>
          <w:rFonts w:ascii="Montserrat" w:hAnsi="Montserrat" w:cs="Arial"/>
        </w:rPr>
        <w:t xml:space="preserve"> / organisation / group</w:t>
      </w:r>
      <w:r w:rsidR="00F47B10" w:rsidRPr="007835EB">
        <w:rPr>
          <w:rFonts w:ascii="Montserrat" w:hAnsi="Montserrat" w:cs="Arial"/>
        </w:rPr>
        <w:t xml:space="preserve"> will benefit</w:t>
      </w:r>
      <w:r w:rsidR="00FD556A" w:rsidRPr="007835EB">
        <w:rPr>
          <w:rFonts w:ascii="Montserrat" w:hAnsi="Montserrat" w:cs="Arial"/>
        </w:rPr>
        <w:t xml:space="preserve"> G</w:t>
      </w:r>
      <w:r w:rsidR="006531E6" w:rsidRPr="007835EB">
        <w:rPr>
          <w:rFonts w:ascii="Montserrat" w:hAnsi="Montserrat" w:cs="Arial"/>
        </w:rPr>
        <w:t>UHG</w:t>
      </w:r>
      <w:r w:rsidR="00FD556A" w:rsidRPr="007835EB">
        <w:rPr>
          <w:rFonts w:ascii="Montserrat" w:hAnsi="Montserrat" w:cs="Arial"/>
        </w:rPr>
        <w:t xml:space="preserve"> </w:t>
      </w:r>
      <w:r w:rsidR="00423C46" w:rsidRPr="007835EB">
        <w:rPr>
          <w:rFonts w:ascii="Montserrat" w:hAnsi="Montserrat" w:cs="Arial"/>
        </w:rPr>
        <w:t>residents and the wider community</w:t>
      </w:r>
    </w:p>
    <w:p w:rsidR="008002D3" w:rsidRPr="007835EB" w:rsidRDefault="008002D3" w:rsidP="008002D3">
      <w:pPr>
        <w:rPr>
          <w:rFonts w:ascii="Montserrat" w:hAnsi="Montserrat"/>
        </w:rPr>
      </w:pPr>
    </w:p>
    <w:p w:rsidR="005D60BE" w:rsidRPr="007835EB" w:rsidRDefault="00262434" w:rsidP="008002D3">
      <w:pPr>
        <w:numPr>
          <w:ilvl w:val="0"/>
          <w:numId w:val="5"/>
        </w:numPr>
        <w:ind w:left="426" w:hanging="284"/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>G</w:t>
      </w:r>
      <w:r w:rsidR="007B4A9C" w:rsidRPr="007835EB">
        <w:rPr>
          <w:rFonts w:ascii="Montserrat" w:hAnsi="Montserrat" w:cs="Arial"/>
        </w:rPr>
        <w:t>rant a</w:t>
      </w:r>
      <w:r w:rsidR="005D60BE" w:rsidRPr="007835EB">
        <w:rPr>
          <w:rFonts w:ascii="Montserrat" w:hAnsi="Montserrat" w:cs="Arial"/>
        </w:rPr>
        <w:t>pplicants must be prepared to make a short</w:t>
      </w:r>
      <w:r w:rsidR="008002D3" w:rsidRPr="007835EB">
        <w:rPr>
          <w:rFonts w:ascii="Montserrat" w:hAnsi="Montserrat" w:cs="Arial"/>
        </w:rPr>
        <w:t xml:space="preserve"> five minute presentation to our </w:t>
      </w:r>
      <w:r w:rsidR="005D60BE" w:rsidRPr="007835EB">
        <w:rPr>
          <w:rFonts w:ascii="Montserrat" w:hAnsi="Montserrat" w:cs="Arial"/>
        </w:rPr>
        <w:t>Stakeholder Panel</w:t>
      </w:r>
    </w:p>
    <w:p w:rsidR="008002D3" w:rsidRPr="007835EB" w:rsidRDefault="008002D3" w:rsidP="008002D3">
      <w:pPr>
        <w:rPr>
          <w:rFonts w:ascii="Montserrat" w:hAnsi="Montserrat"/>
        </w:rPr>
      </w:pPr>
    </w:p>
    <w:p w:rsidR="00ED1FE3" w:rsidRPr="007835EB" w:rsidRDefault="00ED1FE3" w:rsidP="008002D3">
      <w:pPr>
        <w:numPr>
          <w:ilvl w:val="0"/>
          <w:numId w:val="5"/>
        </w:numPr>
        <w:ind w:left="426" w:hanging="284"/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 xml:space="preserve">Your project / organisation / group must have a bank account (not in </w:t>
      </w:r>
      <w:r w:rsidR="00726385" w:rsidRPr="007835EB">
        <w:rPr>
          <w:rFonts w:ascii="Montserrat" w:hAnsi="Montserrat" w:cs="Arial"/>
        </w:rPr>
        <w:t>a</w:t>
      </w:r>
      <w:r w:rsidRPr="007835EB">
        <w:rPr>
          <w:rFonts w:ascii="Montserrat" w:hAnsi="Montserrat" w:cs="Arial"/>
        </w:rPr>
        <w:t xml:space="preserve">n </w:t>
      </w:r>
      <w:r w:rsidR="00726385" w:rsidRPr="007835EB">
        <w:rPr>
          <w:rFonts w:ascii="Montserrat" w:hAnsi="Montserrat" w:cs="Arial"/>
        </w:rPr>
        <w:t>individual’s</w:t>
      </w:r>
      <w:r w:rsidRPr="007835EB">
        <w:rPr>
          <w:rFonts w:ascii="Montserrat" w:hAnsi="Montserrat" w:cs="Arial"/>
        </w:rPr>
        <w:t xml:space="preserve"> name)</w:t>
      </w:r>
    </w:p>
    <w:p w:rsidR="008002D3" w:rsidRPr="007835EB" w:rsidRDefault="008002D3" w:rsidP="008002D3">
      <w:pPr>
        <w:ind w:left="426"/>
        <w:rPr>
          <w:rFonts w:ascii="Montserrat" w:hAnsi="Montserrat" w:cs="Arial"/>
        </w:rPr>
      </w:pPr>
    </w:p>
    <w:p w:rsidR="00A609AD" w:rsidRPr="007835EB" w:rsidRDefault="00262434" w:rsidP="008002D3">
      <w:pPr>
        <w:numPr>
          <w:ilvl w:val="0"/>
          <w:numId w:val="5"/>
        </w:numPr>
        <w:ind w:left="426" w:hanging="284"/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>Grants are a</w:t>
      </w:r>
      <w:r w:rsidR="005D60BE" w:rsidRPr="007835EB">
        <w:rPr>
          <w:rFonts w:ascii="Montserrat" w:hAnsi="Montserrat" w:cs="Arial"/>
        </w:rPr>
        <w:t xml:space="preserve">warded </w:t>
      </w:r>
      <w:r w:rsidRPr="007835EB">
        <w:rPr>
          <w:rFonts w:ascii="Montserrat" w:hAnsi="Montserrat" w:cs="Arial"/>
        </w:rPr>
        <w:t xml:space="preserve">once </w:t>
      </w:r>
      <w:r w:rsidR="00423C46" w:rsidRPr="007835EB">
        <w:rPr>
          <w:rFonts w:ascii="Montserrat" w:hAnsi="Montserrat" w:cs="Arial"/>
        </w:rPr>
        <w:t xml:space="preserve">every 12 months </w:t>
      </w:r>
      <w:r w:rsidR="00A63B24" w:rsidRPr="007835EB">
        <w:rPr>
          <w:rFonts w:ascii="Montserrat" w:hAnsi="Montserrat" w:cs="Arial"/>
        </w:rPr>
        <w:t xml:space="preserve">(over a rolling period), </w:t>
      </w:r>
      <w:r w:rsidR="00423C46" w:rsidRPr="007835EB">
        <w:rPr>
          <w:rFonts w:ascii="Montserrat" w:hAnsi="Montserrat" w:cs="Arial"/>
        </w:rPr>
        <w:t>per project / organ</w:t>
      </w:r>
      <w:r w:rsidR="006F4BCA" w:rsidRPr="007835EB">
        <w:rPr>
          <w:rFonts w:ascii="Montserrat" w:hAnsi="Montserrat" w:cs="Arial"/>
        </w:rPr>
        <w:t>i</w:t>
      </w:r>
      <w:r w:rsidR="00423C46" w:rsidRPr="007835EB">
        <w:rPr>
          <w:rFonts w:ascii="Montserrat" w:hAnsi="Montserrat" w:cs="Arial"/>
        </w:rPr>
        <w:t>sation / group</w:t>
      </w:r>
      <w:r w:rsidR="005D60BE" w:rsidRPr="007835EB">
        <w:rPr>
          <w:rFonts w:ascii="Montserrat" w:hAnsi="Montserrat" w:cs="Arial"/>
        </w:rPr>
        <w:t>.</w:t>
      </w:r>
    </w:p>
    <w:p w:rsidR="00F47B10" w:rsidRPr="007835EB" w:rsidRDefault="00F47B10" w:rsidP="008002D3">
      <w:pPr>
        <w:rPr>
          <w:rFonts w:ascii="Montserrat" w:hAnsi="Montserrat" w:cs="Arial"/>
        </w:rPr>
      </w:pPr>
    </w:p>
    <w:p w:rsidR="008002D3" w:rsidRPr="007835EB" w:rsidRDefault="008002D3" w:rsidP="008002D3">
      <w:pPr>
        <w:rPr>
          <w:rFonts w:ascii="Montserrat" w:hAnsi="Montserrat" w:cs="Arial"/>
        </w:rPr>
      </w:pPr>
    </w:p>
    <w:p w:rsidR="00FC18F1" w:rsidRPr="007835EB" w:rsidRDefault="00FC18F1" w:rsidP="008002D3">
      <w:pPr>
        <w:rPr>
          <w:rFonts w:ascii="Montserrat" w:hAnsi="Montserrat" w:cs="Arial"/>
          <w:b/>
        </w:rPr>
      </w:pPr>
      <w:r w:rsidRPr="007835EB">
        <w:rPr>
          <w:rFonts w:ascii="Montserrat" w:hAnsi="Montserrat" w:cs="Arial"/>
          <w:b/>
        </w:rPr>
        <w:t xml:space="preserve">What projects will </w:t>
      </w:r>
      <w:r w:rsidR="008002D3" w:rsidRPr="007835EB">
        <w:rPr>
          <w:rFonts w:ascii="Montserrat" w:hAnsi="Montserrat" w:cs="Arial"/>
          <w:b/>
        </w:rPr>
        <w:t xml:space="preserve">we </w:t>
      </w:r>
      <w:r w:rsidRPr="007835EB">
        <w:rPr>
          <w:rFonts w:ascii="Montserrat" w:hAnsi="Montserrat" w:cs="Arial"/>
          <w:b/>
        </w:rPr>
        <w:t>consider funding?</w:t>
      </w:r>
    </w:p>
    <w:p w:rsidR="00FC18F1" w:rsidRPr="007835EB" w:rsidRDefault="00FC18F1" w:rsidP="008002D3">
      <w:pPr>
        <w:rPr>
          <w:rFonts w:ascii="Montserrat" w:hAnsi="Montserrat" w:cs="Arial"/>
        </w:rPr>
      </w:pPr>
    </w:p>
    <w:p w:rsidR="00FC18F1" w:rsidRPr="007835EB" w:rsidRDefault="00FC18F1" w:rsidP="008002D3">
      <w:pPr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>We will consider any ideas</w:t>
      </w:r>
      <w:r w:rsidR="00EE26A7" w:rsidRPr="007835EB">
        <w:rPr>
          <w:rFonts w:ascii="Montserrat" w:hAnsi="Montserrat" w:cs="Arial"/>
        </w:rPr>
        <w:t xml:space="preserve"> for project</w:t>
      </w:r>
      <w:r w:rsidR="00864C12" w:rsidRPr="007835EB">
        <w:rPr>
          <w:rFonts w:ascii="Montserrat" w:hAnsi="Montserrat" w:cs="Arial"/>
        </w:rPr>
        <w:t>s</w:t>
      </w:r>
      <w:r w:rsidR="00EE26A7" w:rsidRPr="007835EB">
        <w:rPr>
          <w:rFonts w:ascii="Montserrat" w:hAnsi="Montserrat" w:cs="Arial"/>
        </w:rPr>
        <w:t xml:space="preserve"> which</w:t>
      </w:r>
      <w:r w:rsidRPr="007835EB">
        <w:rPr>
          <w:rFonts w:ascii="Montserrat" w:hAnsi="Montserrat" w:cs="Arial"/>
        </w:rPr>
        <w:t>:</w:t>
      </w:r>
    </w:p>
    <w:p w:rsidR="00FC18F1" w:rsidRPr="007835EB" w:rsidRDefault="00FC18F1" w:rsidP="008002D3">
      <w:pPr>
        <w:ind w:left="360"/>
        <w:rPr>
          <w:rFonts w:ascii="Montserrat" w:hAnsi="Montserrat" w:cs="Arial"/>
        </w:rPr>
      </w:pPr>
    </w:p>
    <w:p w:rsidR="00EE26A7" w:rsidRPr="007835EB" w:rsidRDefault="000E3576" w:rsidP="008002D3">
      <w:pPr>
        <w:numPr>
          <w:ilvl w:val="0"/>
          <w:numId w:val="2"/>
        </w:numPr>
        <w:tabs>
          <w:tab w:val="clear" w:pos="720"/>
          <w:tab w:val="left" w:pos="426"/>
        </w:tabs>
        <w:ind w:left="426" w:hanging="284"/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 xml:space="preserve">Improve community spirit and </w:t>
      </w:r>
      <w:r w:rsidR="00EE26A7" w:rsidRPr="007835EB">
        <w:rPr>
          <w:rFonts w:ascii="Montserrat" w:hAnsi="Montserrat" w:cs="Arial"/>
        </w:rPr>
        <w:t>improve the quality of life for</w:t>
      </w:r>
      <w:r w:rsidR="008002D3" w:rsidRPr="007835EB">
        <w:rPr>
          <w:rFonts w:ascii="Montserrat" w:hAnsi="Montserrat" w:cs="Arial"/>
        </w:rPr>
        <w:t xml:space="preserve"> our </w:t>
      </w:r>
      <w:r w:rsidR="00EE26A7" w:rsidRPr="007835EB">
        <w:rPr>
          <w:rFonts w:ascii="Montserrat" w:hAnsi="Montserrat" w:cs="Arial"/>
        </w:rPr>
        <w:t>residents</w:t>
      </w:r>
    </w:p>
    <w:p w:rsidR="00F47B10" w:rsidRPr="007835EB" w:rsidRDefault="00F47B10" w:rsidP="008002D3">
      <w:pPr>
        <w:tabs>
          <w:tab w:val="num" w:pos="426"/>
        </w:tabs>
        <w:ind w:left="567" w:hanging="425"/>
        <w:rPr>
          <w:rFonts w:ascii="Montserrat" w:hAnsi="Montserrat" w:cs="Arial"/>
        </w:rPr>
      </w:pPr>
    </w:p>
    <w:p w:rsidR="00EE26A7" w:rsidRPr="007835EB" w:rsidRDefault="00EE26A7" w:rsidP="008002D3">
      <w:pPr>
        <w:numPr>
          <w:ilvl w:val="0"/>
          <w:numId w:val="2"/>
        </w:numPr>
        <w:tabs>
          <w:tab w:val="clear" w:pos="720"/>
          <w:tab w:val="num" w:pos="426"/>
        </w:tabs>
        <w:ind w:left="567" w:hanging="425"/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>Actively involve</w:t>
      </w:r>
      <w:r w:rsidR="008002D3" w:rsidRPr="007835EB">
        <w:rPr>
          <w:rFonts w:ascii="Montserrat" w:hAnsi="Montserrat" w:cs="Arial"/>
        </w:rPr>
        <w:t xml:space="preserve"> our </w:t>
      </w:r>
      <w:r w:rsidRPr="007835EB">
        <w:rPr>
          <w:rFonts w:ascii="Montserrat" w:hAnsi="Montserrat" w:cs="Arial"/>
        </w:rPr>
        <w:t>residents</w:t>
      </w:r>
    </w:p>
    <w:p w:rsidR="00F47B10" w:rsidRPr="007835EB" w:rsidRDefault="00F47B10" w:rsidP="008002D3">
      <w:pPr>
        <w:tabs>
          <w:tab w:val="num" w:pos="426"/>
        </w:tabs>
        <w:ind w:left="567" w:hanging="425"/>
        <w:rPr>
          <w:rFonts w:ascii="Montserrat" w:hAnsi="Montserrat" w:cs="Arial"/>
        </w:rPr>
      </w:pPr>
    </w:p>
    <w:p w:rsidR="00EE26A7" w:rsidRPr="007835EB" w:rsidRDefault="00F47B10" w:rsidP="008002D3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426" w:hanging="284"/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>Support fund</w:t>
      </w:r>
      <w:r w:rsidR="00EE26A7" w:rsidRPr="007835EB">
        <w:rPr>
          <w:rFonts w:ascii="Montserrat" w:hAnsi="Montserrat" w:cs="Arial"/>
        </w:rPr>
        <w:t xml:space="preserve">raising initiatives which </w:t>
      </w:r>
      <w:r w:rsidR="00423C46" w:rsidRPr="007835EB">
        <w:rPr>
          <w:rFonts w:ascii="Montserrat" w:hAnsi="Montserrat" w:cs="Arial"/>
        </w:rPr>
        <w:t>benefit</w:t>
      </w:r>
      <w:r w:rsidR="000E3576" w:rsidRPr="007835EB">
        <w:rPr>
          <w:rFonts w:ascii="Montserrat" w:hAnsi="Montserrat" w:cs="Arial"/>
        </w:rPr>
        <w:t xml:space="preserve"> the </w:t>
      </w:r>
      <w:r w:rsidR="00EE26A7" w:rsidRPr="007835EB">
        <w:rPr>
          <w:rFonts w:ascii="Montserrat" w:hAnsi="Montserrat" w:cs="Arial"/>
        </w:rPr>
        <w:t xml:space="preserve">residents </w:t>
      </w:r>
      <w:r w:rsidR="000E3576" w:rsidRPr="007835EB">
        <w:rPr>
          <w:rFonts w:ascii="Montserrat" w:hAnsi="Montserrat" w:cs="Arial"/>
        </w:rPr>
        <w:t xml:space="preserve">of </w:t>
      </w:r>
      <w:r w:rsidR="008002D3" w:rsidRPr="007835EB">
        <w:rPr>
          <w:rFonts w:ascii="Montserrat" w:hAnsi="Montserrat" w:cs="Arial"/>
        </w:rPr>
        <w:t xml:space="preserve">our </w:t>
      </w:r>
      <w:r w:rsidR="00EE26A7" w:rsidRPr="007835EB">
        <w:rPr>
          <w:rFonts w:ascii="Montserrat" w:hAnsi="Montserrat" w:cs="Arial"/>
        </w:rPr>
        <w:t>communities in which they live</w:t>
      </w:r>
      <w:r w:rsidR="000E3576" w:rsidRPr="007835EB">
        <w:rPr>
          <w:rFonts w:ascii="Montserrat" w:hAnsi="Montserrat" w:cs="Arial"/>
        </w:rPr>
        <w:t xml:space="preserve"> or work</w:t>
      </w:r>
    </w:p>
    <w:p w:rsidR="00F47B10" w:rsidRPr="007835EB" w:rsidRDefault="00F47B10" w:rsidP="008002D3">
      <w:pPr>
        <w:tabs>
          <w:tab w:val="num" w:pos="426"/>
        </w:tabs>
        <w:ind w:left="426" w:hanging="284"/>
        <w:rPr>
          <w:rFonts w:ascii="Montserrat" w:hAnsi="Montserrat" w:cs="Arial"/>
        </w:rPr>
      </w:pPr>
    </w:p>
    <w:p w:rsidR="00EE26A7" w:rsidRPr="007835EB" w:rsidRDefault="00EE26A7" w:rsidP="008002D3">
      <w:pPr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>Raise the profile of social housing and the importance of housing in people</w:t>
      </w:r>
      <w:r w:rsidR="00AA093A" w:rsidRPr="007835EB">
        <w:rPr>
          <w:rFonts w:ascii="Montserrat" w:hAnsi="Montserrat" w:cs="Arial"/>
        </w:rPr>
        <w:t>’</w:t>
      </w:r>
      <w:r w:rsidRPr="007835EB">
        <w:rPr>
          <w:rFonts w:ascii="Montserrat" w:hAnsi="Montserrat" w:cs="Arial"/>
        </w:rPr>
        <w:t>s</w:t>
      </w:r>
      <w:r w:rsidR="00F47B10" w:rsidRPr="007835EB">
        <w:rPr>
          <w:rFonts w:ascii="Montserrat" w:hAnsi="Montserrat" w:cs="Arial"/>
        </w:rPr>
        <w:t xml:space="preserve"> lives</w:t>
      </w:r>
      <w:r w:rsidR="007B4A9C" w:rsidRPr="007835EB">
        <w:rPr>
          <w:rFonts w:ascii="Montserrat" w:hAnsi="Montserrat" w:cs="Arial"/>
        </w:rPr>
        <w:t>.</w:t>
      </w:r>
    </w:p>
    <w:p w:rsidR="007B4A9C" w:rsidRPr="007835EB" w:rsidRDefault="007B4A9C" w:rsidP="008002D3">
      <w:pPr>
        <w:tabs>
          <w:tab w:val="right" w:pos="8820"/>
        </w:tabs>
        <w:rPr>
          <w:rFonts w:ascii="Montserrat" w:hAnsi="Montserrat" w:cs="Arial"/>
        </w:rPr>
      </w:pPr>
    </w:p>
    <w:p w:rsidR="00FC18F1" w:rsidRPr="007835EB" w:rsidRDefault="00FC18F1" w:rsidP="008002D3">
      <w:pPr>
        <w:tabs>
          <w:tab w:val="right" w:pos="8820"/>
        </w:tabs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>If you have</w:t>
      </w:r>
      <w:r w:rsidR="00423C46" w:rsidRPr="007835EB">
        <w:rPr>
          <w:rFonts w:ascii="Montserrat" w:hAnsi="Montserrat" w:cs="Arial"/>
        </w:rPr>
        <w:t xml:space="preserve"> any</w:t>
      </w:r>
      <w:r w:rsidRPr="007835EB">
        <w:rPr>
          <w:rFonts w:ascii="Montserrat" w:hAnsi="Montserrat" w:cs="Arial"/>
        </w:rPr>
        <w:t xml:space="preserve"> ideas for a project but are </w:t>
      </w:r>
      <w:r w:rsidR="007B4A9C" w:rsidRPr="007835EB">
        <w:rPr>
          <w:rFonts w:ascii="Montserrat" w:hAnsi="Montserrat" w:cs="Arial"/>
        </w:rPr>
        <w:t>un</w:t>
      </w:r>
      <w:r w:rsidRPr="007835EB">
        <w:rPr>
          <w:rFonts w:ascii="Montserrat" w:hAnsi="Montserrat" w:cs="Arial"/>
        </w:rPr>
        <w:t xml:space="preserve">sure how to go about it, please get in touch with </w:t>
      </w:r>
      <w:r w:rsidR="00522EB1" w:rsidRPr="007835EB">
        <w:rPr>
          <w:rFonts w:ascii="Montserrat" w:hAnsi="Montserrat" w:cs="Arial"/>
        </w:rPr>
        <w:t xml:space="preserve">Sasha Childs in the </w:t>
      </w:r>
      <w:r w:rsidRPr="007835EB">
        <w:rPr>
          <w:rFonts w:ascii="Montserrat" w:hAnsi="Montserrat" w:cs="Arial"/>
        </w:rPr>
        <w:t xml:space="preserve">Community </w:t>
      </w:r>
      <w:r w:rsidR="00F47B10" w:rsidRPr="007835EB">
        <w:rPr>
          <w:rFonts w:ascii="Montserrat" w:hAnsi="Montserrat" w:cs="Arial"/>
        </w:rPr>
        <w:t xml:space="preserve">Investment </w:t>
      </w:r>
      <w:r w:rsidR="00864C12" w:rsidRPr="007835EB">
        <w:rPr>
          <w:rFonts w:ascii="Montserrat" w:hAnsi="Montserrat" w:cs="Arial"/>
        </w:rPr>
        <w:t>Team</w:t>
      </w:r>
      <w:r w:rsidRPr="007835EB">
        <w:rPr>
          <w:rFonts w:ascii="Montserrat" w:hAnsi="Montserrat" w:cs="Arial"/>
        </w:rPr>
        <w:t xml:space="preserve"> on:</w:t>
      </w:r>
    </w:p>
    <w:p w:rsidR="00FC18F1" w:rsidRPr="007835EB" w:rsidRDefault="00FC18F1" w:rsidP="008002D3">
      <w:pPr>
        <w:tabs>
          <w:tab w:val="right" w:pos="8820"/>
        </w:tabs>
        <w:rPr>
          <w:rFonts w:ascii="Montserrat" w:hAnsi="Montserrat" w:cs="Arial"/>
        </w:rPr>
      </w:pPr>
    </w:p>
    <w:p w:rsidR="00FC18F1" w:rsidRPr="007835EB" w:rsidRDefault="00EE26A7" w:rsidP="008002D3">
      <w:pPr>
        <w:tabs>
          <w:tab w:val="right" w:pos="8820"/>
        </w:tabs>
        <w:jc w:val="center"/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>Tel</w:t>
      </w:r>
      <w:r w:rsidR="00CE3125" w:rsidRPr="007835EB">
        <w:rPr>
          <w:rFonts w:ascii="Montserrat" w:hAnsi="Montserrat" w:cs="Arial"/>
        </w:rPr>
        <w:t xml:space="preserve">: </w:t>
      </w:r>
      <w:r w:rsidR="00CE3125" w:rsidRPr="007835EB">
        <w:rPr>
          <w:rFonts w:ascii="Montserrat" w:hAnsi="Montserrat" w:cs="Arial"/>
          <w:b/>
        </w:rPr>
        <w:t>0300 123 5544</w:t>
      </w:r>
    </w:p>
    <w:p w:rsidR="00F47B10" w:rsidRPr="007835EB" w:rsidRDefault="00F47B10" w:rsidP="008002D3">
      <w:pPr>
        <w:tabs>
          <w:tab w:val="right" w:pos="8820"/>
        </w:tabs>
        <w:jc w:val="center"/>
        <w:rPr>
          <w:rFonts w:ascii="Montserrat" w:hAnsi="Montserrat" w:cs="Arial"/>
        </w:rPr>
      </w:pPr>
    </w:p>
    <w:p w:rsidR="008002D3" w:rsidRPr="007835EB" w:rsidRDefault="008002D3" w:rsidP="00D81270">
      <w:pPr>
        <w:tabs>
          <w:tab w:val="right" w:pos="8820"/>
        </w:tabs>
        <w:jc w:val="center"/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>o</w:t>
      </w:r>
      <w:r w:rsidR="00F47B10" w:rsidRPr="007835EB">
        <w:rPr>
          <w:rFonts w:ascii="Montserrat" w:hAnsi="Montserrat" w:cs="Arial"/>
        </w:rPr>
        <w:t>r</w:t>
      </w:r>
      <w:r w:rsidR="0041545B" w:rsidRPr="007835EB">
        <w:rPr>
          <w:rFonts w:ascii="Montserrat" w:hAnsi="Montserrat" w:cs="Arial"/>
        </w:rPr>
        <w:t xml:space="preserve"> </w:t>
      </w:r>
      <w:r w:rsidR="00262434" w:rsidRPr="007835EB">
        <w:rPr>
          <w:rFonts w:ascii="Montserrat" w:hAnsi="Montserrat" w:cs="Arial"/>
        </w:rPr>
        <w:t>e</w:t>
      </w:r>
      <w:r w:rsidR="00FC18F1" w:rsidRPr="007835EB">
        <w:rPr>
          <w:rFonts w:ascii="Montserrat" w:hAnsi="Montserrat" w:cs="Arial"/>
        </w:rPr>
        <w:t xml:space="preserve">mail: </w:t>
      </w:r>
      <w:hyperlink r:id="rId10" w:history="1">
        <w:r w:rsidR="00522EB1" w:rsidRPr="007835EB">
          <w:rPr>
            <w:rStyle w:val="Hyperlink"/>
            <w:rFonts w:ascii="Montserrat" w:hAnsi="Montserrat" w:cs="Arial"/>
          </w:rPr>
          <w:t>sasha.childs@guhg.co.uk</w:t>
        </w:r>
      </w:hyperlink>
      <w:r w:rsidRPr="007835EB">
        <w:rPr>
          <w:rFonts w:ascii="Montserrat" w:hAnsi="Montserrat" w:cs="Arial"/>
        </w:rPr>
        <w:br w:type="page"/>
      </w:r>
    </w:p>
    <w:p w:rsidR="000245E0" w:rsidRPr="007835EB" w:rsidRDefault="000245E0" w:rsidP="008002D3">
      <w:pPr>
        <w:tabs>
          <w:tab w:val="right" w:pos="8820"/>
        </w:tabs>
        <w:jc w:val="center"/>
        <w:rPr>
          <w:rFonts w:ascii="Montserrat" w:hAnsi="Montserra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985"/>
      </w:tblGrid>
      <w:tr w:rsidR="00A1348C" w:rsidRPr="007835EB" w:rsidTr="008002D3">
        <w:tc>
          <w:tcPr>
            <w:tcW w:w="9606" w:type="dxa"/>
            <w:gridSpan w:val="2"/>
            <w:shd w:val="clear" w:color="auto" w:fill="D9D9D9" w:themeFill="background1" w:themeFillShade="D9"/>
          </w:tcPr>
          <w:p w:rsidR="00A1348C" w:rsidRPr="007835EB" w:rsidRDefault="005161D2" w:rsidP="00AA093A">
            <w:pPr>
              <w:pStyle w:val="Pa3"/>
              <w:numPr>
                <w:ilvl w:val="0"/>
                <w:numId w:val="9"/>
              </w:numPr>
              <w:spacing w:after="120" w:line="240" w:lineRule="auto"/>
              <w:ind w:left="567" w:hanging="567"/>
              <w:rPr>
                <w:rFonts w:ascii="Montserrat" w:hAnsi="Montserrat" w:cs="Arial"/>
                <w:b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 xml:space="preserve">Your Organisation / </w:t>
            </w:r>
            <w:r w:rsidR="00FC18F1"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>Group</w:t>
            </w:r>
            <w:r w:rsidR="00423C46"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 xml:space="preserve"> Details</w:t>
            </w:r>
          </w:p>
        </w:tc>
      </w:tr>
      <w:tr w:rsidR="000245E0" w:rsidRPr="007835EB" w:rsidTr="008002D3">
        <w:tc>
          <w:tcPr>
            <w:tcW w:w="9606" w:type="dxa"/>
            <w:gridSpan w:val="2"/>
          </w:tcPr>
          <w:p w:rsidR="000245E0" w:rsidRPr="007835EB" w:rsidRDefault="00423C46" w:rsidP="00423C46">
            <w:pPr>
              <w:pStyle w:val="Pa3"/>
              <w:spacing w:after="120" w:line="480" w:lineRule="auto"/>
              <w:rPr>
                <w:rFonts w:ascii="Montserrat" w:hAnsi="Montserrat" w:cs="Arial"/>
                <w:b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 xml:space="preserve">Organisation </w:t>
            </w:r>
            <w:r w:rsidR="000245E0"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 xml:space="preserve">/ </w:t>
            </w:r>
            <w:r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>g</w:t>
            </w:r>
            <w:r w:rsidR="000245E0"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>roup name:</w:t>
            </w:r>
          </w:p>
        </w:tc>
      </w:tr>
      <w:tr w:rsidR="008D03F5" w:rsidRPr="007835EB" w:rsidTr="008002D3">
        <w:tc>
          <w:tcPr>
            <w:tcW w:w="9606" w:type="dxa"/>
            <w:gridSpan w:val="2"/>
          </w:tcPr>
          <w:p w:rsidR="008D03F5" w:rsidRPr="007835EB" w:rsidRDefault="008D03F5" w:rsidP="00423C46">
            <w:pPr>
              <w:pStyle w:val="Pa3"/>
              <w:spacing w:after="120" w:line="480" w:lineRule="auto"/>
              <w:rPr>
                <w:rFonts w:ascii="Montserrat" w:hAnsi="Montserrat" w:cs="Arial"/>
                <w:b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>Project name (if applicable):</w:t>
            </w:r>
          </w:p>
        </w:tc>
      </w:tr>
      <w:tr w:rsidR="00886014" w:rsidRPr="007835EB" w:rsidTr="008002D3">
        <w:tc>
          <w:tcPr>
            <w:tcW w:w="4621" w:type="dxa"/>
          </w:tcPr>
          <w:p w:rsidR="00886014" w:rsidRPr="007835EB" w:rsidRDefault="00845095" w:rsidP="00AA093A">
            <w:pPr>
              <w:pStyle w:val="Pa3"/>
              <w:spacing w:after="120" w:line="480" w:lineRule="auto"/>
              <w:rPr>
                <w:rFonts w:ascii="Montserrat" w:hAnsi="Montserrat" w:cs="Arial"/>
                <w:b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>C</w:t>
            </w:r>
            <w:r w:rsidR="00886014"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 xml:space="preserve">ontact person: </w:t>
            </w:r>
          </w:p>
        </w:tc>
        <w:tc>
          <w:tcPr>
            <w:tcW w:w="4985" w:type="dxa"/>
          </w:tcPr>
          <w:p w:rsidR="00886014" w:rsidRPr="007835EB" w:rsidRDefault="00886014" w:rsidP="00AA093A">
            <w:pPr>
              <w:pStyle w:val="Pa3"/>
              <w:spacing w:after="120" w:line="480" w:lineRule="auto"/>
              <w:rPr>
                <w:rFonts w:ascii="Montserrat" w:hAnsi="Montserrat" w:cs="Arial"/>
                <w:b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>Address:</w:t>
            </w:r>
          </w:p>
        </w:tc>
      </w:tr>
      <w:tr w:rsidR="00886014" w:rsidRPr="007835EB" w:rsidTr="008002D3">
        <w:tc>
          <w:tcPr>
            <w:tcW w:w="4621" w:type="dxa"/>
          </w:tcPr>
          <w:p w:rsidR="00886014" w:rsidRPr="007835EB" w:rsidRDefault="00886014" w:rsidP="00AA093A">
            <w:pPr>
              <w:pStyle w:val="Pa3"/>
              <w:spacing w:after="120" w:line="480" w:lineRule="auto"/>
              <w:rPr>
                <w:rFonts w:ascii="Montserrat" w:hAnsi="Montserrat" w:cs="Arial"/>
                <w:b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>Telephone (landline)</w:t>
            </w:r>
            <w:r w:rsidR="005161D2"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985" w:type="dxa"/>
          </w:tcPr>
          <w:p w:rsidR="00886014" w:rsidRPr="007835EB" w:rsidRDefault="00886014" w:rsidP="00AA093A">
            <w:pPr>
              <w:pStyle w:val="Pa3"/>
              <w:spacing w:after="120" w:line="480" w:lineRule="auto"/>
              <w:rPr>
                <w:rFonts w:ascii="Montserrat" w:hAnsi="Montserrat" w:cs="Arial"/>
                <w:b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>Mobile:</w:t>
            </w:r>
          </w:p>
        </w:tc>
      </w:tr>
      <w:tr w:rsidR="008A469C" w:rsidRPr="007835EB" w:rsidTr="008002D3">
        <w:tc>
          <w:tcPr>
            <w:tcW w:w="9606" w:type="dxa"/>
            <w:gridSpan w:val="2"/>
          </w:tcPr>
          <w:p w:rsidR="008A469C" w:rsidRPr="007835EB" w:rsidRDefault="008A469C" w:rsidP="00AA093A">
            <w:pPr>
              <w:pStyle w:val="Pa3"/>
              <w:spacing w:after="120" w:line="480" w:lineRule="auto"/>
              <w:rPr>
                <w:rFonts w:ascii="Montserrat" w:hAnsi="Montserrat" w:cs="Arial"/>
                <w:b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>Email:</w:t>
            </w:r>
          </w:p>
        </w:tc>
      </w:tr>
      <w:tr w:rsidR="007835EB" w:rsidRPr="007835EB" w:rsidTr="008002D3">
        <w:tc>
          <w:tcPr>
            <w:tcW w:w="9606" w:type="dxa"/>
            <w:gridSpan w:val="2"/>
          </w:tcPr>
          <w:p w:rsidR="007835EB" w:rsidRPr="007835EB" w:rsidRDefault="007835EB" w:rsidP="00AA093A">
            <w:pPr>
              <w:pStyle w:val="Pa3"/>
              <w:spacing w:after="120" w:line="480" w:lineRule="auto"/>
              <w:rPr>
                <w:rFonts w:ascii="Montserrat" w:hAnsi="Montserrat" w:cs="Arial"/>
                <w:b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>Organisation website (if applicable):</w:t>
            </w:r>
          </w:p>
        </w:tc>
      </w:tr>
    </w:tbl>
    <w:p w:rsidR="000245E0" w:rsidRPr="007835EB" w:rsidRDefault="000245E0">
      <w:pPr>
        <w:rPr>
          <w:rFonts w:ascii="Montserrat" w:hAnsi="Montserrat" w:cs="Arial"/>
        </w:rPr>
      </w:pPr>
    </w:p>
    <w:p w:rsidR="000245E0" w:rsidRPr="007835EB" w:rsidRDefault="000245E0">
      <w:pPr>
        <w:rPr>
          <w:rFonts w:ascii="Montserrat" w:hAnsi="Montserra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886014" w:rsidRPr="007835EB" w:rsidTr="008002D3">
        <w:tc>
          <w:tcPr>
            <w:tcW w:w="9606" w:type="dxa"/>
            <w:gridSpan w:val="3"/>
            <w:shd w:val="clear" w:color="auto" w:fill="D9D9D9" w:themeFill="background1" w:themeFillShade="D9"/>
          </w:tcPr>
          <w:p w:rsidR="000245E0" w:rsidRPr="007835EB" w:rsidRDefault="00FC18F1" w:rsidP="00AA093A">
            <w:pPr>
              <w:pStyle w:val="Pa3"/>
              <w:numPr>
                <w:ilvl w:val="0"/>
                <w:numId w:val="9"/>
              </w:numPr>
              <w:spacing w:after="120" w:line="240" w:lineRule="auto"/>
              <w:ind w:left="425" w:hanging="425"/>
              <w:rPr>
                <w:rFonts w:ascii="Montserrat" w:hAnsi="Montserrat" w:cs="Arial"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About </w:t>
            </w:r>
            <w:r w:rsidR="000245E0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Your </w:t>
            </w:r>
            <w:r w:rsidR="00423C46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Organisation / </w:t>
            </w:r>
            <w:r w:rsidR="000245E0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G</w:t>
            </w: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roup</w:t>
            </w:r>
          </w:p>
        </w:tc>
      </w:tr>
      <w:tr w:rsidR="00B75E4F" w:rsidRPr="007835EB" w:rsidTr="008002D3">
        <w:tc>
          <w:tcPr>
            <w:tcW w:w="7196" w:type="dxa"/>
            <w:gridSpan w:val="2"/>
          </w:tcPr>
          <w:p w:rsidR="00B75E4F" w:rsidRPr="007835EB" w:rsidRDefault="00B75E4F" w:rsidP="00B269DF">
            <w:pPr>
              <w:pStyle w:val="Pa3"/>
              <w:spacing w:before="120" w:after="120" w:line="240" w:lineRule="auto"/>
              <w:rPr>
                <w:rFonts w:ascii="Montserrat" w:hAnsi="Montserrat" w:cs="Arial"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color w:val="000000"/>
                <w:sz w:val="24"/>
                <w:szCs w:val="24"/>
              </w:rPr>
              <w:t xml:space="preserve">How long has your </w:t>
            </w:r>
            <w:r w:rsidR="00DF5C1A" w:rsidRPr="007835EB">
              <w:rPr>
                <w:rFonts w:ascii="Montserrat" w:hAnsi="Montserrat" w:cs="Arial"/>
                <w:color w:val="000000"/>
                <w:sz w:val="24"/>
                <w:szCs w:val="24"/>
              </w:rPr>
              <w:t>organisation</w:t>
            </w:r>
            <w:r w:rsidR="00262434" w:rsidRPr="007835EB">
              <w:rPr>
                <w:rFonts w:ascii="Montserrat" w:hAnsi="Montserrat" w:cs="Arial"/>
                <w:color w:val="000000"/>
                <w:sz w:val="24"/>
                <w:szCs w:val="24"/>
              </w:rPr>
              <w:t xml:space="preserve"> </w:t>
            </w:r>
            <w:r w:rsidR="00DF5C1A" w:rsidRPr="007835EB">
              <w:rPr>
                <w:rFonts w:ascii="Montserrat" w:hAnsi="Montserrat" w:cs="Arial"/>
                <w:color w:val="000000"/>
                <w:sz w:val="24"/>
                <w:szCs w:val="24"/>
              </w:rPr>
              <w:t>/</w:t>
            </w:r>
            <w:r w:rsidR="00262434" w:rsidRPr="007835EB">
              <w:rPr>
                <w:rFonts w:ascii="Montserrat" w:hAnsi="Montserrat" w:cs="Arial"/>
                <w:color w:val="000000"/>
                <w:sz w:val="24"/>
                <w:szCs w:val="24"/>
              </w:rPr>
              <w:t xml:space="preserve"> </w:t>
            </w:r>
            <w:r w:rsidRPr="007835EB">
              <w:rPr>
                <w:rFonts w:ascii="Montserrat" w:hAnsi="Montserrat" w:cs="Arial"/>
                <w:color w:val="000000"/>
                <w:sz w:val="24"/>
                <w:szCs w:val="24"/>
              </w:rPr>
              <w:t>group been operating?</w:t>
            </w:r>
          </w:p>
        </w:tc>
        <w:tc>
          <w:tcPr>
            <w:tcW w:w="2410" w:type="dxa"/>
          </w:tcPr>
          <w:p w:rsidR="00AE08A6" w:rsidRPr="007835EB" w:rsidRDefault="008002D3" w:rsidP="00B269DF">
            <w:pPr>
              <w:pStyle w:val="Pa3"/>
              <w:spacing w:before="120" w:after="120" w:line="240" w:lineRule="auto"/>
              <w:rPr>
                <w:rFonts w:ascii="Montserrat" w:hAnsi="Montserrat" w:cs="Arial"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color w:val="000000"/>
                <w:sz w:val="24"/>
                <w:szCs w:val="24"/>
              </w:rPr>
              <w:t>Years</w:t>
            </w:r>
          </w:p>
          <w:p w:rsidR="00B75E4F" w:rsidRPr="007835EB" w:rsidRDefault="00B75E4F" w:rsidP="00B269DF">
            <w:pPr>
              <w:pStyle w:val="Pa3"/>
              <w:spacing w:before="120" w:after="120" w:line="240" w:lineRule="auto"/>
              <w:rPr>
                <w:rFonts w:ascii="Montserrat" w:hAnsi="Montserrat" w:cs="Arial"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color w:val="000000"/>
                <w:sz w:val="24"/>
                <w:szCs w:val="24"/>
              </w:rPr>
              <w:t>Months</w:t>
            </w:r>
          </w:p>
        </w:tc>
      </w:tr>
      <w:tr w:rsidR="00B75E4F" w:rsidRPr="007835EB" w:rsidTr="008002D3">
        <w:tc>
          <w:tcPr>
            <w:tcW w:w="7196" w:type="dxa"/>
            <w:gridSpan w:val="2"/>
          </w:tcPr>
          <w:p w:rsidR="00B75E4F" w:rsidRPr="007835EB" w:rsidRDefault="00B75E4F" w:rsidP="00B269DF">
            <w:pPr>
              <w:pStyle w:val="Default"/>
              <w:spacing w:before="120"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>Does your</w:t>
            </w:r>
            <w:r w:rsidR="00DF5C1A" w:rsidRPr="007835EB">
              <w:rPr>
                <w:rFonts w:ascii="Montserrat" w:hAnsi="Montserrat" w:cs="Arial"/>
                <w:sz w:val="24"/>
                <w:szCs w:val="24"/>
              </w:rPr>
              <w:t xml:space="preserve"> organisation</w:t>
            </w:r>
            <w:r w:rsidR="00262434" w:rsidRPr="007835EB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="00DF5C1A" w:rsidRPr="007835EB">
              <w:rPr>
                <w:rFonts w:ascii="Montserrat" w:hAnsi="Montserrat" w:cs="Arial"/>
                <w:sz w:val="24"/>
                <w:szCs w:val="24"/>
              </w:rPr>
              <w:t>/</w:t>
            </w:r>
            <w:r w:rsidR="00262434" w:rsidRPr="007835EB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Pr="007835EB">
              <w:rPr>
                <w:rFonts w:ascii="Montserrat" w:hAnsi="Montserrat" w:cs="Arial"/>
                <w:sz w:val="24"/>
                <w:szCs w:val="24"/>
              </w:rPr>
              <w:t>group hold current pub</w:t>
            </w:r>
            <w:r w:rsidR="008002D3" w:rsidRPr="007835EB">
              <w:rPr>
                <w:rFonts w:ascii="Montserrat" w:hAnsi="Montserrat" w:cs="Arial"/>
                <w:sz w:val="24"/>
                <w:szCs w:val="24"/>
              </w:rPr>
              <w:t>lic liability insurance?</w:t>
            </w:r>
          </w:p>
        </w:tc>
        <w:tc>
          <w:tcPr>
            <w:tcW w:w="2410" w:type="dxa"/>
          </w:tcPr>
          <w:p w:rsidR="00B75E4F" w:rsidRPr="007835EB" w:rsidRDefault="00B75E4F" w:rsidP="00B269DF">
            <w:pPr>
              <w:pStyle w:val="Pa3"/>
              <w:spacing w:before="120" w:after="120" w:line="240" w:lineRule="auto"/>
              <w:rPr>
                <w:rFonts w:ascii="Montserrat" w:hAnsi="Montserrat" w:cs="Arial"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>Yes / No</w:t>
            </w:r>
          </w:p>
        </w:tc>
      </w:tr>
      <w:tr w:rsidR="00B75E4F" w:rsidRPr="007835EB" w:rsidTr="008002D3">
        <w:trPr>
          <w:trHeight w:val="1305"/>
        </w:trPr>
        <w:tc>
          <w:tcPr>
            <w:tcW w:w="7196" w:type="dxa"/>
            <w:gridSpan w:val="2"/>
          </w:tcPr>
          <w:p w:rsidR="00B75E4F" w:rsidRPr="007835EB" w:rsidRDefault="00B75E4F" w:rsidP="00B269DF">
            <w:pPr>
              <w:pStyle w:val="Default"/>
              <w:spacing w:before="120"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 xml:space="preserve">Do you or your </w:t>
            </w:r>
            <w:r w:rsidR="00DF5C1A" w:rsidRPr="007835EB">
              <w:rPr>
                <w:rFonts w:ascii="Montserrat" w:hAnsi="Montserrat" w:cs="Arial"/>
                <w:sz w:val="24"/>
                <w:szCs w:val="24"/>
              </w:rPr>
              <w:t>organisation</w:t>
            </w:r>
            <w:r w:rsidR="00262434" w:rsidRPr="007835EB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="00DF5C1A" w:rsidRPr="007835EB">
              <w:rPr>
                <w:rFonts w:ascii="Montserrat" w:hAnsi="Montserrat" w:cs="Arial"/>
                <w:sz w:val="24"/>
                <w:szCs w:val="24"/>
              </w:rPr>
              <w:t>/</w:t>
            </w:r>
            <w:r w:rsidR="00262434" w:rsidRPr="007835EB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Pr="007835EB">
              <w:rPr>
                <w:rFonts w:ascii="Montserrat" w:hAnsi="Montserrat" w:cs="Arial"/>
                <w:sz w:val="24"/>
                <w:szCs w:val="24"/>
              </w:rPr>
              <w:t>group hold current DBS checks for people involved in work with children and vulnerable adults (if applicable to this grant applicat</w:t>
            </w:r>
            <w:r w:rsidR="008002D3" w:rsidRPr="007835EB">
              <w:rPr>
                <w:rFonts w:ascii="Montserrat" w:hAnsi="Montserrat" w:cs="Arial"/>
                <w:sz w:val="24"/>
                <w:szCs w:val="24"/>
              </w:rPr>
              <w:t>ion)?</w:t>
            </w:r>
          </w:p>
        </w:tc>
        <w:tc>
          <w:tcPr>
            <w:tcW w:w="2410" w:type="dxa"/>
          </w:tcPr>
          <w:p w:rsidR="00B75E4F" w:rsidRPr="007835EB" w:rsidRDefault="00B75E4F" w:rsidP="00B269DF">
            <w:pPr>
              <w:pStyle w:val="Pa3"/>
              <w:spacing w:before="120" w:after="120" w:line="240" w:lineRule="auto"/>
              <w:rPr>
                <w:rFonts w:ascii="Montserrat" w:hAnsi="Montserrat" w:cs="Arial"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>Yes / No</w:t>
            </w:r>
          </w:p>
        </w:tc>
      </w:tr>
      <w:tr w:rsidR="006531E6" w:rsidRPr="007835EB" w:rsidTr="006531E6">
        <w:tc>
          <w:tcPr>
            <w:tcW w:w="9606" w:type="dxa"/>
            <w:gridSpan w:val="3"/>
          </w:tcPr>
          <w:p w:rsidR="006531E6" w:rsidRPr="007835EB" w:rsidRDefault="00B81674" w:rsidP="00B801B4">
            <w:pPr>
              <w:pStyle w:val="Default"/>
              <w:spacing w:before="120" w:after="120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 xml:space="preserve">BACS </w:t>
            </w:r>
            <w:r w:rsidR="006531E6" w:rsidRPr="007835EB">
              <w:rPr>
                <w:rFonts w:ascii="Montserrat" w:hAnsi="Montserrat" w:cs="Arial"/>
                <w:sz w:val="24"/>
                <w:szCs w:val="24"/>
              </w:rPr>
              <w:t xml:space="preserve">payment details – </w:t>
            </w:r>
            <w:r>
              <w:rPr>
                <w:rFonts w:ascii="Montserrat" w:hAnsi="Montserrat" w:cs="Arial"/>
                <w:sz w:val="24"/>
                <w:szCs w:val="24"/>
              </w:rPr>
              <w:t xml:space="preserve">please give us details of the group / project bank account details (if </w:t>
            </w:r>
            <w:r w:rsidR="00B801B4">
              <w:rPr>
                <w:rFonts w:ascii="Montserrat" w:hAnsi="Montserrat" w:cs="Arial"/>
                <w:sz w:val="24"/>
                <w:szCs w:val="24"/>
              </w:rPr>
              <w:t xml:space="preserve">the grant request is </w:t>
            </w:r>
            <w:r>
              <w:rPr>
                <w:rFonts w:ascii="Montserrat" w:hAnsi="Montserrat" w:cs="Arial"/>
                <w:sz w:val="24"/>
                <w:szCs w:val="24"/>
              </w:rPr>
              <w:t>successful):</w:t>
            </w:r>
          </w:p>
        </w:tc>
      </w:tr>
      <w:tr w:rsidR="00B81674" w:rsidRPr="00B81674" w:rsidTr="00B81674">
        <w:tc>
          <w:tcPr>
            <w:tcW w:w="3794" w:type="dxa"/>
          </w:tcPr>
          <w:p w:rsidR="00B81674" w:rsidRPr="00B81674" w:rsidRDefault="00B81674" w:rsidP="00B269DF">
            <w:pPr>
              <w:pStyle w:val="Default"/>
              <w:spacing w:before="120" w:after="120"/>
              <w:rPr>
                <w:rFonts w:ascii="Montserrat" w:hAnsi="Montserrat" w:cs="Arial"/>
                <w:sz w:val="24"/>
                <w:szCs w:val="24"/>
              </w:rPr>
            </w:pPr>
            <w:r w:rsidRPr="00B81674">
              <w:rPr>
                <w:rFonts w:ascii="Montserrat" w:hAnsi="Montserrat" w:cs="Arial"/>
                <w:sz w:val="24"/>
                <w:szCs w:val="24"/>
              </w:rPr>
              <w:t>Account Name:</w:t>
            </w:r>
          </w:p>
        </w:tc>
        <w:tc>
          <w:tcPr>
            <w:tcW w:w="5812" w:type="dxa"/>
            <w:gridSpan w:val="2"/>
          </w:tcPr>
          <w:p w:rsidR="00B81674" w:rsidRPr="00B81674" w:rsidRDefault="00B81674" w:rsidP="00B269DF">
            <w:pPr>
              <w:pStyle w:val="Default"/>
              <w:spacing w:before="120"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  <w:tr w:rsidR="00B81674" w:rsidRPr="00B81674" w:rsidTr="00B81674">
        <w:tc>
          <w:tcPr>
            <w:tcW w:w="3794" w:type="dxa"/>
          </w:tcPr>
          <w:p w:rsidR="00B81674" w:rsidRPr="00B81674" w:rsidRDefault="00B81674" w:rsidP="00B269DF">
            <w:pPr>
              <w:pStyle w:val="Default"/>
              <w:spacing w:before="120" w:after="120"/>
              <w:rPr>
                <w:rFonts w:ascii="Montserrat" w:hAnsi="Montserrat" w:cs="Arial"/>
                <w:sz w:val="24"/>
                <w:szCs w:val="24"/>
              </w:rPr>
            </w:pPr>
            <w:r w:rsidRPr="00B81674">
              <w:rPr>
                <w:rFonts w:ascii="Montserrat" w:hAnsi="Montserrat" w:cs="Arial"/>
                <w:sz w:val="24"/>
                <w:szCs w:val="24"/>
              </w:rPr>
              <w:t>Account Sort Code:</w:t>
            </w:r>
          </w:p>
        </w:tc>
        <w:tc>
          <w:tcPr>
            <w:tcW w:w="5812" w:type="dxa"/>
            <w:gridSpan w:val="2"/>
          </w:tcPr>
          <w:p w:rsidR="00B81674" w:rsidRPr="00B81674" w:rsidRDefault="00B81674" w:rsidP="00B269DF">
            <w:pPr>
              <w:pStyle w:val="Default"/>
              <w:spacing w:before="120"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  <w:tr w:rsidR="00B81674" w:rsidRPr="00B81674" w:rsidTr="00B81674">
        <w:tc>
          <w:tcPr>
            <w:tcW w:w="3794" w:type="dxa"/>
          </w:tcPr>
          <w:p w:rsidR="00B81674" w:rsidRPr="00B81674" w:rsidRDefault="00B81674" w:rsidP="00B269DF">
            <w:pPr>
              <w:pStyle w:val="Default"/>
              <w:spacing w:before="120" w:after="120"/>
              <w:rPr>
                <w:rFonts w:ascii="Montserrat" w:hAnsi="Montserrat" w:cs="Arial"/>
                <w:sz w:val="24"/>
                <w:szCs w:val="24"/>
              </w:rPr>
            </w:pPr>
            <w:r w:rsidRPr="00B81674">
              <w:rPr>
                <w:rFonts w:ascii="Montserrat" w:hAnsi="Montserrat" w:cs="Arial"/>
                <w:sz w:val="24"/>
                <w:szCs w:val="24"/>
              </w:rPr>
              <w:t>Account Number:</w:t>
            </w:r>
          </w:p>
        </w:tc>
        <w:tc>
          <w:tcPr>
            <w:tcW w:w="5812" w:type="dxa"/>
            <w:gridSpan w:val="2"/>
          </w:tcPr>
          <w:p w:rsidR="00B81674" w:rsidRPr="00B81674" w:rsidRDefault="00B81674" w:rsidP="00B269DF">
            <w:pPr>
              <w:pStyle w:val="Default"/>
              <w:spacing w:before="120"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</w:tbl>
    <w:p w:rsidR="00B75E4F" w:rsidRPr="007835EB" w:rsidRDefault="00B75E4F">
      <w:pPr>
        <w:rPr>
          <w:rFonts w:ascii="Montserrat" w:hAnsi="Montserrat"/>
        </w:rPr>
      </w:pPr>
    </w:p>
    <w:p w:rsidR="00423C46" w:rsidRPr="007835EB" w:rsidRDefault="00423C46">
      <w:pPr>
        <w:rPr>
          <w:rFonts w:ascii="Montserrat" w:hAnsi="Montserrat"/>
        </w:rPr>
      </w:pPr>
    </w:p>
    <w:p w:rsidR="00423C46" w:rsidRPr="007835EB" w:rsidRDefault="006531E6">
      <w:pPr>
        <w:rPr>
          <w:rFonts w:ascii="Montserrat" w:hAnsi="Montserrat" w:cs="Arial"/>
          <w:b/>
          <w:i/>
        </w:rPr>
      </w:pPr>
      <w:r w:rsidRPr="007835EB">
        <w:rPr>
          <w:rFonts w:ascii="Montserrat" w:hAnsi="Montserrat" w:cs="Arial"/>
          <w:b/>
          <w:i/>
        </w:rPr>
        <w:t xml:space="preserve">Please note: </w:t>
      </w:r>
      <w:r w:rsidR="00DF5C1A" w:rsidRPr="007835EB">
        <w:rPr>
          <w:rFonts w:ascii="Montserrat" w:hAnsi="Montserrat" w:cs="Arial"/>
          <w:b/>
          <w:i/>
        </w:rPr>
        <w:t>I</w:t>
      </w:r>
      <w:r w:rsidR="00423C46" w:rsidRPr="007835EB">
        <w:rPr>
          <w:rFonts w:ascii="Montserrat" w:hAnsi="Montserrat" w:cs="Arial"/>
          <w:b/>
          <w:i/>
        </w:rPr>
        <w:t>f your gr</w:t>
      </w:r>
      <w:r w:rsidR="008002D3" w:rsidRPr="007835EB">
        <w:rPr>
          <w:rFonts w:ascii="Montserrat" w:hAnsi="Montserrat" w:cs="Arial"/>
          <w:b/>
          <w:i/>
        </w:rPr>
        <w:t xml:space="preserve">ant application is successful, one of our </w:t>
      </w:r>
      <w:r w:rsidR="00423C46" w:rsidRPr="007835EB">
        <w:rPr>
          <w:rFonts w:ascii="Montserrat" w:hAnsi="Montserrat" w:cs="Arial"/>
          <w:b/>
          <w:i/>
        </w:rPr>
        <w:t>officer</w:t>
      </w:r>
      <w:r w:rsidR="008002D3" w:rsidRPr="007835EB">
        <w:rPr>
          <w:rFonts w:ascii="Montserrat" w:hAnsi="Montserrat" w:cs="Arial"/>
          <w:b/>
          <w:i/>
        </w:rPr>
        <w:t>s</w:t>
      </w:r>
      <w:r w:rsidR="00423C46" w:rsidRPr="007835EB">
        <w:rPr>
          <w:rFonts w:ascii="Montserrat" w:hAnsi="Montserrat" w:cs="Arial"/>
          <w:b/>
          <w:i/>
        </w:rPr>
        <w:t xml:space="preserve"> will attend your organisation / group </w:t>
      </w:r>
      <w:r w:rsidR="00B801B4">
        <w:rPr>
          <w:rFonts w:ascii="Montserrat" w:hAnsi="Montserrat" w:cs="Arial"/>
          <w:b/>
          <w:i/>
        </w:rPr>
        <w:t xml:space="preserve">with a </w:t>
      </w:r>
      <w:r w:rsidR="00B81674">
        <w:rPr>
          <w:rFonts w:ascii="Montserrat" w:hAnsi="Montserrat" w:cs="Arial"/>
          <w:b/>
          <w:i/>
        </w:rPr>
        <w:t xml:space="preserve">promotional </w:t>
      </w:r>
      <w:proofErr w:type="spellStart"/>
      <w:r w:rsidR="00423C46" w:rsidRPr="007835EB">
        <w:rPr>
          <w:rFonts w:ascii="Montserrat" w:hAnsi="Montserrat" w:cs="Arial"/>
          <w:b/>
          <w:i/>
        </w:rPr>
        <w:t>cheque</w:t>
      </w:r>
      <w:proofErr w:type="spellEnd"/>
      <w:r w:rsidR="00423C46" w:rsidRPr="007835EB">
        <w:rPr>
          <w:rFonts w:ascii="Montserrat" w:hAnsi="Montserrat" w:cs="Arial"/>
          <w:b/>
          <w:i/>
        </w:rPr>
        <w:t xml:space="preserve"> and take photographs</w:t>
      </w:r>
      <w:r w:rsidR="00DF5C1A" w:rsidRPr="007835EB">
        <w:rPr>
          <w:rFonts w:ascii="Montserrat" w:hAnsi="Montserrat" w:cs="Arial"/>
          <w:b/>
          <w:i/>
        </w:rPr>
        <w:t>.</w:t>
      </w:r>
      <w:r w:rsidR="00423C46" w:rsidRPr="007835EB">
        <w:rPr>
          <w:rFonts w:ascii="Montserrat" w:hAnsi="Montserrat" w:cs="Arial"/>
          <w:b/>
          <w:i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75E4F" w:rsidRPr="007835EB" w:rsidTr="00B269DF">
        <w:tc>
          <w:tcPr>
            <w:tcW w:w="9606" w:type="dxa"/>
            <w:shd w:val="clear" w:color="auto" w:fill="D9D9D9" w:themeFill="background1" w:themeFillShade="D9"/>
          </w:tcPr>
          <w:p w:rsidR="00B75E4F" w:rsidRPr="007835EB" w:rsidRDefault="00B75E4F" w:rsidP="00262434">
            <w:pPr>
              <w:pStyle w:val="Pa3"/>
              <w:numPr>
                <w:ilvl w:val="0"/>
                <w:numId w:val="9"/>
              </w:numPr>
              <w:spacing w:after="120" w:line="240" w:lineRule="auto"/>
              <w:ind w:left="425" w:hanging="425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About </w:t>
            </w:r>
            <w:r w:rsidR="00262434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y</w:t>
            </w: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our Project</w:t>
            </w:r>
            <w:r w:rsidR="008D03F5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 (for which you are applying for grant):</w:t>
            </w:r>
          </w:p>
        </w:tc>
      </w:tr>
      <w:tr w:rsidR="005161D2" w:rsidRPr="007835EB" w:rsidTr="00B269DF">
        <w:tc>
          <w:tcPr>
            <w:tcW w:w="9606" w:type="dxa"/>
          </w:tcPr>
          <w:p w:rsidR="005161D2" w:rsidRPr="007835EB" w:rsidRDefault="005161D2" w:rsidP="00B269DF">
            <w:pPr>
              <w:tabs>
                <w:tab w:val="left" w:pos="1080"/>
                <w:tab w:val="left" w:leader="underscore" w:pos="9000"/>
              </w:tabs>
              <w:spacing w:after="120"/>
              <w:ind w:right="-108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>In a minimum of 250 words, tell us the following:</w:t>
            </w:r>
          </w:p>
          <w:p w:rsidR="005161D2" w:rsidRPr="007835EB" w:rsidRDefault="005161D2" w:rsidP="00262434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  <w:tab w:val="left" w:leader="underscore" w:pos="9000"/>
              </w:tabs>
              <w:spacing w:before="120" w:after="120"/>
              <w:ind w:left="714" w:right="-108" w:hanging="357"/>
              <w:contextualSpacing w:val="0"/>
              <w:rPr>
                <w:rFonts w:ascii="Montserrat" w:eastAsia="Times New Roman" w:hAnsi="Montserrat"/>
                <w:sz w:val="24"/>
                <w:szCs w:val="24"/>
              </w:rPr>
            </w:pPr>
            <w:r w:rsidRPr="007835EB">
              <w:rPr>
                <w:rFonts w:ascii="Montserrat" w:eastAsia="Times New Roman" w:hAnsi="Montserrat"/>
                <w:sz w:val="24"/>
                <w:szCs w:val="24"/>
              </w:rPr>
              <w:t>Where it is located</w:t>
            </w:r>
            <w:r w:rsidR="00DF5C1A" w:rsidRPr="007835EB">
              <w:rPr>
                <w:rFonts w:ascii="Montserrat" w:eastAsia="Times New Roman" w:hAnsi="Montserrat"/>
                <w:sz w:val="24"/>
                <w:szCs w:val="24"/>
              </w:rPr>
              <w:t>?</w:t>
            </w:r>
          </w:p>
          <w:p w:rsidR="005161D2" w:rsidRPr="007835EB" w:rsidRDefault="005161D2" w:rsidP="00262434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  <w:tab w:val="left" w:leader="underscore" w:pos="9000"/>
              </w:tabs>
              <w:spacing w:before="120" w:after="120"/>
              <w:ind w:left="714" w:right="-108" w:hanging="357"/>
              <w:contextualSpacing w:val="0"/>
              <w:rPr>
                <w:rFonts w:ascii="Montserrat" w:eastAsia="Times New Roman" w:hAnsi="Montserrat"/>
                <w:sz w:val="24"/>
                <w:szCs w:val="24"/>
              </w:rPr>
            </w:pPr>
            <w:r w:rsidRPr="007835EB">
              <w:rPr>
                <w:rFonts w:ascii="Montserrat" w:eastAsia="Times New Roman" w:hAnsi="Montserrat"/>
                <w:sz w:val="24"/>
                <w:szCs w:val="24"/>
              </w:rPr>
              <w:t>When will it start / how long has it been going</w:t>
            </w:r>
            <w:r w:rsidR="00DF5C1A" w:rsidRPr="007835EB">
              <w:rPr>
                <w:rFonts w:ascii="Montserrat" w:eastAsia="Times New Roman" w:hAnsi="Montserrat"/>
                <w:sz w:val="24"/>
                <w:szCs w:val="24"/>
              </w:rPr>
              <w:t>?</w:t>
            </w:r>
          </w:p>
          <w:p w:rsidR="005161D2" w:rsidRPr="007835EB" w:rsidRDefault="005161D2" w:rsidP="00262434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</w:tabs>
              <w:spacing w:before="120" w:after="120"/>
              <w:ind w:left="714" w:right="-108" w:hanging="357"/>
              <w:contextualSpacing w:val="0"/>
              <w:rPr>
                <w:rFonts w:ascii="Montserrat" w:eastAsia="Times New Roman" w:hAnsi="Montserrat"/>
                <w:sz w:val="24"/>
                <w:szCs w:val="24"/>
              </w:rPr>
            </w:pPr>
            <w:r w:rsidRPr="007835EB">
              <w:rPr>
                <w:rFonts w:ascii="Montserrat" w:eastAsia="Times New Roman" w:hAnsi="Montserrat"/>
                <w:sz w:val="24"/>
                <w:szCs w:val="24"/>
              </w:rPr>
              <w:t>Why is it needed?</w:t>
            </w:r>
          </w:p>
          <w:p w:rsidR="00B269DF" w:rsidRPr="007835EB" w:rsidRDefault="005161D2" w:rsidP="00262434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  <w:tab w:val="left" w:leader="underscore" w:pos="9000"/>
              </w:tabs>
              <w:spacing w:before="120" w:after="120"/>
              <w:ind w:left="714" w:right="-108" w:hanging="357"/>
              <w:contextualSpacing w:val="0"/>
              <w:rPr>
                <w:rFonts w:ascii="Montserrat" w:hAnsi="Montserrat"/>
                <w:sz w:val="24"/>
                <w:szCs w:val="24"/>
              </w:rPr>
            </w:pPr>
            <w:r w:rsidRPr="007835EB">
              <w:rPr>
                <w:rFonts w:ascii="Montserrat" w:eastAsia="Times New Roman" w:hAnsi="Montserrat"/>
                <w:sz w:val="24"/>
                <w:szCs w:val="24"/>
              </w:rPr>
              <w:t>What support it has from the local community</w:t>
            </w:r>
            <w:r w:rsidR="00DF5C1A" w:rsidRPr="007835EB">
              <w:rPr>
                <w:rFonts w:ascii="Montserrat" w:eastAsia="Times New Roman" w:hAnsi="Montserrat"/>
                <w:sz w:val="24"/>
                <w:szCs w:val="24"/>
              </w:rPr>
              <w:t>?</w:t>
            </w:r>
          </w:p>
          <w:p w:rsidR="00973429" w:rsidRPr="007835EB" w:rsidRDefault="005161D2" w:rsidP="00262434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  <w:tab w:val="left" w:leader="underscore" w:pos="9000"/>
              </w:tabs>
              <w:spacing w:before="120" w:after="120"/>
              <w:ind w:left="714" w:right="-108" w:hanging="357"/>
              <w:contextualSpacing w:val="0"/>
              <w:rPr>
                <w:rFonts w:ascii="Montserrat" w:hAnsi="Montserrat"/>
                <w:sz w:val="24"/>
                <w:szCs w:val="24"/>
              </w:rPr>
            </w:pPr>
            <w:r w:rsidRPr="007835EB">
              <w:rPr>
                <w:rFonts w:ascii="Montserrat" w:hAnsi="Montserrat"/>
                <w:sz w:val="24"/>
                <w:szCs w:val="24"/>
              </w:rPr>
              <w:t xml:space="preserve">How will it </w:t>
            </w:r>
            <w:r w:rsidR="0055742C" w:rsidRPr="007835EB">
              <w:rPr>
                <w:rFonts w:ascii="Montserrat" w:hAnsi="Montserrat"/>
                <w:sz w:val="24"/>
                <w:szCs w:val="24"/>
              </w:rPr>
              <w:t>support</w:t>
            </w:r>
            <w:r w:rsidR="008002D3" w:rsidRPr="007835EB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6531E6" w:rsidRPr="007835EB">
              <w:rPr>
                <w:rFonts w:ascii="Montserrat" w:hAnsi="Montserrat"/>
                <w:sz w:val="24"/>
                <w:szCs w:val="24"/>
              </w:rPr>
              <w:t>GUHG</w:t>
            </w:r>
            <w:r w:rsidR="008002D3" w:rsidRPr="007835EB">
              <w:rPr>
                <w:rFonts w:ascii="Montserrat" w:hAnsi="Montserrat"/>
                <w:sz w:val="24"/>
                <w:szCs w:val="24"/>
              </w:rPr>
              <w:t xml:space="preserve"> r</w:t>
            </w:r>
            <w:r w:rsidR="0055742C" w:rsidRPr="007835EB">
              <w:rPr>
                <w:rFonts w:ascii="Montserrat" w:hAnsi="Montserrat"/>
                <w:sz w:val="24"/>
                <w:szCs w:val="24"/>
              </w:rPr>
              <w:t>esidents and the wider community (if applicable)</w:t>
            </w:r>
            <w:r w:rsidR="00DF5C1A" w:rsidRPr="007835EB">
              <w:rPr>
                <w:rFonts w:ascii="Montserrat" w:hAnsi="Montserrat"/>
                <w:sz w:val="24"/>
                <w:szCs w:val="24"/>
              </w:rPr>
              <w:t>?</w:t>
            </w:r>
          </w:p>
        </w:tc>
      </w:tr>
      <w:tr w:rsidR="005161D2" w:rsidRPr="007835EB" w:rsidTr="00B269DF">
        <w:tc>
          <w:tcPr>
            <w:tcW w:w="9606" w:type="dxa"/>
          </w:tcPr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B269DF" w:rsidRPr="007835EB" w:rsidRDefault="00B269DF" w:rsidP="00B269DF">
            <w:pPr>
              <w:pStyle w:val="Default"/>
              <w:rPr>
                <w:rFonts w:ascii="Montserrat" w:hAnsi="Montserrat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5161D2" w:rsidRPr="007835EB" w:rsidRDefault="00DF5C1A" w:rsidP="00DF5C1A">
            <w:pPr>
              <w:pStyle w:val="Pa3"/>
              <w:spacing w:after="120" w:line="240" w:lineRule="auto"/>
              <w:jc w:val="right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(minimum 250 words)</w:t>
            </w:r>
          </w:p>
        </w:tc>
      </w:tr>
    </w:tbl>
    <w:p w:rsidR="008D03F5" w:rsidRPr="007835EB" w:rsidRDefault="008D03F5">
      <w:pPr>
        <w:rPr>
          <w:rFonts w:ascii="Montserrat" w:hAnsi="Montserrat"/>
        </w:rPr>
      </w:pPr>
    </w:p>
    <w:p w:rsidR="00DA4E72" w:rsidRPr="007835EB" w:rsidRDefault="00DA4E72">
      <w:pPr>
        <w:rPr>
          <w:rFonts w:ascii="Montserrat" w:hAnsi="Montserrat" w:cs="Arial"/>
        </w:rPr>
      </w:pPr>
      <w:r w:rsidRPr="007835EB">
        <w:rPr>
          <w:rFonts w:ascii="Montserrat" w:hAnsi="Montserrat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2A132B" wp14:editId="042E3995">
                <wp:simplePos x="0" y="0"/>
                <wp:positionH relativeFrom="column">
                  <wp:posOffset>5262499</wp:posOffset>
                </wp:positionH>
                <wp:positionV relativeFrom="paragraph">
                  <wp:posOffset>108585</wp:posOffset>
                </wp:positionV>
                <wp:extent cx="733425" cy="531495"/>
                <wp:effectExtent l="57150" t="19050" r="85725" b="9715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314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414.35pt;margin-top:8.55pt;width:57.75pt;height:41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" filled="f" strokecolor="#0070c0">
                <v:shadow on="t" color="black" opacity="22937f" origin=",.5" offset="0,.63889mm"/>
              </v:roundrect>
            </w:pict>
          </mc:Fallback>
        </mc:AlternateContent>
      </w:r>
    </w:p>
    <w:p w:rsidR="003B13B7" w:rsidRPr="007835EB" w:rsidRDefault="00DF5C1A">
      <w:pPr>
        <w:rPr>
          <w:rFonts w:ascii="Montserrat" w:eastAsia="Times New Roman" w:hAnsi="Montserrat" w:cs="Arial"/>
          <w:bCs/>
          <w:color w:val="000000"/>
          <w:lang w:val="en-GB" w:eastAsia="en-GB"/>
        </w:rPr>
      </w:pPr>
      <w:r w:rsidRPr="007835EB">
        <w:rPr>
          <w:rFonts w:ascii="Montserrat" w:hAnsi="Montserrat" w:cs="Arial"/>
        </w:rPr>
        <w:t>Approximately h</w:t>
      </w:r>
      <w:r w:rsidR="008D03F5" w:rsidRPr="007835EB">
        <w:rPr>
          <w:rFonts w:ascii="Montserrat" w:hAnsi="Montserrat" w:cs="Arial"/>
        </w:rPr>
        <w:t>ow many</w:t>
      </w:r>
      <w:r w:rsidR="008002D3" w:rsidRPr="007835EB">
        <w:rPr>
          <w:rFonts w:ascii="Montserrat" w:hAnsi="Montserrat" w:cs="Arial"/>
        </w:rPr>
        <w:t xml:space="preserve"> G</w:t>
      </w:r>
      <w:r w:rsidR="006531E6" w:rsidRPr="007835EB">
        <w:rPr>
          <w:rFonts w:ascii="Montserrat" w:hAnsi="Montserrat" w:cs="Arial"/>
        </w:rPr>
        <w:t>UHG</w:t>
      </w:r>
      <w:r w:rsidR="008D03F5" w:rsidRPr="007835EB">
        <w:rPr>
          <w:rFonts w:ascii="Montserrat" w:hAnsi="Montserrat" w:cs="Arial"/>
        </w:rPr>
        <w:t xml:space="preserve"> residents </w:t>
      </w:r>
      <w:r w:rsidR="00DA4E72" w:rsidRPr="007835EB">
        <w:rPr>
          <w:rFonts w:ascii="Montserrat" w:eastAsia="Times New Roman" w:hAnsi="Montserrat" w:cs="Arial"/>
          <w:bCs/>
          <w:color w:val="000000"/>
          <w:lang w:val="en-GB" w:eastAsia="en-GB"/>
        </w:rPr>
        <w:t xml:space="preserve">will benefit </w:t>
      </w:r>
      <w:r w:rsidR="006531E6" w:rsidRPr="007835EB">
        <w:rPr>
          <w:rFonts w:ascii="Montserrat" w:eastAsia="Times New Roman" w:hAnsi="Montserrat" w:cs="Arial"/>
          <w:bCs/>
          <w:color w:val="000000"/>
          <w:lang w:val="en-GB" w:eastAsia="en-GB"/>
        </w:rPr>
        <w:t>from this</w:t>
      </w:r>
    </w:p>
    <w:p w:rsidR="00B75E4F" w:rsidRPr="007835EB" w:rsidRDefault="00DF5C1A">
      <w:pPr>
        <w:rPr>
          <w:rFonts w:ascii="Montserrat" w:eastAsia="Times New Roman" w:hAnsi="Montserrat" w:cs="Arial"/>
          <w:b/>
          <w:bCs/>
          <w:color w:val="000000"/>
          <w:lang w:val="en-GB" w:eastAsia="en-GB"/>
        </w:rPr>
      </w:pPr>
      <w:r w:rsidRPr="007835EB">
        <w:rPr>
          <w:rFonts w:ascii="Montserrat" w:eastAsia="Times New Roman" w:hAnsi="Montserrat" w:cs="Arial"/>
          <w:bCs/>
          <w:color w:val="000000"/>
          <w:lang w:val="en-GB" w:eastAsia="en-GB"/>
        </w:rPr>
        <w:t>p</w:t>
      </w:r>
      <w:r w:rsidR="00DA4E72" w:rsidRPr="007835EB">
        <w:rPr>
          <w:rFonts w:ascii="Montserrat" w:eastAsia="Times New Roman" w:hAnsi="Montserrat" w:cs="Arial"/>
          <w:bCs/>
          <w:color w:val="000000"/>
          <w:lang w:val="en-GB" w:eastAsia="en-GB"/>
        </w:rPr>
        <w:t>roject</w:t>
      </w:r>
      <w:r w:rsidRPr="007835EB">
        <w:rPr>
          <w:rFonts w:ascii="Montserrat" w:eastAsia="Times New Roman" w:hAnsi="Montserrat" w:cs="Arial"/>
          <w:bCs/>
          <w:color w:val="000000"/>
          <w:lang w:val="en-GB" w:eastAsia="en-GB"/>
        </w:rPr>
        <w:t>?</w:t>
      </w:r>
      <w:r w:rsidR="001E24BC" w:rsidRPr="007835EB">
        <w:rPr>
          <w:rFonts w:ascii="Montserrat" w:eastAsia="Times New Roman" w:hAnsi="Montserrat" w:cs="Arial"/>
          <w:bCs/>
          <w:color w:val="000000"/>
          <w:lang w:val="en-GB" w:eastAsia="en-GB"/>
        </w:rPr>
        <w:t xml:space="preserve"> </w:t>
      </w:r>
      <w:r w:rsidR="001E24BC" w:rsidRPr="007835EB">
        <w:rPr>
          <w:rFonts w:ascii="Montserrat" w:eastAsia="Times New Roman" w:hAnsi="Montserrat" w:cs="Arial"/>
          <w:b/>
          <w:bCs/>
          <w:color w:val="000000"/>
          <w:lang w:val="en-GB" w:eastAsia="en-GB"/>
        </w:rPr>
        <w:t>(This box</w:t>
      </w:r>
      <w:r w:rsidR="00F906DF" w:rsidRPr="007835EB">
        <w:rPr>
          <w:rFonts w:ascii="Montserrat" w:eastAsia="Times New Roman" w:hAnsi="Montserrat" w:cs="Arial"/>
          <w:b/>
          <w:bCs/>
          <w:color w:val="000000"/>
          <w:lang w:val="en-GB" w:eastAsia="en-GB"/>
        </w:rPr>
        <w:t xml:space="preserve"> </w:t>
      </w:r>
      <w:r w:rsidR="001B08DD" w:rsidRPr="007835EB">
        <w:rPr>
          <w:rFonts w:ascii="Montserrat" w:eastAsia="Times New Roman" w:hAnsi="Montserrat" w:cs="Arial"/>
          <w:b/>
          <w:bCs/>
          <w:color w:val="000000"/>
          <w:lang w:val="en-GB" w:eastAsia="en-GB"/>
        </w:rPr>
        <w:t>MUST</w:t>
      </w:r>
      <w:r w:rsidR="001E24BC" w:rsidRPr="007835EB">
        <w:rPr>
          <w:rFonts w:ascii="Montserrat" w:eastAsia="Times New Roman" w:hAnsi="Montserrat" w:cs="Arial"/>
          <w:b/>
          <w:bCs/>
          <w:color w:val="000000"/>
          <w:lang w:val="en-GB" w:eastAsia="en-GB"/>
        </w:rPr>
        <w:t xml:space="preserve"> be completed</w:t>
      </w:r>
      <w:r w:rsidR="006531E6" w:rsidRPr="007835EB">
        <w:rPr>
          <w:rFonts w:ascii="Montserrat" w:eastAsia="Times New Roman" w:hAnsi="Montserrat" w:cs="Arial"/>
          <w:b/>
          <w:bCs/>
          <w:color w:val="000000"/>
          <w:lang w:val="en-GB" w:eastAsia="en-GB"/>
        </w:rPr>
        <w:t>.</w:t>
      </w:r>
      <w:r w:rsidR="001E24BC" w:rsidRPr="007835EB">
        <w:rPr>
          <w:rFonts w:ascii="Montserrat" w:eastAsia="Times New Roman" w:hAnsi="Montserrat" w:cs="Arial"/>
          <w:b/>
          <w:bCs/>
          <w:color w:val="000000"/>
          <w:lang w:val="en-GB" w:eastAsia="en-GB"/>
        </w:rPr>
        <w:t>)</w:t>
      </w:r>
      <w:r w:rsidR="00B75E4F" w:rsidRPr="007835EB">
        <w:rPr>
          <w:rFonts w:ascii="Montserrat" w:eastAsia="Times New Roman" w:hAnsi="Montserrat" w:cs="Arial"/>
          <w:bCs/>
          <w:color w:val="000000"/>
          <w:lang w:val="en-GB"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75E4F" w:rsidRPr="007835EB" w:rsidTr="006531E6">
        <w:tc>
          <w:tcPr>
            <w:tcW w:w="9606" w:type="dxa"/>
            <w:shd w:val="clear" w:color="auto" w:fill="D9D9D9" w:themeFill="background1" w:themeFillShade="D9"/>
          </w:tcPr>
          <w:p w:rsidR="00B75E4F" w:rsidRPr="007835EB" w:rsidRDefault="00262434" w:rsidP="00262434">
            <w:pPr>
              <w:pStyle w:val="Pa3"/>
              <w:numPr>
                <w:ilvl w:val="0"/>
                <w:numId w:val="9"/>
              </w:numPr>
              <w:spacing w:after="120" w:line="240" w:lineRule="auto"/>
              <w:ind w:left="425" w:hanging="425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lastRenderedPageBreak/>
              <w:t>Target audience</w:t>
            </w:r>
          </w:p>
        </w:tc>
      </w:tr>
      <w:tr w:rsidR="009D6F3A" w:rsidRPr="007835EB" w:rsidTr="006531E6">
        <w:tc>
          <w:tcPr>
            <w:tcW w:w="9606" w:type="dxa"/>
          </w:tcPr>
          <w:p w:rsidR="00F5271F" w:rsidRPr="007835EB" w:rsidRDefault="00F5271F" w:rsidP="00AA093A">
            <w:pPr>
              <w:pStyle w:val="Pa3"/>
              <w:spacing w:after="120" w:line="240" w:lineRule="auto"/>
              <w:rPr>
                <w:rFonts w:ascii="Montserrat" w:hAnsi="Montserrat" w:cs="Arial"/>
                <w:bCs/>
                <w:color w:val="000000"/>
                <w:sz w:val="24"/>
                <w:szCs w:val="24"/>
              </w:rPr>
            </w:pPr>
          </w:p>
          <w:p w:rsidR="009D6F3A" w:rsidRPr="007835EB" w:rsidRDefault="00F5271F" w:rsidP="00AA093A">
            <w:pPr>
              <w:pStyle w:val="Pa3"/>
              <w:spacing w:after="120" w:line="240" w:lineRule="auto"/>
              <w:rPr>
                <w:rFonts w:ascii="Montserrat" w:hAnsi="Montserrat" w:cs="Arial"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Cs/>
                <w:color w:val="000000"/>
                <w:sz w:val="24"/>
                <w:szCs w:val="24"/>
              </w:rPr>
              <w:t xml:space="preserve">What ages </w:t>
            </w:r>
            <w:r w:rsidR="00450BFD" w:rsidRPr="007835EB">
              <w:rPr>
                <w:rFonts w:ascii="Montserrat" w:hAnsi="Montserrat" w:cs="Arial"/>
                <w:bCs/>
                <w:color w:val="000000"/>
                <w:sz w:val="24"/>
                <w:szCs w:val="24"/>
              </w:rPr>
              <w:t>of</w:t>
            </w:r>
            <w:r w:rsidRPr="007835EB">
              <w:rPr>
                <w:rFonts w:ascii="Montserrat" w:hAnsi="Montserrat" w:cs="Arial"/>
                <w:bCs/>
                <w:color w:val="000000"/>
                <w:sz w:val="24"/>
                <w:szCs w:val="24"/>
              </w:rPr>
              <w:t xml:space="preserve"> people will benefit from </w:t>
            </w:r>
            <w:r w:rsidR="00450BFD" w:rsidRPr="007835EB">
              <w:rPr>
                <w:rFonts w:ascii="Montserrat" w:hAnsi="Montserrat" w:cs="Arial"/>
                <w:bCs/>
                <w:color w:val="000000"/>
                <w:sz w:val="24"/>
                <w:szCs w:val="24"/>
              </w:rPr>
              <w:t>the</w:t>
            </w:r>
            <w:r w:rsidRPr="007835EB">
              <w:rPr>
                <w:rFonts w:ascii="Montserrat" w:hAnsi="Montserrat" w:cs="Arial"/>
                <w:bCs/>
                <w:color w:val="000000"/>
                <w:sz w:val="24"/>
                <w:szCs w:val="24"/>
              </w:rPr>
              <w:t xml:space="preserve"> project?</w:t>
            </w:r>
          </w:p>
          <w:p w:rsidR="00F5271F" w:rsidRPr="007835EB" w:rsidRDefault="007835EB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62F250" wp14:editId="65F6D7AD">
                      <wp:simplePos x="0" y="0"/>
                      <wp:positionH relativeFrom="column">
                        <wp:posOffset>4957445</wp:posOffset>
                      </wp:positionH>
                      <wp:positionV relativeFrom="paragraph">
                        <wp:posOffset>241300</wp:posOffset>
                      </wp:positionV>
                      <wp:extent cx="244475" cy="222885"/>
                      <wp:effectExtent l="57150" t="19050" r="60325" b="10096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2288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" o:spid="_x0000_s1026" style="position:absolute;margin-left:390.35pt;margin-top:19pt;width:19.25pt;height:17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" filled="f" strokecolor="#4a7ebb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96843C" wp14:editId="525BCB7C">
                      <wp:simplePos x="0" y="0"/>
                      <wp:positionH relativeFrom="column">
                        <wp:posOffset>4013200</wp:posOffset>
                      </wp:positionH>
                      <wp:positionV relativeFrom="paragraph">
                        <wp:posOffset>239395</wp:posOffset>
                      </wp:positionV>
                      <wp:extent cx="244475" cy="222885"/>
                      <wp:effectExtent l="57150" t="19050" r="60325" b="10096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2288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5" o:spid="_x0000_s1026" style="position:absolute;margin-left:316pt;margin-top:18.85pt;width:19.25pt;height:17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" filled="f" strokecolor="#4a7ebb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9A3E26" wp14:editId="064EF314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222250</wp:posOffset>
                      </wp:positionV>
                      <wp:extent cx="244475" cy="222885"/>
                      <wp:effectExtent l="57150" t="19050" r="60325" b="10096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2288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7" o:spid="_x0000_s1026" style="position:absolute;margin-left:246.05pt;margin-top:17.5pt;width:19.25pt;height:17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" filled="f" strokecolor="#4a7ebb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CFED61" wp14:editId="4CD27509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222250</wp:posOffset>
                      </wp:positionV>
                      <wp:extent cx="244475" cy="222885"/>
                      <wp:effectExtent l="57150" t="19050" r="60325" b="10096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2288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4" o:spid="_x0000_s1026" style="position:absolute;margin-left:179.2pt;margin-top:17.5pt;width:19.25pt;height:17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" filled="f" strokecolor="#4a7ebb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E0A918" wp14:editId="05C3DADC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218440</wp:posOffset>
                      </wp:positionV>
                      <wp:extent cx="244475" cy="222885"/>
                      <wp:effectExtent l="57150" t="19050" r="60325" b="10096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2288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style="position:absolute;margin-left:106.35pt;margin-top:17.2pt;width:19.25pt;height:17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" filled="f" strokecolor="#4a7ebb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9E753E"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AFD4EE" wp14:editId="05889258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224628</wp:posOffset>
                      </wp:positionV>
                      <wp:extent cx="244475" cy="222885"/>
                      <wp:effectExtent l="57150" t="19050" r="60325" b="10096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2288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" o:spid="_x0000_s1026" style="position:absolute;margin-left:32.4pt;margin-top:17.7pt;width:19.25pt;height:17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F5271F" w:rsidRPr="007835EB" w:rsidRDefault="00F5271F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 xml:space="preserve">0-14          </w:t>
            </w:r>
            <w:r w:rsidR="00DF3570" w:rsidRPr="007835EB">
              <w:rPr>
                <w:rFonts w:ascii="Montserrat" w:hAnsi="Montserrat" w:cs="Arial"/>
                <w:sz w:val="24"/>
                <w:szCs w:val="24"/>
              </w:rPr>
              <w:t xml:space="preserve">    15-25         </w:t>
            </w:r>
            <w:r w:rsidR="00716F58" w:rsidRPr="007835EB">
              <w:rPr>
                <w:rFonts w:ascii="Montserrat" w:hAnsi="Montserrat" w:cs="Arial"/>
                <w:sz w:val="24"/>
                <w:szCs w:val="24"/>
              </w:rPr>
              <w:t xml:space="preserve">   </w:t>
            </w:r>
            <w:r w:rsidRPr="007835EB">
              <w:rPr>
                <w:rFonts w:ascii="Montserrat" w:hAnsi="Montserrat" w:cs="Arial"/>
                <w:sz w:val="24"/>
                <w:szCs w:val="24"/>
              </w:rPr>
              <w:t xml:space="preserve">26-34          </w:t>
            </w:r>
            <w:r w:rsidR="00DF3570" w:rsidRPr="007835EB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Pr="007835EB">
              <w:rPr>
                <w:rFonts w:ascii="Montserrat" w:hAnsi="Montserrat" w:cs="Arial"/>
                <w:sz w:val="24"/>
                <w:szCs w:val="24"/>
              </w:rPr>
              <w:t xml:space="preserve">35-44          </w:t>
            </w:r>
            <w:r w:rsidR="00DF3570" w:rsidRPr="007835EB">
              <w:rPr>
                <w:rFonts w:ascii="Montserrat" w:hAnsi="Montserrat" w:cs="Arial"/>
                <w:sz w:val="24"/>
                <w:szCs w:val="24"/>
              </w:rPr>
              <w:t xml:space="preserve">  </w:t>
            </w:r>
            <w:r w:rsidRPr="007835EB">
              <w:rPr>
                <w:rFonts w:ascii="Montserrat" w:hAnsi="Montserrat" w:cs="Arial"/>
                <w:sz w:val="24"/>
                <w:szCs w:val="24"/>
              </w:rPr>
              <w:t xml:space="preserve">45-59          </w:t>
            </w:r>
            <w:r w:rsidR="00716F58" w:rsidRPr="007835EB">
              <w:rPr>
                <w:rFonts w:ascii="Montserrat" w:hAnsi="Montserrat" w:cs="Arial"/>
                <w:sz w:val="24"/>
                <w:szCs w:val="24"/>
              </w:rPr>
              <w:t xml:space="preserve">   </w:t>
            </w:r>
            <w:r w:rsidRPr="007835EB">
              <w:rPr>
                <w:rFonts w:ascii="Montserrat" w:hAnsi="Montserrat" w:cs="Arial"/>
                <w:sz w:val="24"/>
                <w:szCs w:val="24"/>
              </w:rPr>
              <w:t>60+</w:t>
            </w:r>
          </w:p>
          <w:p w:rsidR="00F5271F" w:rsidRPr="007835EB" w:rsidRDefault="00F5271F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F5271F" w:rsidRPr="007835EB" w:rsidRDefault="00F5271F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F5271F" w:rsidRPr="007835EB" w:rsidRDefault="00F5271F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>Please indicate whom your project mainly serves?</w:t>
            </w:r>
          </w:p>
          <w:p w:rsidR="00F5271F" w:rsidRPr="007835EB" w:rsidRDefault="007835EB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91E1EA1" wp14:editId="2389E559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214630</wp:posOffset>
                      </wp:positionV>
                      <wp:extent cx="286385" cy="307975"/>
                      <wp:effectExtent l="57150" t="19050" r="75565" b="92075"/>
                      <wp:wrapNone/>
                      <wp:docPr id="290" name="Rounded 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307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0" o:spid="_x0000_s1026" style="position:absolute;margin-left:164.75pt;margin-top:16.9pt;width:22.55pt;height:2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450BFD"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686415" wp14:editId="3FD42862">
                      <wp:simplePos x="0" y="0"/>
                      <wp:positionH relativeFrom="column">
                        <wp:posOffset>4845685</wp:posOffset>
                      </wp:positionH>
                      <wp:positionV relativeFrom="paragraph">
                        <wp:posOffset>208280</wp:posOffset>
                      </wp:positionV>
                      <wp:extent cx="307975" cy="295910"/>
                      <wp:effectExtent l="57150" t="19050" r="73025" b="10414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9591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margin-left:381.55pt;margin-top:16.4pt;width:24.25pt;height:23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F5271F" w:rsidRPr="007835EB" w:rsidRDefault="00F5271F" w:rsidP="005F70FC">
            <w:pPr>
              <w:pStyle w:val="Default"/>
              <w:tabs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>Children and young people</w:t>
            </w:r>
            <w:r w:rsidR="005F70FC" w:rsidRPr="007835EB">
              <w:rPr>
                <w:rFonts w:ascii="Montserrat" w:hAnsi="Montserrat" w:cs="Arial"/>
                <w:sz w:val="24"/>
                <w:szCs w:val="24"/>
              </w:rPr>
              <w:tab/>
            </w:r>
            <w:r w:rsidRPr="007835EB">
              <w:rPr>
                <w:rFonts w:ascii="Montserrat" w:hAnsi="Montserrat" w:cs="Arial"/>
                <w:sz w:val="24"/>
                <w:szCs w:val="24"/>
              </w:rPr>
              <w:t>Older people</w:t>
            </w:r>
            <w:r w:rsidR="0013488E" w:rsidRPr="007835EB">
              <w:rPr>
                <w:rFonts w:ascii="Montserrat" w:hAnsi="Montserrat" w:cs="Arial"/>
                <w:sz w:val="24"/>
                <w:szCs w:val="24"/>
              </w:rPr>
              <w:t xml:space="preserve"> (60+)</w:t>
            </w:r>
          </w:p>
          <w:p w:rsidR="00F5271F" w:rsidRPr="007835EB" w:rsidRDefault="00450BFD" w:rsidP="005F70FC">
            <w:pPr>
              <w:pStyle w:val="Default"/>
              <w:tabs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0D0DEF2" wp14:editId="4805DD3B">
                      <wp:simplePos x="0" y="0"/>
                      <wp:positionH relativeFrom="column">
                        <wp:posOffset>4848860</wp:posOffset>
                      </wp:positionH>
                      <wp:positionV relativeFrom="paragraph">
                        <wp:posOffset>220980</wp:posOffset>
                      </wp:positionV>
                      <wp:extent cx="307975" cy="307975"/>
                      <wp:effectExtent l="57150" t="19050" r="73025" b="920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307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7" o:spid="_x0000_s1026" style="position:absolute;margin-left:381.8pt;margin-top:17.4pt;width:24.25pt;height:24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F5271F" w:rsidRPr="007835EB" w:rsidRDefault="00450BFD" w:rsidP="005F70FC">
            <w:pPr>
              <w:pStyle w:val="Default"/>
              <w:tabs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404E8D1" wp14:editId="6B645F3B">
                      <wp:simplePos x="0" y="0"/>
                      <wp:positionH relativeFrom="column">
                        <wp:posOffset>2094703</wp:posOffset>
                      </wp:positionH>
                      <wp:positionV relativeFrom="paragraph">
                        <wp:posOffset>-3175</wp:posOffset>
                      </wp:positionV>
                      <wp:extent cx="286385" cy="307975"/>
                      <wp:effectExtent l="57150" t="19050" r="75565" b="92075"/>
                      <wp:wrapNone/>
                      <wp:docPr id="289" name="Rounded 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307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9" o:spid="_x0000_s1026" style="position:absolute;margin-left:164.95pt;margin-top:-.25pt;width:22.55pt;height:2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5F70FC" w:rsidRPr="007835EB">
              <w:rPr>
                <w:rFonts w:ascii="Montserrat" w:hAnsi="Montserrat" w:cs="Arial"/>
                <w:sz w:val="24"/>
                <w:szCs w:val="24"/>
              </w:rPr>
              <w:t>Women</w:t>
            </w:r>
            <w:r w:rsidR="005F70FC" w:rsidRPr="007835EB">
              <w:rPr>
                <w:rFonts w:ascii="Montserrat" w:hAnsi="Montserrat" w:cs="Arial"/>
                <w:sz w:val="24"/>
                <w:szCs w:val="24"/>
              </w:rPr>
              <w:tab/>
            </w:r>
            <w:r w:rsidR="00F5271F" w:rsidRPr="007835EB">
              <w:rPr>
                <w:rFonts w:ascii="Montserrat" w:hAnsi="Montserrat" w:cs="Arial"/>
                <w:sz w:val="24"/>
                <w:szCs w:val="24"/>
              </w:rPr>
              <w:t>Men</w:t>
            </w:r>
          </w:p>
          <w:p w:rsidR="00F5271F" w:rsidRPr="007835EB" w:rsidRDefault="00F5271F" w:rsidP="005F70FC">
            <w:pPr>
              <w:pStyle w:val="Default"/>
              <w:tabs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F5271F" w:rsidRPr="007835EB" w:rsidRDefault="00450BFD" w:rsidP="005F70FC">
            <w:pPr>
              <w:pStyle w:val="Default"/>
              <w:tabs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A65B50" wp14:editId="7D09CFB8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15078</wp:posOffset>
                      </wp:positionV>
                      <wp:extent cx="286385" cy="307975"/>
                      <wp:effectExtent l="57150" t="19050" r="75565" b="920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307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164.7pt;margin-top:1.2pt;width:22.55pt;height:2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72C6DE" wp14:editId="5A442A9B">
                      <wp:simplePos x="0" y="0"/>
                      <wp:positionH relativeFrom="column">
                        <wp:posOffset>4845685</wp:posOffset>
                      </wp:positionH>
                      <wp:positionV relativeFrom="paragraph">
                        <wp:posOffset>14443</wp:posOffset>
                      </wp:positionV>
                      <wp:extent cx="307975" cy="307975"/>
                      <wp:effectExtent l="57150" t="19050" r="73025" b="920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307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8" o:spid="_x0000_s1026" style="position:absolute;margin-left:381.55pt;margin-top:1.15pt;width:24.25pt;height:24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7B778A" w:rsidRPr="007835EB">
              <w:rPr>
                <w:rFonts w:ascii="Montserrat" w:hAnsi="Montserrat" w:cs="Arial"/>
                <w:sz w:val="24"/>
                <w:szCs w:val="24"/>
              </w:rPr>
              <w:t>People on a low</w:t>
            </w:r>
            <w:r w:rsidR="005F70FC" w:rsidRPr="007835EB">
              <w:rPr>
                <w:rFonts w:ascii="Montserrat" w:hAnsi="Montserrat" w:cs="Arial"/>
                <w:sz w:val="24"/>
                <w:szCs w:val="24"/>
              </w:rPr>
              <w:tab/>
            </w:r>
            <w:r w:rsidR="00F5271F" w:rsidRPr="007835EB">
              <w:rPr>
                <w:rFonts w:ascii="Montserrat" w:hAnsi="Montserrat" w:cs="Arial"/>
                <w:sz w:val="24"/>
                <w:szCs w:val="24"/>
              </w:rPr>
              <w:t>People with learning</w:t>
            </w:r>
            <w:r w:rsidRPr="007835EB">
              <w:rPr>
                <w:rFonts w:ascii="Montserrat" w:hAnsi="Montserrat" w:cs="Arial"/>
                <w:sz w:val="24"/>
                <w:szCs w:val="24"/>
              </w:rPr>
              <w:br/>
            </w:r>
            <w:r w:rsidR="007B778A" w:rsidRPr="007835EB">
              <w:rPr>
                <w:rFonts w:ascii="Montserrat" w:hAnsi="Montserrat" w:cs="Arial"/>
                <w:sz w:val="24"/>
                <w:szCs w:val="24"/>
              </w:rPr>
              <w:t>income</w:t>
            </w:r>
            <w:r w:rsidR="005F70FC" w:rsidRPr="007835EB">
              <w:rPr>
                <w:rFonts w:ascii="Montserrat" w:hAnsi="Montserrat" w:cs="Arial"/>
                <w:sz w:val="24"/>
                <w:szCs w:val="24"/>
              </w:rPr>
              <w:tab/>
            </w:r>
            <w:r w:rsidR="00F5271F" w:rsidRPr="007835EB">
              <w:rPr>
                <w:rFonts w:ascii="Montserrat" w:hAnsi="Montserrat" w:cs="Arial"/>
                <w:sz w:val="24"/>
                <w:szCs w:val="24"/>
              </w:rPr>
              <w:t>disabilities</w:t>
            </w:r>
          </w:p>
          <w:p w:rsidR="00F5271F" w:rsidRPr="007835EB" w:rsidRDefault="00AA093A" w:rsidP="005F70FC">
            <w:pPr>
              <w:pStyle w:val="Default"/>
              <w:tabs>
                <w:tab w:val="left" w:pos="4236"/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23752C" wp14:editId="5F52CBEF">
                      <wp:simplePos x="0" y="0"/>
                      <wp:positionH relativeFrom="column">
                        <wp:posOffset>4845685</wp:posOffset>
                      </wp:positionH>
                      <wp:positionV relativeFrom="paragraph">
                        <wp:posOffset>174152</wp:posOffset>
                      </wp:positionV>
                      <wp:extent cx="307975" cy="297180"/>
                      <wp:effectExtent l="57150" t="19050" r="73025" b="10287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971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9" o:spid="_x0000_s1026" style="position:absolute;margin-left:381.55pt;margin-top:13.7pt;width:24.25pt;height:23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667D73" wp14:editId="24E74E4A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206375</wp:posOffset>
                      </wp:positionV>
                      <wp:extent cx="286385" cy="297180"/>
                      <wp:effectExtent l="57150" t="19050" r="75565" b="10287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971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6" style="position:absolute;margin-left:164.75pt;margin-top:16.25pt;width:22.55pt;height:23.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F5271F" w:rsidRPr="007835EB" w:rsidRDefault="007B778A" w:rsidP="005F70FC">
            <w:pPr>
              <w:pStyle w:val="Default"/>
              <w:tabs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>BME communities</w:t>
            </w:r>
            <w:r w:rsidR="005F70FC" w:rsidRPr="007835EB">
              <w:rPr>
                <w:rFonts w:ascii="Montserrat" w:hAnsi="Montserrat" w:cs="Arial"/>
                <w:sz w:val="24"/>
                <w:szCs w:val="24"/>
              </w:rPr>
              <w:tab/>
            </w:r>
            <w:r w:rsidR="00F5271F" w:rsidRPr="007835EB">
              <w:rPr>
                <w:rFonts w:ascii="Montserrat" w:hAnsi="Montserrat" w:cs="Arial"/>
                <w:sz w:val="24"/>
                <w:szCs w:val="24"/>
              </w:rPr>
              <w:t>People with a disability</w:t>
            </w:r>
          </w:p>
          <w:p w:rsidR="00F5271F" w:rsidRPr="007835EB" w:rsidRDefault="00450BFD" w:rsidP="005F70FC">
            <w:pPr>
              <w:pStyle w:val="Default"/>
              <w:tabs>
                <w:tab w:val="left" w:pos="4236"/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B3387C" wp14:editId="6E8AD173">
                      <wp:simplePos x="0" y="0"/>
                      <wp:positionH relativeFrom="column">
                        <wp:posOffset>4848860</wp:posOffset>
                      </wp:positionH>
                      <wp:positionV relativeFrom="paragraph">
                        <wp:posOffset>229235</wp:posOffset>
                      </wp:positionV>
                      <wp:extent cx="307975" cy="318770"/>
                      <wp:effectExtent l="57150" t="19050" r="73025" b="100330"/>
                      <wp:wrapNone/>
                      <wp:docPr id="293" name="Rounded 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31877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93" o:spid="_x0000_s1026" style="position:absolute;margin-left:381.8pt;margin-top:18.05pt;width:24.25pt;height:25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AA093A"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211E6" wp14:editId="24C59EC4">
                      <wp:simplePos x="0" y="0"/>
                      <wp:positionH relativeFrom="column">
                        <wp:posOffset>2092428</wp:posOffset>
                      </wp:positionH>
                      <wp:positionV relativeFrom="paragraph">
                        <wp:posOffset>227581</wp:posOffset>
                      </wp:positionV>
                      <wp:extent cx="286385" cy="287079"/>
                      <wp:effectExtent l="57150" t="19050" r="75565" b="9398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87079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4" o:spid="_x0000_s1026" style="position:absolute;margin-left:164.75pt;margin-top:17.9pt;width:22.55pt;height:22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F5271F" w:rsidRPr="007835EB" w:rsidRDefault="00F5271F" w:rsidP="005F70FC">
            <w:pPr>
              <w:pStyle w:val="Default"/>
              <w:tabs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>Unemployed people</w:t>
            </w:r>
            <w:r w:rsidR="005F70FC" w:rsidRPr="007835EB">
              <w:rPr>
                <w:rFonts w:ascii="Montserrat" w:hAnsi="Montserrat" w:cs="Arial"/>
                <w:sz w:val="24"/>
                <w:szCs w:val="24"/>
              </w:rPr>
              <w:tab/>
            </w:r>
            <w:r w:rsidR="00675CE6" w:rsidRPr="007835EB">
              <w:rPr>
                <w:rFonts w:ascii="Montserrat" w:hAnsi="Montserrat" w:cs="Arial"/>
                <w:sz w:val="24"/>
                <w:szCs w:val="24"/>
              </w:rPr>
              <w:t>LGBT</w:t>
            </w:r>
          </w:p>
          <w:p w:rsidR="00675CE6" w:rsidRPr="007835EB" w:rsidRDefault="00AA093A" w:rsidP="005F70FC">
            <w:pPr>
              <w:pStyle w:val="Default"/>
              <w:tabs>
                <w:tab w:val="left" w:pos="4236"/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C68827E" wp14:editId="60630BF0">
                      <wp:simplePos x="0" y="0"/>
                      <wp:positionH relativeFrom="column">
                        <wp:posOffset>2092428</wp:posOffset>
                      </wp:positionH>
                      <wp:positionV relativeFrom="paragraph">
                        <wp:posOffset>216446</wp:posOffset>
                      </wp:positionV>
                      <wp:extent cx="287079" cy="308345"/>
                      <wp:effectExtent l="57150" t="19050" r="74930" b="920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30834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5" o:spid="_x0000_s1026" style="position:absolute;margin-left:164.75pt;margin-top:17.05pt;width:22.6pt;height:24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675CE6" w:rsidRPr="007835EB" w:rsidRDefault="00450BFD" w:rsidP="005F70FC">
            <w:pPr>
              <w:pStyle w:val="Default"/>
              <w:tabs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2CDF32B" wp14:editId="41F69190">
                      <wp:simplePos x="0" y="0"/>
                      <wp:positionH relativeFrom="column">
                        <wp:posOffset>4850257</wp:posOffset>
                      </wp:positionH>
                      <wp:positionV relativeFrom="paragraph">
                        <wp:posOffset>-8890</wp:posOffset>
                      </wp:positionV>
                      <wp:extent cx="307975" cy="318770"/>
                      <wp:effectExtent l="57150" t="19050" r="73025" b="100330"/>
                      <wp:wrapNone/>
                      <wp:docPr id="292" name="Rounded 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31877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92" o:spid="_x0000_s1026" style="position:absolute;margin-left:381.9pt;margin-top:-.7pt;width:24.25pt;height:25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675CE6" w:rsidRPr="007835EB">
              <w:rPr>
                <w:rFonts w:ascii="Montserrat" w:hAnsi="Montserrat" w:cs="Arial"/>
                <w:sz w:val="24"/>
                <w:szCs w:val="24"/>
              </w:rPr>
              <w:t>Gypsy / Travelle</w:t>
            </w:r>
            <w:r w:rsidR="005F70FC" w:rsidRPr="007835EB">
              <w:rPr>
                <w:rFonts w:ascii="Montserrat" w:hAnsi="Montserrat" w:cs="Arial"/>
                <w:sz w:val="24"/>
                <w:szCs w:val="24"/>
              </w:rPr>
              <w:t>r</w:t>
            </w:r>
            <w:r w:rsidR="005F70FC" w:rsidRPr="007835EB">
              <w:rPr>
                <w:rFonts w:ascii="Montserrat" w:hAnsi="Montserrat" w:cs="Arial"/>
                <w:sz w:val="24"/>
                <w:szCs w:val="24"/>
              </w:rPr>
              <w:tab/>
            </w:r>
            <w:r w:rsidR="00675CE6" w:rsidRPr="007835EB">
              <w:rPr>
                <w:rFonts w:ascii="Montserrat" w:hAnsi="Montserrat" w:cs="Arial"/>
                <w:sz w:val="24"/>
                <w:szCs w:val="24"/>
              </w:rPr>
              <w:t>Faith / religious belief</w:t>
            </w:r>
            <w:r w:rsidRPr="007835EB">
              <w:rPr>
                <w:rFonts w:ascii="Montserrat" w:hAnsi="Montserrat" w:cs="Arial"/>
                <w:sz w:val="24"/>
                <w:szCs w:val="24"/>
              </w:rPr>
              <w:br/>
            </w:r>
            <w:r w:rsidR="005F70FC" w:rsidRPr="007835EB">
              <w:rPr>
                <w:rFonts w:ascii="Montserrat" w:hAnsi="Montserrat" w:cs="Arial"/>
                <w:sz w:val="24"/>
                <w:szCs w:val="24"/>
              </w:rPr>
              <w:tab/>
            </w:r>
            <w:r w:rsidR="0013488E" w:rsidRPr="007835EB">
              <w:rPr>
                <w:rFonts w:ascii="Montserrat" w:hAnsi="Montserrat" w:cs="Arial"/>
                <w:sz w:val="24"/>
                <w:szCs w:val="24"/>
              </w:rPr>
              <w:t>G</w:t>
            </w:r>
            <w:r w:rsidR="00675CE6" w:rsidRPr="007835EB">
              <w:rPr>
                <w:rFonts w:ascii="Montserrat" w:hAnsi="Montserrat" w:cs="Arial"/>
                <w:sz w:val="24"/>
                <w:szCs w:val="24"/>
              </w:rPr>
              <w:t>roup</w:t>
            </w:r>
          </w:p>
          <w:p w:rsidR="0013488E" w:rsidRPr="007835EB" w:rsidRDefault="00450BFD" w:rsidP="005F70FC">
            <w:pPr>
              <w:pStyle w:val="Default"/>
              <w:tabs>
                <w:tab w:val="left" w:pos="4236"/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B3B0C18" wp14:editId="134BB2D6">
                      <wp:simplePos x="0" y="0"/>
                      <wp:positionH relativeFrom="column">
                        <wp:posOffset>4847082</wp:posOffset>
                      </wp:positionH>
                      <wp:positionV relativeFrom="paragraph">
                        <wp:posOffset>173355</wp:posOffset>
                      </wp:positionV>
                      <wp:extent cx="307975" cy="318770"/>
                      <wp:effectExtent l="57150" t="19050" r="73025" b="10033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31877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1" o:spid="_x0000_s1026" style="position:absolute;margin-left:381.65pt;margin-top:13.65pt;width:24.25pt;height:25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A188578" wp14:editId="79C5429A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188595</wp:posOffset>
                      </wp:positionV>
                      <wp:extent cx="287020" cy="307975"/>
                      <wp:effectExtent l="57150" t="19050" r="74930" b="92075"/>
                      <wp:wrapNone/>
                      <wp:docPr id="294" name="Rounded 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307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94" o:spid="_x0000_s1026" style="position:absolute;margin-left:164.95pt;margin-top:14.85pt;width:22.6pt;height:2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13488E" w:rsidRPr="007835EB" w:rsidRDefault="0013488E" w:rsidP="005F70FC">
            <w:pPr>
              <w:pStyle w:val="Default"/>
              <w:tabs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>All</w:t>
            </w:r>
            <w:r w:rsidR="005F70FC" w:rsidRPr="007835EB">
              <w:rPr>
                <w:rFonts w:ascii="Montserrat" w:hAnsi="Montserrat" w:cs="Arial"/>
                <w:sz w:val="24"/>
                <w:szCs w:val="24"/>
              </w:rPr>
              <w:tab/>
            </w:r>
            <w:r w:rsidRPr="007835EB">
              <w:rPr>
                <w:rFonts w:ascii="Montserrat" w:hAnsi="Montserrat" w:cs="Arial"/>
                <w:sz w:val="24"/>
                <w:szCs w:val="24"/>
              </w:rPr>
              <w:t>Other</w:t>
            </w:r>
          </w:p>
          <w:p w:rsidR="0013488E" w:rsidRPr="007835EB" w:rsidRDefault="0013488E" w:rsidP="00AA093A">
            <w:pPr>
              <w:pStyle w:val="Default"/>
              <w:tabs>
                <w:tab w:val="left" w:pos="4236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6531E6" w:rsidRPr="007835EB" w:rsidRDefault="00D81270" w:rsidP="00AA093A">
            <w:pPr>
              <w:pStyle w:val="Default"/>
              <w:tabs>
                <w:tab w:val="left" w:pos="4236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F99115F" wp14:editId="4E3C33EA">
                      <wp:simplePos x="0" y="0"/>
                      <wp:positionH relativeFrom="column">
                        <wp:posOffset>2010918</wp:posOffset>
                      </wp:positionH>
                      <wp:positionV relativeFrom="paragraph">
                        <wp:posOffset>181356</wp:posOffset>
                      </wp:positionV>
                      <wp:extent cx="3742944" cy="999744"/>
                      <wp:effectExtent l="57150" t="19050" r="67310" b="8636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2944" cy="999744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158.35pt;margin-top:14.3pt;width:294.7pt;height:78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F5271F" w:rsidRPr="007835EB" w:rsidRDefault="0013488E" w:rsidP="006531E6">
            <w:pPr>
              <w:pStyle w:val="Default"/>
              <w:tabs>
                <w:tab w:val="left" w:leader="dot" w:pos="850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>If other, please state who</w:t>
            </w:r>
            <w:r w:rsidR="00D81270" w:rsidRPr="007835EB">
              <w:rPr>
                <w:rFonts w:ascii="Montserrat" w:hAnsi="Montserrat" w:cs="Arial"/>
                <w:sz w:val="24"/>
                <w:szCs w:val="24"/>
              </w:rPr>
              <w:t>:</w:t>
            </w:r>
            <w:r w:rsidR="006531E6" w:rsidRPr="007835EB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</w:p>
          <w:p w:rsidR="006531E6" w:rsidRPr="007835EB" w:rsidRDefault="006531E6" w:rsidP="006531E6">
            <w:pPr>
              <w:pStyle w:val="Default"/>
              <w:tabs>
                <w:tab w:val="left" w:leader="dot" w:pos="8505"/>
              </w:tabs>
              <w:spacing w:after="120"/>
              <w:rPr>
                <w:rFonts w:ascii="Montserrat" w:hAnsi="Montserrat"/>
                <w:sz w:val="24"/>
                <w:szCs w:val="24"/>
              </w:rPr>
            </w:pPr>
          </w:p>
          <w:p w:rsidR="00D81270" w:rsidRPr="007835EB" w:rsidRDefault="00D81270" w:rsidP="006531E6">
            <w:pPr>
              <w:pStyle w:val="Default"/>
              <w:tabs>
                <w:tab w:val="left" w:leader="dot" w:pos="8505"/>
              </w:tabs>
              <w:spacing w:after="120"/>
              <w:rPr>
                <w:rFonts w:ascii="Montserrat" w:hAnsi="Montserrat"/>
                <w:sz w:val="24"/>
                <w:szCs w:val="24"/>
              </w:rPr>
            </w:pPr>
          </w:p>
          <w:p w:rsidR="00D81270" w:rsidRPr="007835EB" w:rsidRDefault="00D81270" w:rsidP="006531E6">
            <w:pPr>
              <w:pStyle w:val="Default"/>
              <w:tabs>
                <w:tab w:val="left" w:leader="dot" w:pos="8505"/>
              </w:tabs>
              <w:spacing w:after="120"/>
              <w:rPr>
                <w:rFonts w:ascii="Montserrat" w:hAnsi="Montserrat"/>
                <w:sz w:val="24"/>
                <w:szCs w:val="24"/>
              </w:rPr>
            </w:pPr>
          </w:p>
          <w:p w:rsidR="006531E6" w:rsidRPr="007835EB" w:rsidRDefault="006531E6" w:rsidP="006531E6">
            <w:pPr>
              <w:pStyle w:val="Default"/>
              <w:tabs>
                <w:tab w:val="left" w:leader="dot" w:pos="8505"/>
              </w:tabs>
              <w:spacing w:after="120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:rsidR="00B75E4F" w:rsidRPr="007835EB" w:rsidRDefault="00B75E4F">
      <w:pPr>
        <w:rPr>
          <w:rFonts w:ascii="Montserrat" w:hAnsi="Montserrat"/>
        </w:rPr>
      </w:pPr>
      <w:r w:rsidRPr="007835EB">
        <w:rPr>
          <w:rFonts w:ascii="Montserrat" w:hAnsi="Montserrat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716F58" w:rsidRPr="007835EB" w:rsidTr="006531E6">
        <w:tc>
          <w:tcPr>
            <w:tcW w:w="9606" w:type="dxa"/>
            <w:shd w:val="clear" w:color="auto" w:fill="D9D9D9" w:themeFill="background1" w:themeFillShade="D9"/>
          </w:tcPr>
          <w:p w:rsidR="00716F58" w:rsidRPr="007835EB" w:rsidRDefault="00716F58" w:rsidP="00262434">
            <w:pPr>
              <w:pStyle w:val="Pa3"/>
              <w:numPr>
                <w:ilvl w:val="0"/>
                <w:numId w:val="9"/>
              </w:numPr>
              <w:spacing w:after="120" w:line="240" w:lineRule="auto"/>
              <w:ind w:left="425" w:hanging="425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lastRenderedPageBreak/>
              <w:t>Your Grants 4 Your Community application must fall into one or more of the following categor</w:t>
            </w:r>
            <w:r w:rsidR="00DA4E72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y</w:t>
            </w:r>
            <w:r w:rsidR="00262434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262434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ies</w:t>
            </w:r>
            <w:proofErr w:type="spellEnd"/>
            <w:r w:rsidR="00DA4E72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,</w:t>
            </w: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 please tick which categories it falls within:</w:t>
            </w:r>
          </w:p>
        </w:tc>
      </w:tr>
      <w:tr w:rsidR="00716F58" w:rsidRPr="007835EB" w:rsidTr="006531E6">
        <w:trPr>
          <w:trHeight w:val="6910"/>
        </w:trPr>
        <w:tc>
          <w:tcPr>
            <w:tcW w:w="9606" w:type="dxa"/>
          </w:tcPr>
          <w:p w:rsidR="00716F58" w:rsidRPr="007835EB" w:rsidRDefault="009E753E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6EA2A3" wp14:editId="41621823">
                      <wp:simplePos x="0" y="0"/>
                      <wp:positionH relativeFrom="column">
                        <wp:posOffset>5216998</wp:posOffset>
                      </wp:positionH>
                      <wp:positionV relativeFrom="paragraph">
                        <wp:posOffset>248920</wp:posOffset>
                      </wp:positionV>
                      <wp:extent cx="372110" cy="339725"/>
                      <wp:effectExtent l="57150" t="19050" r="85090" b="9842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397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4" o:spid="_x0000_s1026" style="position:absolute;margin-left:410.8pt;margin-top:19.6pt;width:29.3pt;height:2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716F58" w:rsidRPr="007835EB" w:rsidRDefault="0055742C" w:rsidP="005F70FC">
            <w:pPr>
              <w:pStyle w:val="Default"/>
              <w:tabs>
                <w:tab w:val="left" w:pos="4377"/>
              </w:tabs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44D725" wp14:editId="4AFE9DE0">
                      <wp:simplePos x="0" y="0"/>
                      <wp:positionH relativeFrom="column">
                        <wp:posOffset>1752187</wp:posOffset>
                      </wp:positionH>
                      <wp:positionV relativeFrom="paragraph">
                        <wp:posOffset>-6616</wp:posOffset>
                      </wp:positionV>
                      <wp:extent cx="371475" cy="340242"/>
                      <wp:effectExtent l="57150" t="19050" r="85725" b="9842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0242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1" o:spid="_x0000_s1026" style="position:absolute;margin-left:137.95pt;margin-top:-.5pt;width:29.25pt;height:26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716F58"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>Financial inclusion</w:t>
            </w:r>
            <w:r w:rsidR="005F70FC"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ab/>
            </w:r>
            <w:r w:rsidR="00716F58"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>Health &amp; wellbeing</w:t>
            </w:r>
          </w:p>
          <w:p w:rsidR="00716F58" w:rsidRPr="007835EB" w:rsidRDefault="00716F58" w:rsidP="005F70FC">
            <w:pPr>
              <w:pStyle w:val="Default"/>
              <w:tabs>
                <w:tab w:val="left" w:pos="4377"/>
              </w:tabs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</w:p>
          <w:p w:rsidR="00716F58" w:rsidRPr="007835EB" w:rsidRDefault="009E753E" w:rsidP="005F70FC">
            <w:pPr>
              <w:pStyle w:val="Default"/>
              <w:tabs>
                <w:tab w:val="left" w:pos="4377"/>
              </w:tabs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FB88BF" wp14:editId="60B9D037">
                      <wp:simplePos x="0" y="0"/>
                      <wp:positionH relativeFrom="column">
                        <wp:posOffset>5216998</wp:posOffset>
                      </wp:positionH>
                      <wp:positionV relativeFrom="paragraph">
                        <wp:posOffset>142875</wp:posOffset>
                      </wp:positionV>
                      <wp:extent cx="371475" cy="371475"/>
                      <wp:effectExtent l="57150" t="19050" r="85725" b="1047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5" o:spid="_x0000_s1026" style="position:absolute;margin-left:410.8pt;margin-top:11.25pt;width:29.25pt;height:29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7835EB">
              <w:rPr>
                <w:rFonts w:ascii="Montserrat" w:hAnsi="Montserra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375BD19" wp14:editId="66E4503B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187960</wp:posOffset>
                      </wp:positionV>
                      <wp:extent cx="371475" cy="339725"/>
                      <wp:effectExtent l="57150" t="19050" r="85725" b="98425"/>
                      <wp:wrapNone/>
                      <wp:docPr id="295" name="Rounded Rect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397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95" o:spid="_x0000_s1026" style="position:absolute;margin-left:138.15pt;margin-top:14.8pt;width:29.25pt;height:26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716F58" w:rsidRPr="007835EB" w:rsidRDefault="00716F58" w:rsidP="005F70FC">
            <w:pPr>
              <w:pStyle w:val="Default"/>
              <w:tabs>
                <w:tab w:val="left" w:pos="4377"/>
              </w:tabs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>Social inclusion</w:t>
            </w:r>
            <w:r w:rsidR="005F70FC"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ab/>
              <w:t>Em</w:t>
            </w:r>
            <w:r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>ployment &amp; volunteering</w:t>
            </w:r>
          </w:p>
          <w:p w:rsidR="00716F58" w:rsidRPr="007835EB" w:rsidRDefault="00716F58" w:rsidP="005F70FC">
            <w:pPr>
              <w:pStyle w:val="Default"/>
              <w:tabs>
                <w:tab w:val="left" w:pos="4377"/>
              </w:tabs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</w:p>
          <w:p w:rsidR="00716F58" w:rsidRPr="007835EB" w:rsidRDefault="0055742C" w:rsidP="005F70FC">
            <w:pPr>
              <w:pStyle w:val="Default"/>
              <w:tabs>
                <w:tab w:val="left" w:pos="4377"/>
              </w:tabs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E6D3B4" wp14:editId="35548C4A">
                      <wp:simplePos x="0" y="0"/>
                      <wp:positionH relativeFrom="column">
                        <wp:posOffset>5218557</wp:posOffset>
                      </wp:positionH>
                      <wp:positionV relativeFrom="paragraph">
                        <wp:posOffset>74930</wp:posOffset>
                      </wp:positionV>
                      <wp:extent cx="371475" cy="361507"/>
                      <wp:effectExtent l="57150" t="19050" r="85725" b="9588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507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6" o:spid="_x0000_s1026" style="position:absolute;margin-left:410.9pt;margin-top:5.9pt;width:29.25pt;height:28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7835EB">
              <w:rPr>
                <w:rFonts w:ascii="Montserrat" w:hAnsi="Montserra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96BBF1" wp14:editId="3CB4C3D9">
                      <wp:simplePos x="0" y="0"/>
                      <wp:positionH relativeFrom="column">
                        <wp:posOffset>1752187</wp:posOffset>
                      </wp:positionH>
                      <wp:positionV relativeFrom="paragraph">
                        <wp:posOffset>139213</wp:posOffset>
                      </wp:positionV>
                      <wp:extent cx="371135" cy="361507"/>
                      <wp:effectExtent l="57150" t="19050" r="67310" b="9588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135" cy="361507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137.95pt;margin-top:10.95pt;width:29.2pt;height:2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716F58" w:rsidRPr="007835EB" w:rsidRDefault="00716F58" w:rsidP="005F70FC">
            <w:pPr>
              <w:pStyle w:val="Default"/>
              <w:tabs>
                <w:tab w:val="left" w:pos="4377"/>
              </w:tabs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>Skills training</w:t>
            </w:r>
            <w:r w:rsidR="005F70FC"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ab/>
            </w:r>
            <w:r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>Digital inclusion</w:t>
            </w:r>
          </w:p>
          <w:p w:rsidR="00716F58" w:rsidRPr="007835EB" w:rsidRDefault="00716F58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</w:p>
          <w:p w:rsidR="00716F58" w:rsidRPr="007835EB" w:rsidRDefault="0055742C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CA379E" wp14:editId="51C495CB">
                      <wp:simplePos x="0" y="0"/>
                      <wp:positionH relativeFrom="column">
                        <wp:posOffset>1752187</wp:posOffset>
                      </wp:positionH>
                      <wp:positionV relativeFrom="paragraph">
                        <wp:posOffset>101246</wp:posOffset>
                      </wp:positionV>
                      <wp:extent cx="370840" cy="350874"/>
                      <wp:effectExtent l="57150" t="19050" r="67310" b="8763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50874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3" o:spid="_x0000_s1026" style="position:absolute;margin-left:137.95pt;margin-top:7.95pt;width:29.2pt;height:27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716F58" w:rsidRPr="007835EB" w:rsidRDefault="00716F58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>Other</w:t>
            </w:r>
          </w:p>
          <w:p w:rsidR="00716F58" w:rsidRPr="007835EB" w:rsidRDefault="00716F58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</w:p>
          <w:p w:rsidR="00716F58" w:rsidRPr="007835EB" w:rsidRDefault="009E753E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B36E13" wp14:editId="6792CD3B">
                      <wp:simplePos x="0" y="0"/>
                      <wp:positionH relativeFrom="column">
                        <wp:posOffset>1754886</wp:posOffset>
                      </wp:positionH>
                      <wp:positionV relativeFrom="paragraph">
                        <wp:posOffset>166116</wp:posOffset>
                      </wp:positionV>
                      <wp:extent cx="3834638" cy="926592"/>
                      <wp:effectExtent l="57150" t="19050" r="71120" b="10223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4638" cy="926592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7" o:spid="_x0000_s1026" style="position:absolute;margin-left:138.2pt;margin-top:13.1pt;width:301.95pt;height:7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716F58" w:rsidRPr="007835EB" w:rsidRDefault="00716F58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>If other, please state:</w:t>
            </w:r>
          </w:p>
          <w:p w:rsidR="00716F58" w:rsidRPr="007835EB" w:rsidRDefault="00716F58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</w:p>
          <w:p w:rsidR="00716F58" w:rsidRPr="007835EB" w:rsidRDefault="00716F58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</w:p>
          <w:p w:rsidR="00716F58" w:rsidRPr="007835EB" w:rsidRDefault="00716F58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</w:tbl>
    <w:p w:rsidR="00716F58" w:rsidRPr="007835EB" w:rsidRDefault="00716F58">
      <w:pPr>
        <w:rPr>
          <w:rFonts w:ascii="Montserrat" w:hAnsi="Montserrat"/>
        </w:rPr>
      </w:pPr>
    </w:p>
    <w:p w:rsidR="00716F58" w:rsidRPr="007835EB" w:rsidRDefault="00716F58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75E4F" w:rsidRPr="007835EB" w:rsidTr="00D81270">
        <w:tc>
          <w:tcPr>
            <w:tcW w:w="9606" w:type="dxa"/>
            <w:shd w:val="clear" w:color="auto" w:fill="D9D9D9" w:themeFill="background1" w:themeFillShade="D9"/>
          </w:tcPr>
          <w:p w:rsidR="00B75E4F" w:rsidRPr="007835EB" w:rsidRDefault="00523646" w:rsidP="00AA093A">
            <w:pPr>
              <w:pStyle w:val="Pa3"/>
              <w:numPr>
                <w:ilvl w:val="0"/>
                <w:numId w:val="9"/>
              </w:numPr>
              <w:spacing w:after="120" w:line="240" w:lineRule="auto"/>
              <w:ind w:left="425" w:hanging="425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How will you record and monitor the project / activity and </w:t>
            </w:r>
            <w:r w:rsidR="007E3B2B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its</w:t>
            </w: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 outcomes</w:t>
            </w:r>
            <w:r w:rsidR="00973429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F7080D" w:rsidRPr="007835EB" w:rsidTr="00D81270">
        <w:tc>
          <w:tcPr>
            <w:tcW w:w="9606" w:type="dxa"/>
          </w:tcPr>
          <w:p w:rsidR="00F7080D" w:rsidRPr="007835EB" w:rsidRDefault="00F7080D" w:rsidP="00AA093A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973429" w:rsidRPr="007835EB" w:rsidRDefault="00973429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973429" w:rsidRPr="007835EB" w:rsidRDefault="00973429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973429" w:rsidRPr="007835EB" w:rsidRDefault="00973429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973429" w:rsidRPr="007835EB" w:rsidRDefault="00973429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973429" w:rsidRPr="007835EB" w:rsidRDefault="00973429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D81270" w:rsidRPr="007835EB" w:rsidRDefault="00D81270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973429" w:rsidRPr="007835EB" w:rsidRDefault="00973429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973429" w:rsidRPr="007835EB" w:rsidRDefault="00973429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B311D7" w:rsidRPr="007835EB" w:rsidRDefault="00B311D7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973429" w:rsidRPr="007835EB" w:rsidRDefault="009700C5" w:rsidP="006531E6">
            <w:pPr>
              <w:pStyle w:val="Default"/>
              <w:spacing w:after="120"/>
              <w:rPr>
                <w:rFonts w:ascii="Montserrat" w:hAnsi="Montserrat" w:cs="Arial"/>
                <w:b/>
                <w:i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i/>
                <w:sz w:val="24"/>
                <w:szCs w:val="24"/>
              </w:rPr>
              <w:t>NB-</w:t>
            </w:r>
            <w:r w:rsidR="00B311D7" w:rsidRPr="007835EB">
              <w:rPr>
                <w:rFonts w:ascii="Montserrat" w:hAnsi="Montserrat" w:cs="Arial"/>
                <w:b/>
                <w:i/>
                <w:sz w:val="24"/>
                <w:szCs w:val="24"/>
              </w:rPr>
              <w:t xml:space="preserve"> We will require receipt(s) for all purchases and these will be requested no later than 12 months after any grant request has been awarded</w:t>
            </w:r>
          </w:p>
        </w:tc>
      </w:tr>
    </w:tbl>
    <w:p w:rsidR="00D81270" w:rsidRPr="007835EB" w:rsidRDefault="00D81270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C5439" w:rsidRPr="007835EB" w:rsidTr="00D81270">
        <w:tc>
          <w:tcPr>
            <w:tcW w:w="9606" w:type="dxa"/>
            <w:shd w:val="clear" w:color="auto" w:fill="D9D9D9" w:themeFill="background1" w:themeFillShade="D9"/>
          </w:tcPr>
          <w:p w:rsidR="00BC5439" w:rsidRPr="007835EB" w:rsidRDefault="00973429" w:rsidP="00E333AF">
            <w:pPr>
              <w:pStyle w:val="Pa3"/>
              <w:numPr>
                <w:ilvl w:val="0"/>
                <w:numId w:val="9"/>
              </w:numPr>
              <w:spacing w:after="120" w:line="240" w:lineRule="auto"/>
              <w:ind w:left="425" w:hanging="425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How much are you requesting from our Grants 4 Your Community fund?  </w:t>
            </w:r>
            <w:r w:rsidRPr="007835EB">
              <w:rPr>
                <w:rFonts w:ascii="Montserrat" w:hAnsi="Montserrat" w:cs="Arial"/>
                <w:bCs/>
                <w:i/>
                <w:color w:val="000000"/>
                <w:sz w:val="24"/>
                <w:szCs w:val="24"/>
              </w:rPr>
              <w:t>(</w:t>
            </w:r>
            <w:r w:rsidR="00B3242A" w:rsidRPr="007835EB">
              <w:rPr>
                <w:rFonts w:ascii="Montserrat" w:hAnsi="Montserrat" w:cs="Arial"/>
                <w:bCs/>
                <w:i/>
                <w:color w:val="000000"/>
                <w:sz w:val="24"/>
                <w:szCs w:val="24"/>
              </w:rPr>
              <w:t xml:space="preserve">maximum </w:t>
            </w:r>
            <w:r w:rsidRPr="007835EB">
              <w:rPr>
                <w:rFonts w:ascii="Montserrat" w:hAnsi="Montserrat" w:cs="Arial"/>
                <w:bCs/>
                <w:i/>
                <w:color w:val="000000"/>
                <w:sz w:val="24"/>
                <w:szCs w:val="24"/>
              </w:rPr>
              <w:t>funding will be £500</w:t>
            </w:r>
            <w:r w:rsidR="00B269DF" w:rsidRPr="007835EB">
              <w:rPr>
                <w:rFonts w:ascii="Montserrat" w:hAnsi="Montserrat" w:cs="Arial"/>
                <w:bCs/>
                <w:i/>
                <w:color w:val="000000"/>
                <w:sz w:val="24"/>
                <w:szCs w:val="24"/>
              </w:rPr>
              <w:t>,</w:t>
            </w:r>
            <w:r w:rsidRPr="007835EB">
              <w:rPr>
                <w:rFonts w:ascii="Montserrat" w:hAnsi="Montserrat" w:cs="Arial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E333AF" w:rsidRPr="007835EB">
              <w:rPr>
                <w:rFonts w:ascii="Montserrat" w:hAnsi="Montserrat" w:cs="Arial"/>
                <w:bCs/>
                <w:i/>
                <w:color w:val="000000"/>
                <w:sz w:val="24"/>
                <w:szCs w:val="24"/>
              </w:rPr>
              <w:t xml:space="preserve">all </w:t>
            </w:r>
            <w:r w:rsidRPr="007835EB">
              <w:rPr>
                <w:rFonts w:ascii="Montserrat" w:hAnsi="Montserrat" w:cs="Arial"/>
                <w:bCs/>
                <w:i/>
                <w:color w:val="000000"/>
                <w:sz w:val="24"/>
                <w:szCs w:val="24"/>
              </w:rPr>
              <w:t>projects)</w:t>
            </w:r>
          </w:p>
        </w:tc>
      </w:tr>
      <w:tr w:rsidR="00973429" w:rsidRPr="007835EB" w:rsidTr="00D81270">
        <w:tc>
          <w:tcPr>
            <w:tcW w:w="9606" w:type="dxa"/>
          </w:tcPr>
          <w:p w:rsidR="00973429" w:rsidRPr="007835EB" w:rsidRDefault="00973429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</w:p>
          <w:p w:rsidR="006531E6" w:rsidRPr="007835EB" w:rsidRDefault="006531E6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>£</w:t>
            </w:r>
          </w:p>
          <w:p w:rsidR="00973429" w:rsidRPr="007835EB" w:rsidRDefault="00973429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</w:p>
        </w:tc>
      </w:tr>
    </w:tbl>
    <w:p w:rsidR="00973429" w:rsidRPr="007835EB" w:rsidRDefault="00973429">
      <w:pPr>
        <w:rPr>
          <w:rFonts w:ascii="Montserrat" w:hAnsi="Montserrat"/>
        </w:rPr>
      </w:pPr>
    </w:p>
    <w:p w:rsidR="00716F58" w:rsidRPr="007835EB" w:rsidRDefault="00716F58">
      <w:pPr>
        <w:rPr>
          <w:rFonts w:ascii="Montserrat" w:hAnsi="Montserrat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6"/>
      </w:tblGrid>
      <w:tr w:rsidR="00BC5439" w:rsidRPr="007835EB" w:rsidTr="00262434">
        <w:tc>
          <w:tcPr>
            <w:tcW w:w="9606" w:type="dxa"/>
            <w:shd w:val="clear" w:color="auto" w:fill="D9D9D9" w:themeFill="background1" w:themeFillShade="D9"/>
          </w:tcPr>
          <w:p w:rsidR="00BC5439" w:rsidRPr="007835EB" w:rsidRDefault="00716F58" w:rsidP="00C45800">
            <w:pPr>
              <w:pStyle w:val="Pa3"/>
              <w:numPr>
                <w:ilvl w:val="0"/>
                <w:numId w:val="9"/>
              </w:numPr>
              <w:spacing w:after="120" w:line="240" w:lineRule="auto"/>
              <w:ind w:left="425" w:hanging="425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Breakdown of grant request</w:t>
            </w:r>
          </w:p>
        </w:tc>
      </w:tr>
    </w:tbl>
    <w:p w:rsidR="00716F58" w:rsidRPr="007835EB" w:rsidRDefault="00716F58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268"/>
        <w:gridCol w:w="2268"/>
      </w:tblGrid>
      <w:tr w:rsidR="00B311D7" w:rsidRPr="007835EB" w:rsidTr="00D81270">
        <w:tc>
          <w:tcPr>
            <w:tcW w:w="2943" w:type="dxa"/>
            <w:vMerge w:val="restart"/>
          </w:tcPr>
          <w:p w:rsidR="00B311D7" w:rsidRPr="007835EB" w:rsidRDefault="00B311D7" w:rsidP="00C45800">
            <w:pPr>
              <w:spacing w:after="120"/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sz w:val="24"/>
                <w:szCs w:val="24"/>
              </w:rPr>
              <w:t>Item</w:t>
            </w:r>
          </w:p>
        </w:tc>
        <w:tc>
          <w:tcPr>
            <w:tcW w:w="2127" w:type="dxa"/>
            <w:vMerge w:val="restart"/>
          </w:tcPr>
          <w:p w:rsidR="00B311D7" w:rsidRPr="007835EB" w:rsidRDefault="00B311D7" w:rsidP="00B311D7">
            <w:pPr>
              <w:spacing w:after="120"/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sz w:val="24"/>
                <w:szCs w:val="24"/>
              </w:rPr>
              <w:t>Total cost of items</w:t>
            </w:r>
          </w:p>
        </w:tc>
        <w:tc>
          <w:tcPr>
            <w:tcW w:w="4536" w:type="dxa"/>
            <w:gridSpan w:val="2"/>
          </w:tcPr>
          <w:p w:rsidR="00B311D7" w:rsidRPr="007835EB" w:rsidRDefault="00B311D7" w:rsidP="00C45800">
            <w:pPr>
              <w:spacing w:after="120"/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sz w:val="24"/>
                <w:szCs w:val="24"/>
              </w:rPr>
              <w:t>Funding</w:t>
            </w:r>
          </w:p>
        </w:tc>
      </w:tr>
      <w:tr w:rsidR="00B311D7" w:rsidRPr="007835EB" w:rsidTr="00D81270">
        <w:tc>
          <w:tcPr>
            <w:tcW w:w="2943" w:type="dxa"/>
            <w:vMerge/>
          </w:tcPr>
          <w:p w:rsidR="00B311D7" w:rsidRPr="007835EB" w:rsidRDefault="00B311D7" w:rsidP="00C45800">
            <w:pPr>
              <w:spacing w:after="120"/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11D7" w:rsidRPr="007835EB" w:rsidRDefault="00B311D7" w:rsidP="00C45800">
            <w:pPr>
              <w:spacing w:after="120"/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6531E6">
            <w:pPr>
              <w:spacing w:after="120"/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sz w:val="24"/>
                <w:szCs w:val="24"/>
              </w:rPr>
              <w:t xml:space="preserve">From </w:t>
            </w:r>
            <w:r w:rsidR="006531E6" w:rsidRPr="007835EB">
              <w:rPr>
                <w:rFonts w:ascii="Montserrat" w:hAnsi="Montserrat" w:cs="Arial"/>
                <w:b/>
                <w:sz w:val="24"/>
                <w:szCs w:val="24"/>
              </w:rPr>
              <w:t>GUHG</w:t>
            </w: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sz w:val="24"/>
                <w:szCs w:val="24"/>
              </w:rPr>
              <w:t>From elsewhere</w:t>
            </w:r>
          </w:p>
        </w:tc>
      </w:tr>
      <w:tr w:rsidR="00B311D7" w:rsidRPr="007835EB" w:rsidTr="00D81270">
        <w:tc>
          <w:tcPr>
            <w:tcW w:w="2943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  <w:tr w:rsidR="00B311D7" w:rsidRPr="007835EB" w:rsidTr="00D81270">
        <w:tc>
          <w:tcPr>
            <w:tcW w:w="2943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  <w:tr w:rsidR="00B311D7" w:rsidRPr="007835EB" w:rsidTr="00D81270">
        <w:tc>
          <w:tcPr>
            <w:tcW w:w="2943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  <w:tr w:rsidR="00B311D7" w:rsidRPr="007835EB" w:rsidTr="00D81270">
        <w:tc>
          <w:tcPr>
            <w:tcW w:w="2943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  <w:tr w:rsidR="00B311D7" w:rsidRPr="007835EB" w:rsidTr="00D81270">
        <w:tc>
          <w:tcPr>
            <w:tcW w:w="2943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  <w:tr w:rsidR="00D81270" w:rsidRPr="007835EB" w:rsidTr="00D81270">
        <w:tc>
          <w:tcPr>
            <w:tcW w:w="2943" w:type="dxa"/>
          </w:tcPr>
          <w:p w:rsidR="00D81270" w:rsidRPr="007835EB" w:rsidRDefault="00D81270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D81270" w:rsidRPr="007835EB" w:rsidRDefault="00D81270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1270" w:rsidRPr="007835EB" w:rsidRDefault="00D81270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270" w:rsidRPr="007835EB" w:rsidRDefault="00D81270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270" w:rsidRPr="007835EB" w:rsidRDefault="00D81270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  <w:tr w:rsidR="00B311D7" w:rsidRPr="007835EB" w:rsidTr="00D81270">
        <w:tc>
          <w:tcPr>
            <w:tcW w:w="2943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  <w:tr w:rsidR="00B311D7" w:rsidRPr="007835EB" w:rsidTr="00D81270">
        <w:tc>
          <w:tcPr>
            <w:tcW w:w="2943" w:type="dxa"/>
            <w:tcBorders>
              <w:bottom w:val="single" w:sz="4" w:space="0" w:color="auto"/>
            </w:tcBorders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  <w:tr w:rsidR="00B311D7" w:rsidRPr="007835EB" w:rsidTr="00D81270">
        <w:tc>
          <w:tcPr>
            <w:tcW w:w="2943" w:type="dxa"/>
            <w:tcBorders>
              <w:left w:val="nil"/>
              <w:bottom w:val="nil"/>
            </w:tcBorders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B311D7" w:rsidRPr="007835EB" w:rsidRDefault="00B311D7" w:rsidP="00B311D7">
            <w:pPr>
              <w:spacing w:after="120"/>
              <w:jc w:val="right"/>
              <w:rPr>
                <w:rFonts w:ascii="Montserrat" w:hAnsi="Montserrat" w:cs="Arial"/>
                <w:b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sz w:val="24"/>
                <w:szCs w:val="24"/>
              </w:rPr>
              <w:t>TOTALS:</w:t>
            </w:r>
          </w:p>
        </w:tc>
        <w:tc>
          <w:tcPr>
            <w:tcW w:w="2127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</w:tbl>
    <w:p w:rsidR="00716F58" w:rsidRPr="007835EB" w:rsidRDefault="00716F58">
      <w:pPr>
        <w:rPr>
          <w:rFonts w:ascii="Montserrat" w:hAnsi="Montserrat"/>
        </w:rPr>
      </w:pPr>
      <w:r w:rsidRPr="007835EB">
        <w:rPr>
          <w:rFonts w:ascii="Montserrat" w:hAnsi="Montserrat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C5439" w:rsidRPr="007835EB" w:rsidTr="00D81270">
        <w:tc>
          <w:tcPr>
            <w:tcW w:w="9606" w:type="dxa"/>
            <w:shd w:val="clear" w:color="auto" w:fill="D9D9D9" w:themeFill="background1" w:themeFillShade="D9"/>
          </w:tcPr>
          <w:p w:rsidR="00BC5439" w:rsidRPr="007835EB" w:rsidRDefault="000776AF" w:rsidP="00262434">
            <w:pPr>
              <w:pStyle w:val="Pa3"/>
              <w:numPr>
                <w:ilvl w:val="0"/>
                <w:numId w:val="9"/>
              </w:numPr>
              <w:spacing w:after="120" w:line="240" w:lineRule="auto"/>
              <w:ind w:left="425" w:hanging="425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Please list all other </w:t>
            </w:r>
            <w:r w:rsidR="009B3860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funding </w:t>
            </w:r>
            <w:r w:rsidR="006531E6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and</w:t>
            </w:r>
            <w:r w:rsidR="009B3860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 fundraising activities </w:t>
            </w: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which </w:t>
            </w:r>
            <w:r w:rsidR="009B3860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you </w:t>
            </w: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have </w:t>
            </w:r>
            <w:r w:rsidR="009B3860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carried out to support your project?</w:t>
            </w:r>
            <w:r w:rsidR="00B311D7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including </w:t>
            </w:r>
            <w:r w:rsidR="00B311D7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amounts raised):</w:t>
            </w:r>
          </w:p>
        </w:tc>
      </w:tr>
      <w:tr w:rsidR="009B3860" w:rsidRPr="007835EB" w:rsidTr="00D81270">
        <w:tc>
          <w:tcPr>
            <w:tcW w:w="9606" w:type="dxa"/>
          </w:tcPr>
          <w:p w:rsidR="009B3860" w:rsidRPr="007835EB" w:rsidRDefault="009B3860" w:rsidP="00C45800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9B3860" w:rsidRPr="007835EB" w:rsidRDefault="009B3860" w:rsidP="00C45800">
            <w:pPr>
              <w:pStyle w:val="Default"/>
              <w:spacing w:after="120"/>
              <w:rPr>
                <w:rFonts w:ascii="Montserrat" w:hAnsi="Montserrat"/>
                <w:sz w:val="24"/>
                <w:szCs w:val="24"/>
              </w:rPr>
            </w:pPr>
          </w:p>
          <w:p w:rsidR="00555EA3" w:rsidRPr="007835EB" w:rsidRDefault="00555EA3" w:rsidP="00C45800">
            <w:pPr>
              <w:pStyle w:val="Default"/>
              <w:spacing w:after="120"/>
              <w:rPr>
                <w:rFonts w:ascii="Montserrat" w:hAnsi="Montserrat"/>
                <w:sz w:val="24"/>
                <w:szCs w:val="24"/>
              </w:rPr>
            </w:pPr>
          </w:p>
          <w:p w:rsidR="009B3860" w:rsidRPr="007835EB" w:rsidRDefault="009B3860" w:rsidP="00C45800">
            <w:pPr>
              <w:pStyle w:val="Default"/>
              <w:spacing w:after="120"/>
              <w:rPr>
                <w:rFonts w:ascii="Montserrat" w:hAnsi="Montserrat"/>
                <w:sz w:val="24"/>
                <w:szCs w:val="24"/>
              </w:rPr>
            </w:pPr>
          </w:p>
          <w:p w:rsidR="009B3860" w:rsidRPr="007835EB" w:rsidRDefault="009B3860" w:rsidP="00C45800">
            <w:pPr>
              <w:pStyle w:val="Default"/>
              <w:spacing w:after="120"/>
              <w:rPr>
                <w:rFonts w:ascii="Montserrat" w:hAnsi="Montserrat"/>
                <w:sz w:val="24"/>
                <w:szCs w:val="24"/>
              </w:rPr>
            </w:pPr>
          </w:p>
          <w:p w:rsidR="00023512" w:rsidRPr="007835EB" w:rsidRDefault="00023512" w:rsidP="00C45800">
            <w:pPr>
              <w:pStyle w:val="Default"/>
              <w:spacing w:after="120"/>
              <w:rPr>
                <w:rFonts w:ascii="Montserrat" w:hAnsi="Montserrat"/>
                <w:sz w:val="24"/>
                <w:szCs w:val="24"/>
              </w:rPr>
            </w:pPr>
          </w:p>
          <w:p w:rsidR="00023512" w:rsidRPr="007835EB" w:rsidRDefault="00023512" w:rsidP="00C45800">
            <w:pPr>
              <w:pStyle w:val="Default"/>
              <w:spacing w:after="120"/>
              <w:rPr>
                <w:rFonts w:ascii="Montserrat" w:hAnsi="Montserrat"/>
                <w:sz w:val="24"/>
                <w:szCs w:val="24"/>
              </w:rPr>
            </w:pPr>
          </w:p>
          <w:p w:rsidR="009B3860" w:rsidRPr="007835EB" w:rsidRDefault="009B3860" w:rsidP="00C45800">
            <w:pPr>
              <w:pStyle w:val="Default"/>
              <w:spacing w:after="120"/>
              <w:rPr>
                <w:rFonts w:ascii="Montserrat" w:hAnsi="Montserrat"/>
                <w:sz w:val="24"/>
                <w:szCs w:val="24"/>
              </w:rPr>
            </w:pPr>
          </w:p>
          <w:p w:rsidR="009B3860" w:rsidRPr="007835EB" w:rsidRDefault="009B3860" w:rsidP="00C45800">
            <w:pPr>
              <w:pStyle w:val="Default"/>
              <w:spacing w:after="120"/>
              <w:rPr>
                <w:rFonts w:ascii="Montserrat" w:hAnsi="Montserrat"/>
                <w:sz w:val="24"/>
                <w:szCs w:val="24"/>
              </w:rPr>
            </w:pPr>
          </w:p>
          <w:p w:rsidR="009B3860" w:rsidRPr="007835EB" w:rsidRDefault="009B3860" w:rsidP="00C45800">
            <w:pPr>
              <w:pStyle w:val="Default"/>
              <w:spacing w:after="120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:rsidR="009B3860" w:rsidRPr="007835EB" w:rsidRDefault="009B3860">
      <w:pPr>
        <w:rPr>
          <w:rFonts w:ascii="Montserrat" w:hAnsi="Montserrat"/>
        </w:rPr>
      </w:pPr>
    </w:p>
    <w:p w:rsidR="00555EA3" w:rsidRPr="007835EB" w:rsidRDefault="00555EA3" w:rsidP="00555EA3">
      <w:pPr>
        <w:autoSpaceDE w:val="0"/>
        <w:autoSpaceDN w:val="0"/>
        <w:adjustRightInd w:val="0"/>
        <w:ind w:right="-142"/>
        <w:rPr>
          <w:rFonts w:ascii="Montserrat" w:eastAsia="Calibri" w:hAnsi="Montserrat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55EA3" w:rsidRPr="007835EB" w:rsidTr="00262434">
        <w:trPr>
          <w:trHeight w:val="340"/>
        </w:trPr>
        <w:tc>
          <w:tcPr>
            <w:tcW w:w="9606" w:type="dxa"/>
            <w:shd w:val="clear" w:color="auto" w:fill="D9D9D9" w:themeFill="background1" w:themeFillShade="D9"/>
          </w:tcPr>
          <w:p w:rsidR="00555EA3" w:rsidRPr="007835EB" w:rsidRDefault="00555EA3" w:rsidP="00262434">
            <w:pPr>
              <w:pStyle w:val="Pa3"/>
              <w:numPr>
                <w:ilvl w:val="0"/>
                <w:numId w:val="9"/>
              </w:numPr>
              <w:spacing w:after="120" w:line="240" w:lineRule="auto"/>
              <w:ind w:left="425" w:hanging="425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Please give any further details you feel would support your application</w:t>
            </w:r>
          </w:p>
        </w:tc>
      </w:tr>
      <w:tr w:rsidR="00555EA3" w:rsidRPr="007835EB" w:rsidTr="00D81270">
        <w:trPr>
          <w:trHeight w:val="3280"/>
        </w:trPr>
        <w:tc>
          <w:tcPr>
            <w:tcW w:w="9606" w:type="dxa"/>
          </w:tcPr>
          <w:p w:rsidR="00555EA3" w:rsidRPr="007835EB" w:rsidRDefault="00555EA3" w:rsidP="003B13B7">
            <w:pPr>
              <w:pStyle w:val="Default"/>
              <w:spacing w:after="120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:rsidR="00555EA3" w:rsidRPr="007835EB" w:rsidRDefault="00555EA3">
      <w:pPr>
        <w:rPr>
          <w:rFonts w:ascii="Montserrat" w:hAnsi="Montserrat"/>
        </w:rPr>
      </w:pPr>
    </w:p>
    <w:p w:rsidR="00555EA3" w:rsidRPr="007835EB" w:rsidRDefault="00555EA3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B3860" w:rsidRPr="007835EB" w:rsidTr="00D81270">
        <w:tc>
          <w:tcPr>
            <w:tcW w:w="9606" w:type="dxa"/>
            <w:shd w:val="clear" w:color="auto" w:fill="D9D9D9" w:themeFill="background1" w:themeFillShade="D9"/>
          </w:tcPr>
          <w:p w:rsidR="009B3860" w:rsidRPr="007835EB" w:rsidRDefault="00555EA3" w:rsidP="00555EA3">
            <w:pPr>
              <w:pStyle w:val="Pa3"/>
              <w:numPr>
                <w:ilvl w:val="0"/>
                <w:numId w:val="9"/>
              </w:numPr>
              <w:spacing w:after="120" w:line="240" w:lineRule="auto"/>
              <w:ind w:left="425" w:hanging="425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How did you find out about Grants 4 Your Community</w:t>
            </w:r>
            <w:r w:rsidR="00023512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?</w:t>
            </w: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311D7" w:rsidRPr="007835EB" w:rsidRDefault="00555EA3" w:rsidP="00B311D7">
      <w:pPr>
        <w:autoSpaceDE w:val="0"/>
        <w:autoSpaceDN w:val="0"/>
        <w:adjustRightInd w:val="0"/>
        <w:ind w:right="-142"/>
        <w:rPr>
          <w:rFonts w:ascii="Montserrat" w:eastAsia="Calibri" w:hAnsi="Montserrat"/>
        </w:rPr>
      </w:pPr>
      <w:r w:rsidRPr="007835EB">
        <w:rPr>
          <w:rFonts w:ascii="Montserrat" w:eastAsia="Calibri" w:hAnsi="Montserr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D833B8" wp14:editId="5244C0CE">
                <wp:simplePos x="0" y="0"/>
                <wp:positionH relativeFrom="column">
                  <wp:posOffset>1840703</wp:posOffset>
                </wp:positionH>
                <wp:positionV relativeFrom="paragraph">
                  <wp:posOffset>184150</wp:posOffset>
                </wp:positionV>
                <wp:extent cx="371475" cy="339725"/>
                <wp:effectExtent l="57150" t="19050" r="85725" b="984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9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144.95pt;margin-top:14.5pt;width:29.25pt;height:26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" filled="f" strokecolor="#4579b8 [3044]">
                <v:shadow on="t" color="black" opacity="22937f" origin=",.5" offset="0,.63889mm"/>
              </v:roundrect>
            </w:pict>
          </mc:Fallback>
        </mc:AlternateContent>
      </w:r>
    </w:p>
    <w:p w:rsidR="00555EA3" w:rsidRPr="007835EB" w:rsidRDefault="00B269DF" w:rsidP="00555EA3">
      <w:pPr>
        <w:autoSpaceDE w:val="0"/>
        <w:autoSpaceDN w:val="0"/>
        <w:adjustRightInd w:val="0"/>
        <w:ind w:right="-8365"/>
        <w:rPr>
          <w:rFonts w:ascii="Montserrat" w:eastAsia="Calibri" w:hAnsi="Montserrat" w:cs="Arial"/>
        </w:rPr>
      </w:pPr>
      <w:r w:rsidRPr="007835EB">
        <w:rPr>
          <w:rFonts w:ascii="Montserrat" w:eastAsia="Calibri" w:hAnsi="Montserrat" w:cs="Arial"/>
        </w:rPr>
        <w:t>Website</w:t>
      </w:r>
    </w:p>
    <w:p w:rsidR="00555EA3" w:rsidRPr="007835EB" w:rsidRDefault="00555EA3" w:rsidP="00B311D7">
      <w:pPr>
        <w:autoSpaceDE w:val="0"/>
        <w:autoSpaceDN w:val="0"/>
        <w:adjustRightInd w:val="0"/>
        <w:ind w:right="-142"/>
        <w:rPr>
          <w:rFonts w:ascii="Montserrat" w:eastAsia="Calibri" w:hAnsi="Montserrat" w:cs="Arial"/>
        </w:rPr>
      </w:pPr>
    </w:p>
    <w:p w:rsidR="002229B2" w:rsidRPr="007835EB" w:rsidRDefault="002229B2" w:rsidP="00B311D7">
      <w:pPr>
        <w:autoSpaceDE w:val="0"/>
        <w:autoSpaceDN w:val="0"/>
        <w:adjustRightInd w:val="0"/>
        <w:ind w:right="-142"/>
        <w:rPr>
          <w:rFonts w:ascii="Montserrat" w:eastAsia="Calibri" w:hAnsi="Montserrat" w:cs="Arial"/>
        </w:rPr>
      </w:pPr>
      <w:r w:rsidRPr="007835EB">
        <w:rPr>
          <w:rFonts w:ascii="Montserrat" w:eastAsia="Calibri" w:hAnsi="Montserr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A58A0F" wp14:editId="13AE3885">
                <wp:simplePos x="0" y="0"/>
                <wp:positionH relativeFrom="column">
                  <wp:posOffset>1841373</wp:posOffset>
                </wp:positionH>
                <wp:positionV relativeFrom="paragraph">
                  <wp:posOffset>121285</wp:posOffset>
                </wp:positionV>
                <wp:extent cx="371475" cy="339725"/>
                <wp:effectExtent l="57150" t="19050" r="85725" b="9842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9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145pt;margin-top:9.55pt;width:29.25pt;height:26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" filled="f" strokecolor="#4579b8 [3044]">
                <v:shadow on="t" color="black" opacity="22937f" origin=",.5" offset="0,.63889mm"/>
              </v:roundrect>
            </w:pict>
          </mc:Fallback>
        </mc:AlternateContent>
      </w:r>
    </w:p>
    <w:p w:rsidR="002229B2" w:rsidRPr="007835EB" w:rsidRDefault="00B269DF" w:rsidP="00B311D7">
      <w:pPr>
        <w:autoSpaceDE w:val="0"/>
        <w:autoSpaceDN w:val="0"/>
        <w:adjustRightInd w:val="0"/>
        <w:ind w:right="-142"/>
        <w:rPr>
          <w:rFonts w:ascii="Montserrat" w:eastAsia="Calibri" w:hAnsi="Montserrat" w:cs="Arial"/>
        </w:rPr>
      </w:pPr>
      <w:r w:rsidRPr="007835EB">
        <w:rPr>
          <w:rFonts w:ascii="Montserrat" w:eastAsia="Calibri" w:hAnsi="Montserrat" w:cs="Arial"/>
        </w:rPr>
        <w:t>SNVB</w:t>
      </w:r>
    </w:p>
    <w:p w:rsidR="002229B2" w:rsidRPr="007835EB" w:rsidRDefault="002229B2" w:rsidP="00B311D7">
      <w:pPr>
        <w:autoSpaceDE w:val="0"/>
        <w:autoSpaceDN w:val="0"/>
        <w:adjustRightInd w:val="0"/>
        <w:ind w:right="-142"/>
        <w:rPr>
          <w:rFonts w:ascii="Montserrat" w:eastAsia="Calibri" w:hAnsi="Montserrat" w:cs="Arial"/>
        </w:rPr>
      </w:pPr>
    </w:p>
    <w:p w:rsidR="00555EA3" w:rsidRPr="007835EB" w:rsidRDefault="00555EA3" w:rsidP="00B311D7">
      <w:pPr>
        <w:autoSpaceDE w:val="0"/>
        <w:autoSpaceDN w:val="0"/>
        <w:adjustRightInd w:val="0"/>
        <w:ind w:right="-142"/>
        <w:rPr>
          <w:rFonts w:ascii="Montserrat" w:eastAsia="Calibri" w:hAnsi="Montserrat" w:cs="Arial"/>
        </w:rPr>
      </w:pPr>
      <w:r w:rsidRPr="007835EB">
        <w:rPr>
          <w:rFonts w:ascii="Montserrat" w:eastAsia="Calibri" w:hAnsi="Montserrat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BAFC58" wp14:editId="296F6E06">
                <wp:simplePos x="0" y="0"/>
                <wp:positionH relativeFrom="column">
                  <wp:posOffset>1842770</wp:posOffset>
                </wp:positionH>
                <wp:positionV relativeFrom="paragraph">
                  <wp:posOffset>100457</wp:posOffset>
                </wp:positionV>
                <wp:extent cx="371475" cy="339725"/>
                <wp:effectExtent l="57150" t="19050" r="85725" b="9842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9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26" style="position:absolute;margin-left:145.1pt;margin-top:7.9pt;width:29.25pt;height:26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" filled="f" strokecolor="#4579b8 [3044]">
                <v:shadow on="t" color="black" opacity="22937f" origin=",.5" offset="0,.63889mm"/>
              </v:roundrect>
            </w:pict>
          </mc:Fallback>
        </mc:AlternateContent>
      </w:r>
    </w:p>
    <w:p w:rsidR="00555EA3" w:rsidRPr="007835EB" w:rsidRDefault="00555EA3" w:rsidP="00B311D7">
      <w:pPr>
        <w:autoSpaceDE w:val="0"/>
        <w:autoSpaceDN w:val="0"/>
        <w:adjustRightInd w:val="0"/>
        <w:ind w:right="-142"/>
        <w:rPr>
          <w:rFonts w:ascii="Montserrat" w:eastAsia="Calibri" w:hAnsi="Montserrat" w:cs="Arial"/>
        </w:rPr>
      </w:pPr>
      <w:r w:rsidRPr="007835EB">
        <w:rPr>
          <w:rFonts w:ascii="Montserrat" w:eastAsia="Calibri" w:hAnsi="Montserrat" w:cs="Arial"/>
        </w:rPr>
        <w:t>Word of Mouth</w:t>
      </w:r>
    </w:p>
    <w:p w:rsidR="00B311D7" w:rsidRPr="007835EB" w:rsidRDefault="00B311D7" w:rsidP="00B311D7">
      <w:pPr>
        <w:rPr>
          <w:rFonts w:ascii="Montserrat" w:eastAsia="Calibri" w:hAnsi="Montserrat" w:cs="Arial"/>
        </w:rPr>
      </w:pPr>
    </w:p>
    <w:p w:rsidR="00555EA3" w:rsidRPr="007835EB" w:rsidRDefault="00555EA3" w:rsidP="00B311D7">
      <w:pPr>
        <w:rPr>
          <w:rFonts w:ascii="Montserrat" w:eastAsia="Calibri" w:hAnsi="Montserrat" w:cs="Arial"/>
        </w:rPr>
      </w:pPr>
      <w:r w:rsidRPr="007835EB">
        <w:rPr>
          <w:rFonts w:ascii="Montserrat" w:eastAsia="Calibri" w:hAnsi="Montserr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DC9C8B" wp14:editId="546E5B75">
                <wp:simplePos x="0" y="0"/>
                <wp:positionH relativeFrom="column">
                  <wp:posOffset>1850390</wp:posOffset>
                </wp:positionH>
                <wp:positionV relativeFrom="paragraph">
                  <wp:posOffset>107442</wp:posOffset>
                </wp:positionV>
                <wp:extent cx="370840" cy="350520"/>
                <wp:effectExtent l="57150" t="19050" r="67310" b="8763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3505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145.7pt;margin-top:8.45pt;width:29.2pt;height:27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" filled="f" strokecolor="#4579b8 [3044]">
                <v:shadow on="t" color="black" opacity="22937f" origin=",.5" offset="0,.63889mm"/>
              </v:roundrect>
            </w:pict>
          </mc:Fallback>
        </mc:AlternateContent>
      </w:r>
    </w:p>
    <w:p w:rsidR="00555EA3" w:rsidRPr="007835EB" w:rsidRDefault="00555EA3" w:rsidP="00B311D7">
      <w:pPr>
        <w:rPr>
          <w:rFonts w:ascii="Montserrat" w:eastAsia="Calibri" w:hAnsi="Montserrat" w:cs="Arial"/>
        </w:rPr>
      </w:pPr>
      <w:r w:rsidRPr="007835EB">
        <w:rPr>
          <w:rFonts w:ascii="Montserrat" w:eastAsia="Calibri" w:hAnsi="Montserrat" w:cs="Arial"/>
        </w:rPr>
        <w:t>Previous application</w:t>
      </w:r>
    </w:p>
    <w:p w:rsidR="00555EA3" w:rsidRPr="007835EB" w:rsidRDefault="00555EA3" w:rsidP="00B311D7">
      <w:pPr>
        <w:rPr>
          <w:rFonts w:ascii="Montserrat" w:eastAsia="Calibri" w:hAnsi="Montserrat" w:cs="Arial"/>
        </w:rPr>
      </w:pPr>
    </w:p>
    <w:p w:rsidR="00555EA3" w:rsidRPr="007835EB" w:rsidRDefault="00555EA3" w:rsidP="00B311D7">
      <w:pPr>
        <w:rPr>
          <w:rFonts w:ascii="Montserrat" w:eastAsia="Calibri" w:hAnsi="Montserrat" w:cs="Arial"/>
        </w:rPr>
      </w:pPr>
      <w:r w:rsidRPr="007835EB">
        <w:rPr>
          <w:rFonts w:ascii="Montserrat" w:eastAsia="Calibri" w:hAnsi="Montserr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B784FA" wp14:editId="23752CC2">
                <wp:simplePos x="0" y="0"/>
                <wp:positionH relativeFrom="column">
                  <wp:posOffset>1840230</wp:posOffset>
                </wp:positionH>
                <wp:positionV relativeFrom="paragraph">
                  <wp:posOffset>61341</wp:posOffset>
                </wp:positionV>
                <wp:extent cx="4181856" cy="510363"/>
                <wp:effectExtent l="57150" t="19050" r="85725" b="9969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856" cy="51036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144.9pt;margin-top:4.85pt;width:329.3pt;height:40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" filled="f" strokecolor="#4579b8 [3044]">
                <v:shadow on="t" color="black" opacity="22937f" origin=",.5" offset="0,.63889mm"/>
              </v:roundrect>
            </w:pict>
          </mc:Fallback>
        </mc:AlternateContent>
      </w:r>
    </w:p>
    <w:p w:rsidR="00555EA3" w:rsidRPr="007835EB" w:rsidRDefault="00555EA3" w:rsidP="00B311D7">
      <w:pPr>
        <w:rPr>
          <w:rFonts w:ascii="Montserrat" w:eastAsia="Calibri" w:hAnsi="Montserrat" w:cs="Arial"/>
        </w:rPr>
      </w:pPr>
      <w:r w:rsidRPr="007835EB">
        <w:rPr>
          <w:rFonts w:ascii="Montserrat" w:eastAsia="Calibri" w:hAnsi="Montserrat" w:cs="Arial"/>
        </w:rPr>
        <w:t xml:space="preserve">Other, please state </w:t>
      </w:r>
    </w:p>
    <w:p w:rsidR="00555EA3" w:rsidRPr="007835EB" w:rsidRDefault="00555EA3" w:rsidP="00B311D7">
      <w:pPr>
        <w:rPr>
          <w:rFonts w:ascii="Montserrat" w:eastAsia="Calibri" w:hAnsi="Montserrat" w:cs="Arial"/>
        </w:rPr>
      </w:pPr>
    </w:p>
    <w:p w:rsidR="00B311D7" w:rsidRPr="007835EB" w:rsidRDefault="00B311D7" w:rsidP="00262434">
      <w:pPr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/>
          <w:bCs/>
          <w:sz w:val="24"/>
          <w:szCs w:val="24"/>
        </w:rPr>
        <w:lastRenderedPageBreak/>
        <w:t>Grant terms and conditions</w:t>
      </w:r>
    </w:p>
    <w:p w:rsidR="00B311D7" w:rsidRPr="007835EB" w:rsidRDefault="00B311D7" w:rsidP="00262434">
      <w:pPr>
        <w:rPr>
          <w:rStyle w:val="A5"/>
          <w:rFonts w:ascii="Montserrat" w:hAnsi="Montserrat" w:cs="Arial"/>
          <w:bCs/>
          <w:sz w:val="24"/>
          <w:szCs w:val="24"/>
        </w:rPr>
      </w:pPr>
    </w:p>
    <w:p w:rsidR="00592226" w:rsidRPr="007835EB" w:rsidRDefault="0097638F" w:rsidP="00262434">
      <w:pPr>
        <w:pStyle w:val="ListParagraph"/>
        <w:ind w:hanging="720"/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Cs/>
          <w:sz w:val="24"/>
          <w:szCs w:val="24"/>
        </w:rPr>
        <w:t>1.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ab/>
      </w:r>
      <w:r w:rsidR="00592226" w:rsidRPr="007835EB">
        <w:rPr>
          <w:rStyle w:val="A5"/>
          <w:rFonts w:ascii="Montserrat" w:hAnsi="Montserrat" w:cs="Arial"/>
          <w:bCs/>
          <w:sz w:val="24"/>
          <w:szCs w:val="24"/>
        </w:rPr>
        <w:t>You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r group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project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organisation</w:t>
      </w:r>
      <w:r w:rsidR="00592226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will only use the approved grant for the purposes outlined in this application.</w:t>
      </w:r>
    </w:p>
    <w:p w:rsidR="00592226" w:rsidRPr="007835EB" w:rsidRDefault="00592226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</w:p>
    <w:p w:rsidR="00690868" w:rsidRPr="007835EB" w:rsidRDefault="00592226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Cs/>
          <w:sz w:val="24"/>
          <w:szCs w:val="24"/>
        </w:rPr>
        <w:t>2.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ab/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Your group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project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organisation 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 xml:space="preserve">will not sell or dispose of any equipment or other assets </w:t>
      </w:r>
      <w:r w:rsidR="00690868" w:rsidRPr="007835EB">
        <w:rPr>
          <w:rStyle w:val="A5"/>
          <w:rFonts w:ascii="Montserrat" w:hAnsi="Montserrat" w:cs="Arial"/>
          <w:bCs/>
          <w:sz w:val="24"/>
          <w:szCs w:val="24"/>
        </w:rPr>
        <w:t>purchased with the grant, without first receiving approval from</w:t>
      </w:r>
      <w:r w:rsidR="00D81270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GUHG.</w:t>
      </w:r>
    </w:p>
    <w:p w:rsidR="00690868" w:rsidRPr="007835EB" w:rsidRDefault="00690868" w:rsidP="00262434">
      <w:pPr>
        <w:tabs>
          <w:tab w:val="left" w:pos="567"/>
        </w:tabs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</w:p>
    <w:p w:rsidR="005512AD" w:rsidRPr="007835EB" w:rsidRDefault="00690868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Cs/>
          <w:sz w:val="24"/>
          <w:szCs w:val="24"/>
        </w:rPr>
        <w:t>3.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ab/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Your group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project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organisation 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 xml:space="preserve">will not use the grant </w:t>
      </w:r>
      <w:r w:rsidR="005512AD" w:rsidRPr="007835EB">
        <w:rPr>
          <w:rStyle w:val="A5"/>
          <w:rFonts w:ascii="Montserrat" w:hAnsi="Montserrat" w:cs="Arial"/>
          <w:bCs/>
          <w:sz w:val="24"/>
          <w:szCs w:val="24"/>
        </w:rPr>
        <w:t>to pay for any goods and services bought or ordered before this grant was approved.</w:t>
      </w:r>
    </w:p>
    <w:p w:rsidR="005512AD" w:rsidRPr="007835EB" w:rsidRDefault="005512AD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</w:p>
    <w:p w:rsidR="005512AD" w:rsidRPr="007835EB" w:rsidRDefault="005512AD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Cs/>
          <w:sz w:val="24"/>
          <w:szCs w:val="24"/>
        </w:rPr>
        <w:t>4.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ab/>
        <w:t>Approval of this grant does not imply any further funding from</w:t>
      </w:r>
      <w:r w:rsidR="00D81270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GUHG 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>for this or related projects in the future.</w:t>
      </w:r>
    </w:p>
    <w:p w:rsidR="005512AD" w:rsidRPr="007835EB" w:rsidRDefault="005512AD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</w:p>
    <w:p w:rsidR="005512AD" w:rsidRPr="007835EB" w:rsidRDefault="005512AD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Cs/>
          <w:sz w:val="24"/>
          <w:szCs w:val="24"/>
        </w:rPr>
        <w:t>5.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ab/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Your group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project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organisation 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>will comply with all relevant legislation and insurance requirements when delivering your project with our grant.</w:t>
      </w:r>
    </w:p>
    <w:p w:rsidR="00C91EEE" w:rsidRPr="007835EB" w:rsidRDefault="00C91EEE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</w:p>
    <w:p w:rsidR="00C91EEE" w:rsidRPr="007835EB" w:rsidRDefault="00C91EEE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Cs/>
          <w:sz w:val="24"/>
          <w:szCs w:val="24"/>
        </w:rPr>
        <w:t>6.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ab/>
      </w:r>
      <w:r w:rsidR="00D81270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GUHG 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>will withhold grant or require repayment of it, in whole or in part, if:</w:t>
      </w:r>
    </w:p>
    <w:p w:rsidR="00C91EEE" w:rsidRPr="007835EB" w:rsidRDefault="00C91EEE" w:rsidP="00262434">
      <w:pPr>
        <w:ind w:left="720" w:hanging="720"/>
        <w:rPr>
          <w:rStyle w:val="A5"/>
          <w:rFonts w:ascii="Montserrat" w:hAnsi="Montserrat" w:cs="Arial"/>
          <w:b/>
          <w:bCs/>
          <w:sz w:val="24"/>
          <w:szCs w:val="24"/>
        </w:rPr>
      </w:pPr>
    </w:p>
    <w:p w:rsidR="00C91EEE" w:rsidRPr="007835EB" w:rsidRDefault="00B269DF" w:rsidP="00262434">
      <w:pPr>
        <w:tabs>
          <w:tab w:val="left" w:pos="709"/>
          <w:tab w:val="left" w:pos="1134"/>
        </w:tabs>
        <w:ind w:left="1134" w:hanging="1134"/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Cs/>
          <w:sz w:val="24"/>
          <w:szCs w:val="24"/>
        </w:rPr>
        <w:tab/>
      </w:r>
      <w:r w:rsidR="00C91EEE" w:rsidRPr="007835EB">
        <w:rPr>
          <w:rStyle w:val="A5"/>
          <w:rFonts w:ascii="Montserrat" w:hAnsi="Montserrat" w:cs="Arial"/>
          <w:bCs/>
          <w:sz w:val="24"/>
          <w:szCs w:val="24"/>
        </w:rPr>
        <w:t>a.</w:t>
      </w:r>
      <w:r w:rsidR="00C91EEE" w:rsidRPr="007835EB">
        <w:rPr>
          <w:rStyle w:val="A5"/>
          <w:rFonts w:ascii="Montserrat" w:hAnsi="Montserrat" w:cs="Arial"/>
          <w:bCs/>
          <w:sz w:val="24"/>
          <w:szCs w:val="24"/>
        </w:rPr>
        <w:tab/>
        <w:t>The application form was completed dishonestly or if any of the supporting documents provide misleading or false information.</w:t>
      </w:r>
    </w:p>
    <w:p w:rsidR="00C91EEE" w:rsidRPr="007835EB" w:rsidRDefault="00C91EEE" w:rsidP="00262434">
      <w:pPr>
        <w:tabs>
          <w:tab w:val="left" w:pos="709"/>
          <w:tab w:val="left" w:pos="1134"/>
        </w:tabs>
        <w:ind w:left="1134" w:hanging="1134"/>
        <w:rPr>
          <w:rStyle w:val="A5"/>
          <w:rFonts w:ascii="Montserrat" w:hAnsi="Montserrat" w:cs="Arial"/>
          <w:bCs/>
          <w:sz w:val="24"/>
          <w:szCs w:val="24"/>
        </w:rPr>
      </w:pPr>
    </w:p>
    <w:p w:rsidR="00C91EEE" w:rsidRPr="007835EB" w:rsidRDefault="00B269DF" w:rsidP="00262434">
      <w:pPr>
        <w:tabs>
          <w:tab w:val="left" w:pos="709"/>
          <w:tab w:val="left" w:pos="1134"/>
        </w:tabs>
        <w:ind w:left="1134" w:hanging="1134"/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Cs/>
          <w:sz w:val="24"/>
          <w:szCs w:val="24"/>
        </w:rPr>
        <w:tab/>
      </w:r>
      <w:r w:rsidR="00C91EEE" w:rsidRPr="007835EB">
        <w:rPr>
          <w:rStyle w:val="A5"/>
          <w:rFonts w:ascii="Montserrat" w:hAnsi="Montserrat" w:cs="Arial"/>
          <w:bCs/>
          <w:sz w:val="24"/>
          <w:szCs w:val="24"/>
        </w:rPr>
        <w:t>b.</w:t>
      </w:r>
      <w:r w:rsidR="00C91EEE" w:rsidRPr="007835EB">
        <w:rPr>
          <w:rStyle w:val="A5"/>
          <w:rFonts w:ascii="Montserrat" w:hAnsi="Montserrat" w:cs="Arial"/>
          <w:bCs/>
          <w:sz w:val="24"/>
          <w:szCs w:val="24"/>
        </w:rPr>
        <w:tab/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You or your group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project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organisation 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 xml:space="preserve">does not comply with equal </w:t>
      </w:r>
      <w:r w:rsidR="00CF080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opportunities practice in the way it uses the grant. </w:t>
      </w:r>
    </w:p>
    <w:p w:rsidR="00C91EEE" w:rsidRPr="007835EB" w:rsidRDefault="00C91EEE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</w:p>
    <w:p w:rsidR="00CF0807" w:rsidRPr="007835EB" w:rsidRDefault="00CF0807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Cs/>
          <w:sz w:val="24"/>
          <w:szCs w:val="24"/>
        </w:rPr>
        <w:t>7.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ab/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Your group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project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organisation 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>will acknowledge the</w:t>
      </w:r>
      <w:r w:rsidR="00D81270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GUHG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grant in any publicity about your project and agree to</w:t>
      </w:r>
      <w:r w:rsidR="00D81270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GUHG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using the project for its own publicity and marketing purposes.  We may ask you to take part in informal events to share your experiences with other recipients of receiving a grant from</w:t>
      </w:r>
      <w:r w:rsidR="00D81270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GUHG.</w:t>
      </w:r>
    </w:p>
    <w:p w:rsidR="00CF0807" w:rsidRPr="007835EB" w:rsidRDefault="00CF0807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</w:p>
    <w:p w:rsidR="00CF0807" w:rsidRPr="007835EB" w:rsidRDefault="00CF0807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Cs/>
          <w:sz w:val="24"/>
          <w:szCs w:val="24"/>
        </w:rPr>
        <w:t>8.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ab/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Your group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project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organisation 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>will provide receipts for all purchases 12 months from the date the grant was awarded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.</w:t>
      </w:r>
    </w:p>
    <w:p w:rsidR="00CF0807" w:rsidRPr="007835EB" w:rsidRDefault="00CF0807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</w:p>
    <w:p w:rsidR="00CF0807" w:rsidRPr="007835EB" w:rsidRDefault="00CF0807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Cs/>
          <w:sz w:val="24"/>
          <w:szCs w:val="24"/>
        </w:rPr>
        <w:t>9.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ab/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Your group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project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organisation 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>will allow a photograph of the presentation of your grant cheque to be taken by our Community Consultation Officer and used for publicity purposes</w:t>
      </w:r>
      <w:r w:rsidR="00AE08A6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(photograph consent forms shall be supplied for completion by everyone in the photograph)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.</w:t>
      </w:r>
    </w:p>
    <w:p w:rsidR="00262434" w:rsidRPr="007835EB" w:rsidRDefault="00262434" w:rsidP="00262434">
      <w:pPr>
        <w:rPr>
          <w:rStyle w:val="A5"/>
          <w:rFonts w:ascii="Montserrat" w:hAnsi="Montserrat" w:cs="Arial"/>
          <w:bCs/>
          <w:sz w:val="24"/>
          <w:szCs w:val="24"/>
        </w:rPr>
      </w:pPr>
    </w:p>
    <w:p w:rsidR="00B311D7" w:rsidRPr="007835EB" w:rsidRDefault="00B311D7" w:rsidP="00262434">
      <w:pPr>
        <w:tabs>
          <w:tab w:val="left" w:pos="567"/>
        </w:tabs>
        <w:rPr>
          <w:rStyle w:val="A5"/>
          <w:rFonts w:ascii="Montserrat" w:hAnsi="Montserrat" w:cs="Arial"/>
          <w:b/>
          <w:bCs/>
          <w:sz w:val="24"/>
          <w:szCs w:val="24"/>
          <w:lang w:val="en-GB"/>
        </w:rPr>
      </w:pPr>
      <w:r w:rsidRPr="007835EB">
        <w:rPr>
          <w:rStyle w:val="A5"/>
          <w:rFonts w:ascii="Montserrat" w:hAnsi="Montserrat" w:cs="Arial"/>
          <w:b/>
          <w:bCs/>
          <w:sz w:val="24"/>
          <w:szCs w:val="24"/>
        </w:rPr>
        <w:br w:type="page"/>
      </w:r>
    </w:p>
    <w:p w:rsidR="006E3FCB" w:rsidRPr="007835EB" w:rsidRDefault="006E3FCB" w:rsidP="00262434">
      <w:pPr>
        <w:pStyle w:val="Pa2"/>
        <w:pageBreakBefore/>
        <w:rPr>
          <w:rFonts w:ascii="Montserrat" w:hAnsi="Montserrat" w:cs="Arial"/>
        </w:rPr>
      </w:pPr>
      <w:r w:rsidRPr="007835EB">
        <w:rPr>
          <w:rStyle w:val="A5"/>
          <w:rFonts w:ascii="Montserrat" w:hAnsi="Montserrat" w:cs="Arial"/>
          <w:b/>
          <w:bCs/>
          <w:sz w:val="24"/>
          <w:szCs w:val="24"/>
        </w:rPr>
        <w:lastRenderedPageBreak/>
        <w:t>Declaration</w:t>
      </w:r>
    </w:p>
    <w:p w:rsidR="006E3FCB" w:rsidRPr="007835EB" w:rsidRDefault="006E3FCB" w:rsidP="00262434">
      <w:pPr>
        <w:pStyle w:val="Default"/>
        <w:spacing w:line="241" w:lineRule="atLeast"/>
        <w:rPr>
          <w:rFonts w:ascii="Montserrat" w:hAnsi="Montserrat" w:cs="Arial"/>
          <w:color w:val="auto"/>
        </w:rPr>
      </w:pPr>
      <w:r w:rsidRPr="007835EB">
        <w:rPr>
          <w:rStyle w:val="A5"/>
          <w:rFonts w:ascii="Montserrat" w:hAnsi="Montserrat" w:cs="Arial"/>
          <w:color w:val="auto"/>
          <w:sz w:val="24"/>
          <w:szCs w:val="24"/>
        </w:rPr>
        <w:t>I</w:t>
      </w:r>
      <w:r w:rsidR="009B3860" w:rsidRPr="007835EB">
        <w:rPr>
          <w:rStyle w:val="A5"/>
          <w:rFonts w:ascii="Montserrat" w:hAnsi="Montserrat" w:cs="Arial"/>
          <w:color w:val="auto"/>
          <w:sz w:val="24"/>
          <w:szCs w:val="24"/>
        </w:rPr>
        <w:t xml:space="preserve"> </w:t>
      </w:r>
      <w:r w:rsidRPr="007835EB">
        <w:rPr>
          <w:rStyle w:val="A5"/>
          <w:rFonts w:ascii="Montserrat" w:hAnsi="Montserrat" w:cs="Arial"/>
          <w:color w:val="auto"/>
          <w:sz w:val="24"/>
          <w:szCs w:val="24"/>
        </w:rPr>
        <w:t>/</w:t>
      </w:r>
      <w:r w:rsidR="009B3860" w:rsidRPr="007835EB">
        <w:rPr>
          <w:rStyle w:val="A5"/>
          <w:rFonts w:ascii="Montserrat" w:hAnsi="Montserrat" w:cs="Arial"/>
          <w:color w:val="auto"/>
          <w:sz w:val="24"/>
          <w:szCs w:val="24"/>
        </w:rPr>
        <w:t xml:space="preserve"> </w:t>
      </w:r>
      <w:r w:rsidRPr="007835EB">
        <w:rPr>
          <w:rStyle w:val="A5"/>
          <w:rFonts w:ascii="Montserrat" w:hAnsi="Montserrat" w:cs="Arial"/>
          <w:color w:val="auto"/>
          <w:sz w:val="24"/>
          <w:szCs w:val="24"/>
        </w:rPr>
        <w:t>We can</w:t>
      </w:r>
      <w:r w:rsidR="00E72875" w:rsidRPr="007835EB">
        <w:rPr>
          <w:rStyle w:val="A5"/>
          <w:rFonts w:ascii="Montserrat" w:hAnsi="Montserrat" w:cs="Arial"/>
          <w:color w:val="auto"/>
          <w:sz w:val="24"/>
          <w:szCs w:val="24"/>
        </w:rPr>
        <w:t xml:space="preserve"> confirm that the individual</w:t>
      </w:r>
      <w:r w:rsidR="009B3860" w:rsidRPr="007835EB">
        <w:rPr>
          <w:rStyle w:val="A5"/>
          <w:rFonts w:ascii="Montserrat" w:hAnsi="Montserrat" w:cs="Arial"/>
          <w:color w:val="auto"/>
          <w:sz w:val="24"/>
          <w:szCs w:val="24"/>
        </w:rPr>
        <w:t xml:space="preserve"> </w:t>
      </w:r>
      <w:r w:rsidR="00E72875" w:rsidRPr="007835EB">
        <w:rPr>
          <w:rStyle w:val="A5"/>
          <w:rFonts w:ascii="Montserrat" w:hAnsi="Montserrat" w:cs="Arial"/>
          <w:color w:val="auto"/>
          <w:sz w:val="24"/>
          <w:szCs w:val="24"/>
        </w:rPr>
        <w:t>/</w:t>
      </w:r>
      <w:r w:rsidR="009B3860" w:rsidRPr="007835EB">
        <w:rPr>
          <w:rStyle w:val="A5"/>
          <w:rFonts w:ascii="Montserrat" w:hAnsi="Montserrat" w:cs="Arial"/>
          <w:color w:val="auto"/>
          <w:sz w:val="24"/>
          <w:szCs w:val="24"/>
        </w:rPr>
        <w:t xml:space="preserve"> </w:t>
      </w:r>
      <w:r w:rsidRPr="007835EB">
        <w:rPr>
          <w:rStyle w:val="A5"/>
          <w:rFonts w:ascii="Montserrat" w:hAnsi="Montserrat" w:cs="Arial"/>
          <w:color w:val="auto"/>
          <w:sz w:val="24"/>
          <w:szCs w:val="24"/>
        </w:rPr>
        <w:t>group</w:t>
      </w:r>
      <w:r w:rsidR="009B3860" w:rsidRPr="007835EB">
        <w:rPr>
          <w:rStyle w:val="A5"/>
          <w:rFonts w:ascii="Montserrat" w:hAnsi="Montserrat" w:cs="Arial"/>
          <w:color w:val="auto"/>
          <w:sz w:val="24"/>
          <w:szCs w:val="24"/>
        </w:rPr>
        <w:t xml:space="preserve"> </w:t>
      </w:r>
      <w:r w:rsidRPr="007835EB">
        <w:rPr>
          <w:rStyle w:val="A5"/>
          <w:rFonts w:ascii="Montserrat" w:hAnsi="Montserrat" w:cs="Arial"/>
          <w:color w:val="auto"/>
          <w:sz w:val="24"/>
          <w:szCs w:val="24"/>
        </w:rPr>
        <w:t>/</w:t>
      </w:r>
      <w:r w:rsidR="009B3860" w:rsidRPr="007835EB">
        <w:rPr>
          <w:rStyle w:val="A5"/>
          <w:rFonts w:ascii="Montserrat" w:hAnsi="Montserrat" w:cs="Arial"/>
          <w:color w:val="auto"/>
          <w:sz w:val="24"/>
          <w:szCs w:val="24"/>
        </w:rPr>
        <w:t xml:space="preserve"> </w:t>
      </w:r>
      <w:r w:rsidRPr="007835EB">
        <w:rPr>
          <w:rStyle w:val="A5"/>
          <w:rFonts w:ascii="Montserrat" w:hAnsi="Montserrat" w:cs="Arial"/>
          <w:color w:val="auto"/>
          <w:sz w:val="24"/>
          <w:szCs w:val="24"/>
        </w:rPr>
        <w:t xml:space="preserve">organisation making this application agree to the above terms and conditions and </w:t>
      </w:r>
      <w:r w:rsidR="00E72875" w:rsidRPr="007835EB">
        <w:rPr>
          <w:rStyle w:val="A5"/>
          <w:rFonts w:ascii="Montserrat" w:hAnsi="Montserrat" w:cs="Arial"/>
          <w:color w:val="auto"/>
          <w:sz w:val="24"/>
          <w:szCs w:val="24"/>
        </w:rPr>
        <w:t>that I</w:t>
      </w:r>
      <w:r w:rsidR="009B3860" w:rsidRPr="007835EB">
        <w:rPr>
          <w:rStyle w:val="A5"/>
          <w:rFonts w:ascii="Montserrat" w:hAnsi="Montserrat" w:cs="Arial"/>
          <w:color w:val="auto"/>
          <w:sz w:val="24"/>
          <w:szCs w:val="24"/>
        </w:rPr>
        <w:t xml:space="preserve"> </w:t>
      </w:r>
      <w:r w:rsidR="00E72875" w:rsidRPr="007835EB">
        <w:rPr>
          <w:rStyle w:val="A5"/>
          <w:rFonts w:ascii="Montserrat" w:hAnsi="Montserrat" w:cs="Arial"/>
          <w:color w:val="auto"/>
          <w:sz w:val="24"/>
          <w:szCs w:val="24"/>
        </w:rPr>
        <w:t>/</w:t>
      </w:r>
      <w:r w:rsidR="009B3860" w:rsidRPr="007835EB">
        <w:rPr>
          <w:rStyle w:val="A5"/>
          <w:rFonts w:ascii="Montserrat" w:hAnsi="Montserrat" w:cs="Arial"/>
          <w:color w:val="auto"/>
          <w:sz w:val="24"/>
          <w:szCs w:val="24"/>
        </w:rPr>
        <w:t xml:space="preserve"> </w:t>
      </w:r>
      <w:r w:rsidR="00E72875" w:rsidRPr="007835EB">
        <w:rPr>
          <w:rStyle w:val="A5"/>
          <w:rFonts w:ascii="Montserrat" w:hAnsi="Montserrat" w:cs="Arial"/>
          <w:color w:val="auto"/>
          <w:sz w:val="24"/>
          <w:szCs w:val="24"/>
        </w:rPr>
        <w:t>we are</w:t>
      </w:r>
      <w:r w:rsidRPr="007835EB">
        <w:rPr>
          <w:rStyle w:val="A5"/>
          <w:rFonts w:ascii="Montserrat" w:hAnsi="Montserrat" w:cs="Arial"/>
          <w:color w:val="auto"/>
          <w:sz w:val="24"/>
          <w:szCs w:val="24"/>
        </w:rPr>
        <w:t xml:space="preserve"> authorised to sign on their behalf</w:t>
      </w:r>
      <w:r w:rsidR="00E72875" w:rsidRPr="007835EB">
        <w:rPr>
          <w:rStyle w:val="A5"/>
          <w:rFonts w:ascii="Montserrat" w:hAnsi="Montserrat" w:cs="Arial"/>
          <w:color w:val="auto"/>
          <w:sz w:val="24"/>
          <w:szCs w:val="24"/>
        </w:rPr>
        <w:t>.</w:t>
      </w:r>
    </w:p>
    <w:p w:rsidR="00574A6D" w:rsidRPr="007835EB" w:rsidRDefault="00574A6D" w:rsidP="00262434">
      <w:pPr>
        <w:autoSpaceDE w:val="0"/>
        <w:autoSpaceDN w:val="0"/>
        <w:adjustRightInd w:val="0"/>
        <w:spacing w:line="480" w:lineRule="auto"/>
        <w:rPr>
          <w:rFonts w:ascii="Montserrat" w:eastAsia="Calibri" w:hAnsi="Montserrat" w:cs="Arial"/>
          <w:lang w:val="en-GB"/>
        </w:rPr>
      </w:pPr>
    </w:p>
    <w:p w:rsidR="006E3FCB" w:rsidRPr="007835EB" w:rsidRDefault="00EE26A7" w:rsidP="00262434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Montserrat" w:eastAsia="Calibri" w:hAnsi="Montserrat" w:cs="Arial"/>
          <w:lang w:val="en-GB"/>
        </w:rPr>
      </w:pPr>
      <w:r w:rsidRPr="007835EB">
        <w:rPr>
          <w:rFonts w:ascii="Montserrat" w:eastAsia="Calibri" w:hAnsi="Montserrat" w:cs="Arial"/>
          <w:b/>
          <w:lang w:val="en-GB"/>
        </w:rPr>
        <w:t>Name:</w:t>
      </w:r>
      <w:r w:rsidR="00613930" w:rsidRPr="007835EB">
        <w:rPr>
          <w:rFonts w:ascii="Montserrat" w:eastAsia="Calibri" w:hAnsi="Montserrat" w:cs="Arial"/>
          <w:lang w:val="en-GB"/>
        </w:rPr>
        <w:t xml:space="preserve"> </w:t>
      </w:r>
      <w:r w:rsidR="00613930" w:rsidRPr="007835EB">
        <w:rPr>
          <w:rFonts w:ascii="Montserrat" w:eastAsia="Calibri" w:hAnsi="Montserrat" w:cs="Arial"/>
          <w:lang w:val="en-GB"/>
        </w:rPr>
        <w:tab/>
      </w:r>
    </w:p>
    <w:p w:rsidR="00574A6D" w:rsidRPr="007835EB" w:rsidRDefault="00574A6D" w:rsidP="00262434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Montserrat" w:eastAsia="Calibri" w:hAnsi="Montserrat" w:cs="Arial"/>
          <w:lang w:val="en-GB"/>
        </w:rPr>
      </w:pPr>
    </w:p>
    <w:p w:rsidR="006E3FCB" w:rsidRPr="007835EB" w:rsidRDefault="006E3FCB" w:rsidP="00262434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Montserrat" w:eastAsia="Calibri" w:hAnsi="Montserrat" w:cs="Arial"/>
          <w:lang w:val="en-GB"/>
        </w:rPr>
      </w:pPr>
      <w:r w:rsidRPr="007835EB">
        <w:rPr>
          <w:rFonts w:ascii="Montserrat" w:eastAsia="Calibri" w:hAnsi="Montserrat" w:cs="Arial"/>
          <w:b/>
          <w:lang w:val="en-GB"/>
        </w:rPr>
        <w:t>Signed</w:t>
      </w:r>
      <w:r w:rsidR="009B3860" w:rsidRPr="007835EB">
        <w:rPr>
          <w:rFonts w:ascii="Montserrat" w:eastAsia="Calibri" w:hAnsi="Montserrat" w:cs="Arial"/>
          <w:b/>
          <w:lang w:val="en-GB"/>
        </w:rPr>
        <w:t>:</w:t>
      </w:r>
      <w:r w:rsidR="00613930" w:rsidRPr="007835EB">
        <w:rPr>
          <w:rFonts w:ascii="Montserrat" w:eastAsia="Calibri" w:hAnsi="Montserrat" w:cs="Arial"/>
          <w:lang w:val="en-GB"/>
        </w:rPr>
        <w:t xml:space="preserve"> </w:t>
      </w:r>
      <w:r w:rsidR="00613930" w:rsidRPr="007835EB">
        <w:rPr>
          <w:rFonts w:ascii="Montserrat" w:eastAsia="Calibri" w:hAnsi="Montserrat" w:cs="Arial"/>
          <w:lang w:val="en-GB"/>
        </w:rPr>
        <w:tab/>
      </w:r>
    </w:p>
    <w:p w:rsidR="00574A6D" w:rsidRPr="007835EB" w:rsidRDefault="00574A6D" w:rsidP="00262434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Montserrat" w:eastAsia="Calibri" w:hAnsi="Montserrat" w:cs="Arial"/>
          <w:lang w:val="en-GB"/>
        </w:rPr>
      </w:pPr>
    </w:p>
    <w:p w:rsidR="006E3FCB" w:rsidRPr="007835EB" w:rsidRDefault="006E3FCB" w:rsidP="00262434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Montserrat" w:eastAsia="Calibri" w:hAnsi="Montserrat" w:cs="Arial"/>
          <w:lang w:val="en-GB"/>
        </w:rPr>
      </w:pPr>
      <w:r w:rsidRPr="007835EB">
        <w:rPr>
          <w:rFonts w:ascii="Montserrat" w:eastAsia="Calibri" w:hAnsi="Montserrat" w:cs="Arial"/>
          <w:b/>
          <w:lang w:val="en-GB"/>
        </w:rPr>
        <w:t>Date</w:t>
      </w:r>
      <w:r w:rsidR="009B3860" w:rsidRPr="007835EB">
        <w:rPr>
          <w:rFonts w:ascii="Montserrat" w:eastAsia="Calibri" w:hAnsi="Montserrat" w:cs="Arial"/>
          <w:b/>
          <w:lang w:val="en-GB"/>
        </w:rPr>
        <w:t>:</w:t>
      </w:r>
      <w:r w:rsidR="00613930" w:rsidRPr="007835EB">
        <w:rPr>
          <w:rFonts w:ascii="Montserrat" w:eastAsia="Calibri" w:hAnsi="Montserrat" w:cs="Arial"/>
          <w:lang w:val="en-GB"/>
        </w:rPr>
        <w:t xml:space="preserve"> </w:t>
      </w:r>
      <w:r w:rsidR="00613930" w:rsidRPr="007835EB">
        <w:rPr>
          <w:rFonts w:ascii="Montserrat" w:eastAsia="Calibri" w:hAnsi="Montserrat" w:cs="Arial"/>
          <w:lang w:val="en-GB"/>
        </w:rPr>
        <w:tab/>
      </w:r>
    </w:p>
    <w:p w:rsidR="00574A6D" w:rsidRPr="007835EB" w:rsidRDefault="00574A6D" w:rsidP="00262434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Montserrat" w:eastAsia="Calibri" w:hAnsi="Montserrat" w:cs="Arial"/>
          <w:lang w:val="en-GB"/>
        </w:rPr>
      </w:pPr>
    </w:p>
    <w:p w:rsidR="006E3FCB" w:rsidRPr="007835EB" w:rsidRDefault="006E3FCB" w:rsidP="00262434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Montserrat" w:eastAsia="Calibri" w:hAnsi="Montserrat" w:cs="Arial"/>
          <w:lang w:val="en-GB"/>
        </w:rPr>
      </w:pPr>
      <w:r w:rsidRPr="007835EB">
        <w:rPr>
          <w:rFonts w:ascii="Montserrat" w:eastAsia="Calibri" w:hAnsi="Montserrat" w:cs="Arial"/>
          <w:b/>
          <w:lang w:val="en-GB"/>
        </w:rPr>
        <w:t>Position in organisation</w:t>
      </w:r>
      <w:r w:rsidR="009B3860" w:rsidRPr="007835EB">
        <w:rPr>
          <w:rFonts w:ascii="Montserrat" w:eastAsia="Calibri" w:hAnsi="Montserrat" w:cs="Arial"/>
          <w:b/>
          <w:lang w:val="en-GB"/>
        </w:rPr>
        <w:t>:</w:t>
      </w:r>
      <w:r w:rsidR="00613930" w:rsidRPr="007835EB">
        <w:rPr>
          <w:rFonts w:ascii="Montserrat" w:eastAsia="Calibri" w:hAnsi="Montserrat" w:cs="Arial"/>
          <w:lang w:val="en-GB"/>
        </w:rPr>
        <w:t xml:space="preserve"> </w:t>
      </w:r>
      <w:r w:rsidR="00613930" w:rsidRPr="007835EB">
        <w:rPr>
          <w:rFonts w:ascii="Montserrat" w:eastAsia="Calibri" w:hAnsi="Montserrat" w:cs="Arial"/>
          <w:lang w:val="en-GB"/>
        </w:rPr>
        <w:tab/>
      </w:r>
    </w:p>
    <w:p w:rsidR="00574A6D" w:rsidRPr="007835EB" w:rsidRDefault="00574A6D" w:rsidP="00262434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Montserrat" w:eastAsia="Calibri" w:hAnsi="Montserrat" w:cs="Arial"/>
          <w:lang w:val="en-GB"/>
        </w:rPr>
      </w:pPr>
    </w:p>
    <w:p w:rsidR="006E3FCB" w:rsidRPr="007835EB" w:rsidRDefault="006E3FCB" w:rsidP="00262434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Montserrat" w:eastAsia="Calibri" w:hAnsi="Montserrat" w:cs="Arial"/>
          <w:lang w:val="en-GB"/>
        </w:rPr>
      </w:pPr>
      <w:r w:rsidRPr="007835EB">
        <w:rPr>
          <w:rFonts w:ascii="Montserrat" w:eastAsia="Calibri" w:hAnsi="Montserrat" w:cs="Arial"/>
          <w:b/>
          <w:lang w:val="en-GB"/>
        </w:rPr>
        <w:t>Contact Tel</w:t>
      </w:r>
      <w:r w:rsidR="009B3860" w:rsidRPr="007835EB">
        <w:rPr>
          <w:rFonts w:ascii="Montserrat" w:eastAsia="Calibri" w:hAnsi="Montserrat" w:cs="Arial"/>
          <w:b/>
          <w:lang w:val="en-GB"/>
        </w:rPr>
        <w:t>:</w:t>
      </w:r>
      <w:r w:rsidR="00613930" w:rsidRPr="007835EB">
        <w:rPr>
          <w:rFonts w:ascii="Montserrat" w:eastAsia="Calibri" w:hAnsi="Montserrat" w:cs="Arial"/>
          <w:lang w:val="en-GB"/>
        </w:rPr>
        <w:t xml:space="preserve"> </w:t>
      </w:r>
      <w:r w:rsidR="00613930" w:rsidRPr="007835EB">
        <w:rPr>
          <w:rFonts w:ascii="Montserrat" w:eastAsia="Calibri" w:hAnsi="Montserrat" w:cs="Arial"/>
          <w:lang w:val="en-GB"/>
        </w:rPr>
        <w:tab/>
      </w:r>
    </w:p>
    <w:p w:rsidR="00574A6D" w:rsidRPr="007835EB" w:rsidRDefault="00574A6D" w:rsidP="00262434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Montserrat" w:eastAsia="Calibri" w:hAnsi="Montserrat" w:cs="Arial"/>
          <w:lang w:val="en-GB"/>
        </w:rPr>
      </w:pPr>
    </w:p>
    <w:p w:rsidR="00574A6D" w:rsidRPr="007835EB" w:rsidRDefault="006E3FCB" w:rsidP="00262434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Montserrat" w:eastAsia="Calibri" w:hAnsi="Montserrat" w:cs="Arial"/>
          <w:lang w:val="en-GB"/>
        </w:rPr>
      </w:pPr>
      <w:r w:rsidRPr="007835EB">
        <w:rPr>
          <w:rFonts w:ascii="Montserrat" w:eastAsia="Calibri" w:hAnsi="Montserrat" w:cs="Arial"/>
          <w:b/>
          <w:lang w:val="en-GB"/>
        </w:rPr>
        <w:t>Contact emai</w:t>
      </w:r>
      <w:r w:rsidR="00E72875" w:rsidRPr="007835EB">
        <w:rPr>
          <w:rFonts w:ascii="Montserrat" w:eastAsia="Calibri" w:hAnsi="Montserrat" w:cs="Arial"/>
          <w:b/>
          <w:lang w:val="en-GB"/>
        </w:rPr>
        <w:t>l</w:t>
      </w:r>
      <w:r w:rsidR="009B3860" w:rsidRPr="007835EB">
        <w:rPr>
          <w:rFonts w:ascii="Montserrat" w:eastAsia="Calibri" w:hAnsi="Montserrat" w:cs="Arial"/>
          <w:b/>
          <w:lang w:val="en-GB"/>
        </w:rPr>
        <w:t>:</w:t>
      </w:r>
      <w:r w:rsidR="00613930" w:rsidRPr="007835EB">
        <w:rPr>
          <w:rFonts w:ascii="Montserrat" w:eastAsia="Calibri" w:hAnsi="Montserrat" w:cs="Arial"/>
          <w:lang w:val="en-GB"/>
        </w:rPr>
        <w:t xml:space="preserve"> </w:t>
      </w:r>
      <w:r w:rsidR="00613930" w:rsidRPr="007835EB">
        <w:rPr>
          <w:rFonts w:ascii="Montserrat" w:eastAsia="Calibri" w:hAnsi="Montserrat" w:cs="Arial"/>
          <w:lang w:val="en-GB"/>
        </w:rPr>
        <w:tab/>
      </w:r>
    </w:p>
    <w:p w:rsidR="000B3B82" w:rsidRPr="007835EB" w:rsidRDefault="000B3B82" w:rsidP="00262434">
      <w:pPr>
        <w:autoSpaceDE w:val="0"/>
        <w:autoSpaceDN w:val="0"/>
        <w:adjustRightInd w:val="0"/>
        <w:spacing w:line="480" w:lineRule="auto"/>
        <w:rPr>
          <w:rFonts w:ascii="Montserrat" w:eastAsia="Calibri" w:hAnsi="Montserrat" w:cs="Arial"/>
          <w:b/>
          <w:lang w:val="en-GB"/>
        </w:rPr>
      </w:pPr>
    </w:p>
    <w:p w:rsidR="00787095" w:rsidRPr="007835EB" w:rsidRDefault="00787095" w:rsidP="00262434">
      <w:pPr>
        <w:autoSpaceDE w:val="0"/>
        <w:autoSpaceDN w:val="0"/>
        <w:adjustRightInd w:val="0"/>
        <w:spacing w:line="480" w:lineRule="auto"/>
        <w:rPr>
          <w:rFonts w:ascii="Montserrat" w:eastAsia="Calibri" w:hAnsi="Montserrat" w:cs="Arial"/>
          <w:b/>
          <w:lang w:val="en-GB"/>
        </w:rPr>
      </w:pPr>
    </w:p>
    <w:p w:rsidR="006E3FCB" w:rsidRPr="007835EB" w:rsidRDefault="006E3FCB" w:rsidP="00262434">
      <w:pPr>
        <w:autoSpaceDE w:val="0"/>
        <w:autoSpaceDN w:val="0"/>
        <w:adjustRightInd w:val="0"/>
        <w:spacing w:line="480" w:lineRule="auto"/>
        <w:rPr>
          <w:rFonts w:ascii="Montserrat" w:eastAsia="Calibri" w:hAnsi="Montserrat" w:cs="Arial"/>
          <w:b/>
          <w:lang w:val="en-GB"/>
        </w:rPr>
      </w:pPr>
      <w:r w:rsidRPr="007835EB">
        <w:rPr>
          <w:rFonts w:ascii="Montserrat" w:eastAsia="Calibri" w:hAnsi="Montserrat" w:cs="Arial"/>
          <w:b/>
          <w:lang w:val="en-GB"/>
        </w:rPr>
        <w:t>Please return this completed application form to:</w:t>
      </w:r>
    </w:p>
    <w:p w:rsidR="00C840C6" w:rsidRPr="007835EB" w:rsidRDefault="00522EB1" w:rsidP="00262434">
      <w:pPr>
        <w:autoSpaceDE w:val="0"/>
        <w:autoSpaceDN w:val="0"/>
        <w:adjustRightInd w:val="0"/>
        <w:spacing w:line="241" w:lineRule="atLeast"/>
        <w:ind w:right="-314"/>
        <w:jc w:val="center"/>
        <w:rPr>
          <w:rFonts w:ascii="Montserrat" w:eastAsia="Calibri" w:hAnsi="Montserrat" w:cs="Arial"/>
          <w:lang w:val="en-GB"/>
        </w:rPr>
      </w:pPr>
      <w:r w:rsidRPr="007835EB">
        <w:rPr>
          <w:rFonts w:ascii="Montserrat" w:eastAsia="Calibri" w:hAnsi="Montserrat" w:cs="Arial"/>
          <w:lang w:val="en-GB"/>
        </w:rPr>
        <w:t>Sasha Childs</w:t>
      </w:r>
    </w:p>
    <w:p w:rsidR="00A63B24" w:rsidRPr="007835EB" w:rsidRDefault="00A63B24" w:rsidP="00262434">
      <w:pPr>
        <w:autoSpaceDE w:val="0"/>
        <w:autoSpaceDN w:val="0"/>
        <w:adjustRightInd w:val="0"/>
        <w:spacing w:line="241" w:lineRule="atLeast"/>
        <w:ind w:right="-314"/>
        <w:jc w:val="center"/>
        <w:rPr>
          <w:rFonts w:ascii="Montserrat" w:eastAsia="Calibri" w:hAnsi="Montserrat" w:cs="Arial"/>
          <w:lang w:val="en-GB"/>
        </w:rPr>
      </w:pPr>
      <w:r w:rsidRPr="007835EB">
        <w:rPr>
          <w:rFonts w:ascii="Montserrat" w:eastAsia="Calibri" w:hAnsi="Montserrat" w:cs="Arial"/>
          <w:lang w:val="en-GB"/>
        </w:rPr>
        <w:t xml:space="preserve">Community </w:t>
      </w:r>
      <w:r w:rsidR="00EE26A7" w:rsidRPr="007835EB">
        <w:rPr>
          <w:rFonts w:ascii="Montserrat" w:eastAsia="Calibri" w:hAnsi="Montserrat" w:cs="Arial"/>
          <w:lang w:val="en-GB"/>
        </w:rPr>
        <w:t>Investment</w:t>
      </w:r>
      <w:r w:rsidR="00E72875" w:rsidRPr="007835EB">
        <w:rPr>
          <w:rFonts w:ascii="Montserrat" w:eastAsia="Calibri" w:hAnsi="Montserrat" w:cs="Arial"/>
          <w:lang w:val="en-GB"/>
        </w:rPr>
        <w:t xml:space="preserve"> Team</w:t>
      </w:r>
    </w:p>
    <w:p w:rsidR="00C840C6" w:rsidRPr="007835EB" w:rsidRDefault="00C840C6" w:rsidP="00C840C6">
      <w:pPr>
        <w:autoSpaceDE w:val="0"/>
        <w:autoSpaceDN w:val="0"/>
        <w:adjustRightInd w:val="0"/>
        <w:spacing w:line="241" w:lineRule="atLeast"/>
        <w:jc w:val="center"/>
        <w:rPr>
          <w:rFonts w:ascii="Montserrat" w:eastAsia="Calibri" w:hAnsi="Montserrat" w:cs="Arial"/>
          <w:b/>
          <w:color w:val="000000"/>
        </w:rPr>
      </w:pPr>
      <w:r w:rsidRPr="007835EB">
        <w:rPr>
          <w:rFonts w:ascii="Montserrat" w:eastAsia="Calibri" w:hAnsi="Montserrat" w:cs="Arial"/>
          <w:bCs/>
        </w:rPr>
        <w:t>Katherine’s House</w:t>
      </w:r>
    </w:p>
    <w:p w:rsidR="00C840C6" w:rsidRPr="007835EB" w:rsidRDefault="00C840C6" w:rsidP="00C840C6">
      <w:pPr>
        <w:autoSpaceDE w:val="0"/>
        <w:autoSpaceDN w:val="0"/>
        <w:adjustRightInd w:val="0"/>
        <w:spacing w:line="241" w:lineRule="atLeast"/>
        <w:jc w:val="center"/>
        <w:rPr>
          <w:rFonts w:ascii="Montserrat" w:eastAsia="Calibri" w:hAnsi="Montserrat" w:cs="Arial"/>
          <w:bCs/>
        </w:rPr>
      </w:pPr>
      <w:r w:rsidRPr="007835EB">
        <w:rPr>
          <w:rFonts w:ascii="Montserrat" w:eastAsia="Calibri" w:hAnsi="Montserrat" w:cs="Arial"/>
          <w:bCs/>
        </w:rPr>
        <w:t>Dunstable Street</w:t>
      </w:r>
    </w:p>
    <w:p w:rsidR="00C840C6" w:rsidRPr="007835EB" w:rsidRDefault="00C840C6" w:rsidP="00C840C6">
      <w:pPr>
        <w:autoSpaceDE w:val="0"/>
        <w:autoSpaceDN w:val="0"/>
        <w:adjustRightInd w:val="0"/>
        <w:spacing w:line="241" w:lineRule="atLeast"/>
        <w:jc w:val="center"/>
        <w:rPr>
          <w:rFonts w:ascii="Montserrat" w:eastAsia="Calibri" w:hAnsi="Montserrat" w:cs="Arial"/>
          <w:bCs/>
        </w:rPr>
      </w:pPr>
      <w:r w:rsidRPr="007835EB">
        <w:rPr>
          <w:rFonts w:ascii="Montserrat" w:eastAsia="Calibri" w:hAnsi="Montserrat" w:cs="Arial"/>
          <w:bCs/>
        </w:rPr>
        <w:t>Ampthill</w:t>
      </w:r>
    </w:p>
    <w:p w:rsidR="00C840C6" w:rsidRPr="007835EB" w:rsidRDefault="00C840C6" w:rsidP="00C840C6">
      <w:pPr>
        <w:autoSpaceDE w:val="0"/>
        <w:autoSpaceDN w:val="0"/>
        <w:adjustRightInd w:val="0"/>
        <w:spacing w:line="241" w:lineRule="atLeast"/>
        <w:jc w:val="center"/>
        <w:rPr>
          <w:rFonts w:ascii="Montserrat" w:eastAsia="Calibri" w:hAnsi="Montserrat" w:cs="Arial"/>
          <w:bCs/>
        </w:rPr>
      </w:pPr>
      <w:r w:rsidRPr="007835EB">
        <w:rPr>
          <w:rFonts w:ascii="Montserrat" w:eastAsia="Calibri" w:hAnsi="Montserrat" w:cs="Arial"/>
          <w:bCs/>
        </w:rPr>
        <w:t>Beds</w:t>
      </w:r>
    </w:p>
    <w:p w:rsidR="00C840C6" w:rsidRPr="007835EB" w:rsidRDefault="00C840C6" w:rsidP="00C840C6">
      <w:pPr>
        <w:autoSpaceDE w:val="0"/>
        <w:autoSpaceDN w:val="0"/>
        <w:adjustRightInd w:val="0"/>
        <w:spacing w:line="241" w:lineRule="atLeast"/>
        <w:jc w:val="center"/>
        <w:rPr>
          <w:rFonts w:ascii="Montserrat" w:eastAsia="Calibri" w:hAnsi="Montserrat" w:cs="Arial"/>
          <w:bCs/>
        </w:rPr>
      </w:pPr>
      <w:r w:rsidRPr="007835EB">
        <w:rPr>
          <w:rFonts w:ascii="Montserrat" w:eastAsia="Calibri" w:hAnsi="Montserrat" w:cs="Arial"/>
          <w:bCs/>
        </w:rPr>
        <w:t>MK45 2JP</w:t>
      </w:r>
    </w:p>
    <w:p w:rsidR="00E85E47" w:rsidRPr="007835EB" w:rsidRDefault="00E85E47" w:rsidP="00C840C6">
      <w:pPr>
        <w:autoSpaceDE w:val="0"/>
        <w:autoSpaceDN w:val="0"/>
        <w:adjustRightInd w:val="0"/>
        <w:spacing w:line="241" w:lineRule="atLeast"/>
        <w:jc w:val="center"/>
        <w:rPr>
          <w:rFonts w:ascii="Montserrat" w:eastAsia="Calibri" w:hAnsi="Montserrat" w:cs="Arial"/>
          <w:bCs/>
        </w:rPr>
      </w:pPr>
    </w:p>
    <w:p w:rsidR="00E85E47" w:rsidRPr="007835EB" w:rsidRDefault="00E85E47" w:rsidP="00E85E47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p w:rsidR="00E85E47" w:rsidRPr="007835EB" w:rsidRDefault="00E85E47" w:rsidP="00E85E47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p w:rsidR="00E85E47" w:rsidRPr="007835EB" w:rsidRDefault="00E85E47" w:rsidP="00E85E47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p w:rsidR="00E85E47" w:rsidRPr="007835EB" w:rsidRDefault="00E85E47" w:rsidP="00E85E47">
      <w:pPr>
        <w:spacing w:after="200" w:line="276" w:lineRule="auto"/>
        <w:jc w:val="center"/>
        <w:rPr>
          <w:rFonts w:ascii="Montserrat" w:eastAsia="Calibri" w:hAnsi="Montserrat" w:cs="Arial"/>
          <w:b/>
          <w:color w:val="000000"/>
        </w:rPr>
      </w:pPr>
      <w:r w:rsidRPr="007835EB">
        <w:rPr>
          <w:rFonts w:ascii="Montserrat" w:eastAsia="Calibri" w:hAnsi="Montserrat" w:cs="Arial"/>
          <w:b/>
          <w:lang w:val="en-GB"/>
        </w:rPr>
        <w:t>Grand Union Housing Group comprises</w:t>
      </w:r>
      <w:r w:rsidRPr="007835EB">
        <w:rPr>
          <w:rFonts w:ascii="Montserrat" w:eastAsia="Calibri" w:hAnsi="Montserrat" w:cs="Arial"/>
          <w:lang w:val="en-GB"/>
        </w:rPr>
        <w:t>:</w:t>
      </w:r>
      <w:r w:rsidRPr="007835EB">
        <w:rPr>
          <w:rFonts w:ascii="Montserrat" w:eastAsia="Calibri" w:hAnsi="Montserrat" w:cs="Arial"/>
          <w:lang w:val="en-GB"/>
        </w:rPr>
        <w:br/>
        <w:t>Aragon Housing Association, Rockingham Forest Housing Association and</w:t>
      </w:r>
      <w:r w:rsidRPr="007835EB">
        <w:rPr>
          <w:rFonts w:ascii="Montserrat" w:eastAsia="Calibri" w:hAnsi="Montserrat" w:cs="Arial"/>
          <w:lang w:val="en-GB"/>
        </w:rPr>
        <w:br/>
        <w:t>South Northants Homes</w:t>
      </w:r>
    </w:p>
    <w:tbl>
      <w:tblPr>
        <w:tblStyle w:val="TableGrid"/>
        <w:tblW w:w="9923" w:type="dxa"/>
        <w:tblInd w:w="25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574A6D" w:rsidRPr="007835EB" w:rsidTr="00B269DF">
        <w:trPr>
          <w:trHeight w:val="3921"/>
        </w:trPr>
        <w:tc>
          <w:tcPr>
            <w:tcW w:w="992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</w:tcPr>
          <w:p w:rsidR="00574A6D" w:rsidRPr="007835EB" w:rsidRDefault="000B3B82" w:rsidP="00262434">
            <w:pPr>
              <w:spacing w:after="200" w:line="276" w:lineRule="auto"/>
              <w:rPr>
                <w:rFonts w:ascii="Montserrat" w:eastAsia="Calibri" w:hAnsi="Montserrat" w:cs="Arial"/>
                <w:b/>
                <w:sz w:val="24"/>
                <w:szCs w:val="24"/>
              </w:rPr>
            </w:pPr>
            <w:r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lastRenderedPageBreak/>
              <w:t>F</w:t>
            </w:r>
            <w:r w:rsidR="00574A6D"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>or office use only</w:t>
            </w:r>
            <w:r w:rsidR="000776AF"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>:</w:t>
            </w:r>
          </w:p>
          <w:p w:rsidR="00574A6D" w:rsidRPr="007835EB" w:rsidRDefault="00574A6D" w:rsidP="00262434">
            <w:pPr>
              <w:spacing w:after="200" w:line="276" w:lineRule="auto"/>
              <w:rPr>
                <w:rFonts w:ascii="Montserrat" w:eastAsia="Calibri" w:hAnsi="Montserrat" w:cs="Arial"/>
                <w:sz w:val="24"/>
                <w:szCs w:val="24"/>
              </w:rPr>
            </w:pPr>
            <w:r w:rsidRPr="007835EB">
              <w:rPr>
                <w:rFonts w:ascii="Montserrat" w:eastAsia="Calibri" w:hAnsi="Montserrat" w:cs="Arial"/>
                <w:sz w:val="24"/>
                <w:szCs w:val="24"/>
              </w:rPr>
              <w:t>I confirm that this application meets the required criteria and approve payment of the grant for the sum requested.</w:t>
            </w:r>
          </w:p>
          <w:p w:rsidR="00D81270" w:rsidRPr="007835EB" w:rsidRDefault="00D81270" w:rsidP="00262434">
            <w:pPr>
              <w:spacing w:after="200" w:line="276" w:lineRule="auto"/>
              <w:rPr>
                <w:rFonts w:ascii="Montserrat" w:eastAsia="Calibri" w:hAnsi="Montserrat" w:cs="Arial"/>
                <w:sz w:val="24"/>
                <w:szCs w:val="24"/>
              </w:rPr>
            </w:pPr>
          </w:p>
          <w:p w:rsidR="00574A6D" w:rsidRPr="007835EB" w:rsidRDefault="000776AF" w:rsidP="00262434">
            <w:pPr>
              <w:tabs>
                <w:tab w:val="left" w:leader="dot" w:pos="6096"/>
                <w:tab w:val="left" w:pos="6521"/>
                <w:tab w:val="left" w:leader="dot" w:pos="9639"/>
              </w:tabs>
              <w:spacing w:after="200" w:line="360" w:lineRule="auto"/>
              <w:rPr>
                <w:rFonts w:ascii="Montserrat" w:eastAsia="Calibri" w:hAnsi="Montserrat" w:cs="Arial"/>
                <w:sz w:val="24"/>
                <w:szCs w:val="24"/>
              </w:rPr>
            </w:pPr>
            <w:r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>Signed</w:t>
            </w:r>
            <w:r w:rsidR="00CD5BC8" w:rsidRPr="007835EB">
              <w:rPr>
                <w:rFonts w:ascii="Montserrat" w:eastAsia="Calibri" w:hAnsi="Montserrat" w:cs="Arial"/>
                <w:sz w:val="24"/>
                <w:szCs w:val="24"/>
              </w:rPr>
              <w:tab/>
            </w:r>
            <w:r w:rsidR="00CD5BC8" w:rsidRPr="007835EB">
              <w:rPr>
                <w:rFonts w:ascii="Montserrat" w:eastAsia="Calibri" w:hAnsi="Montserrat" w:cs="Arial"/>
                <w:sz w:val="24"/>
                <w:szCs w:val="24"/>
              </w:rPr>
              <w:tab/>
            </w:r>
            <w:r w:rsidR="00574A6D"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>Date</w:t>
            </w:r>
            <w:r w:rsidR="002634AC" w:rsidRPr="007835EB">
              <w:rPr>
                <w:rFonts w:ascii="Montserrat" w:eastAsia="Calibri" w:hAnsi="Montserrat" w:cs="Arial"/>
                <w:sz w:val="24"/>
                <w:szCs w:val="24"/>
              </w:rPr>
              <w:t xml:space="preserve"> </w:t>
            </w:r>
            <w:r w:rsidR="002634AC" w:rsidRPr="007835EB">
              <w:rPr>
                <w:rFonts w:ascii="Montserrat" w:eastAsia="Calibri" w:hAnsi="Montserrat" w:cs="Arial"/>
                <w:sz w:val="24"/>
                <w:szCs w:val="24"/>
              </w:rPr>
              <w:tab/>
            </w:r>
          </w:p>
          <w:p w:rsidR="00574A6D" w:rsidRPr="007835EB" w:rsidRDefault="00D81270" w:rsidP="00262434">
            <w:pPr>
              <w:tabs>
                <w:tab w:val="left" w:leader="dot" w:pos="9639"/>
              </w:tabs>
              <w:spacing w:after="200" w:line="360" w:lineRule="auto"/>
              <w:rPr>
                <w:rFonts w:ascii="Montserrat" w:eastAsia="Calibri" w:hAnsi="Montserrat" w:cs="Arial"/>
                <w:sz w:val="24"/>
                <w:szCs w:val="24"/>
              </w:rPr>
            </w:pPr>
            <w:r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>Name</w:t>
            </w:r>
            <w:r w:rsidR="002634AC" w:rsidRPr="007835EB">
              <w:rPr>
                <w:rFonts w:ascii="Montserrat" w:eastAsia="Calibri" w:hAnsi="Montserrat" w:cs="Arial"/>
                <w:sz w:val="24"/>
                <w:szCs w:val="24"/>
              </w:rPr>
              <w:t xml:space="preserve"> </w:t>
            </w:r>
            <w:r w:rsidR="002634AC" w:rsidRPr="007835EB">
              <w:rPr>
                <w:rFonts w:ascii="Montserrat" w:eastAsia="Calibri" w:hAnsi="Montserrat" w:cs="Arial"/>
                <w:sz w:val="24"/>
                <w:szCs w:val="24"/>
              </w:rPr>
              <w:tab/>
            </w:r>
          </w:p>
          <w:p w:rsidR="00D81270" w:rsidRPr="007835EB" w:rsidRDefault="00D81270" w:rsidP="00262434">
            <w:pPr>
              <w:tabs>
                <w:tab w:val="left" w:leader="dot" w:pos="9639"/>
              </w:tabs>
              <w:spacing w:after="200" w:line="360" w:lineRule="auto"/>
              <w:rPr>
                <w:rFonts w:ascii="Montserrat" w:eastAsia="Calibri" w:hAnsi="Montserrat" w:cs="Arial"/>
                <w:b/>
                <w:sz w:val="24"/>
                <w:szCs w:val="24"/>
              </w:rPr>
            </w:pPr>
            <w:r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 xml:space="preserve">Job Title </w:t>
            </w:r>
            <w:r w:rsidRPr="007835EB">
              <w:rPr>
                <w:rFonts w:ascii="Montserrat" w:eastAsia="Calibri" w:hAnsi="Montserrat" w:cs="Arial"/>
                <w:sz w:val="24"/>
                <w:szCs w:val="24"/>
              </w:rPr>
              <w:tab/>
            </w:r>
          </w:p>
          <w:p w:rsidR="000776AF" w:rsidRPr="007835EB" w:rsidRDefault="000776AF" w:rsidP="00262434">
            <w:pPr>
              <w:spacing w:after="200" w:line="360" w:lineRule="auto"/>
              <w:rPr>
                <w:rFonts w:ascii="Montserrat" w:eastAsia="Calibri" w:hAnsi="Montserrat" w:cs="Arial"/>
                <w:sz w:val="24"/>
                <w:szCs w:val="24"/>
              </w:rPr>
            </w:pPr>
          </w:p>
          <w:p w:rsidR="000776AF" w:rsidRPr="007835EB" w:rsidRDefault="00B024BF" w:rsidP="00262434">
            <w:pPr>
              <w:tabs>
                <w:tab w:val="left" w:leader="dot" w:pos="9639"/>
              </w:tabs>
              <w:spacing w:after="200" w:line="360" w:lineRule="auto"/>
              <w:rPr>
                <w:rFonts w:ascii="Montserrat" w:eastAsia="Calibri" w:hAnsi="Montserrat" w:cs="Arial"/>
                <w:sz w:val="24"/>
                <w:szCs w:val="24"/>
              </w:rPr>
            </w:pPr>
            <w:r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>Signed on behalf of Stakeh</w:t>
            </w:r>
            <w:r w:rsidR="000776AF"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>older Panel:</w:t>
            </w:r>
            <w:r w:rsidR="002634AC"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 xml:space="preserve"> </w:t>
            </w:r>
            <w:r w:rsidR="002634AC" w:rsidRPr="007835EB">
              <w:rPr>
                <w:rFonts w:ascii="Montserrat" w:eastAsia="Calibri" w:hAnsi="Montserrat" w:cs="Arial"/>
                <w:sz w:val="24"/>
                <w:szCs w:val="24"/>
              </w:rPr>
              <w:tab/>
            </w:r>
          </w:p>
          <w:p w:rsidR="000776AF" w:rsidRPr="007835EB" w:rsidRDefault="000776AF" w:rsidP="00262434">
            <w:pPr>
              <w:tabs>
                <w:tab w:val="left" w:leader="dot" w:pos="6096"/>
                <w:tab w:val="left" w:pos="6521"/>
                <w:tab w:val="left" w:leader="dot" w:pos="9639"/>
              </w:tabs>
              <w:spacing w:after="200" w:line="360" w:lineRule="auto"/>
              <w:rPr>
                <w:rFonts w:ascii="Montserrat" w:eastAsia="Calibri" w:hAnsi="Montserrat" w:cs="Arial"/>
                <w:sz w:val="24"/>
                <w:szCs w:val="24"/>
              </w:rPr>
            </w:pPr>
            <w:r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>Name</w:t>
            </w:r>
            <w:r w:rsidR="002634AC" w:rsidRPr="007835EB">
              <w:rPr>
                <w:rFonts w:ascii="Montserrat" w:eastAsia="Calibri" w:hAnsi="Montserrat" w:cs="Arial"/>
                <w:sz w:val="24"/>
                <w:szCs w:val="24"/>
              </w:rPr>
              <w:t xml:space="preserve"> </w:t>
            </w:r>
            <w:r w:rsidR="002634AC" w:rsidRPr="007835EB">
              <w:rPr>
                <w:rFonts w:ascii="Montserrat" w:eastAsia="Calibri" w:hAnsi="Montserrat" w:cs="Arial"/>
                <w:sz w:val="24"/>
                <w:szCs w:val="24"/>
              </w:rPr>
              <w:tab/>
            </w:r>
            <w:r w:rsidR="00D81270" w:rsidRPr="007835EB">
              <w:rPr>
                <w:rFonts w:ascii="Montserrat" w:eastAsia="Calibri" w:hAnsi="Montserrat" w:cs="Arial"/>
                <w:sz w:val="24"/>
                <w:szCs w:val="24"/>
              </w:rPr>
              <w:tab/>
            </w:r>
            <w:r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>Date</w:t>
            </w:r>
            <w:r w:rsidR="002634AC"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 xml:space="preserve"> </w:t>
            </w:r>
            <w:r w:rsidR="002634AC" w:rsidRPr="007835EB">
              <w:rPr>
                <w:rFonts w:ascii="Montserrat" w:eastAsia="Calibri" w:hAnsi="Montserrat" w:cs="Arial"/>
                <w:sz w:val="24"/>
                <w:szCs w:val="24"/>
              </w:rPr>
              <w:tab/>
            </w:r>
          </w:p>
        </w:tc>
      </w:tr>
    </w:tbl>
    <w:p w:rsidR="00574A6D" w:rsidRPr="007835EB" w:rsidRDefault="00574A6D" w:rsidP="00262434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p w:rsidR="00E85E47" w:rsidRPr="007835EB" w:rsidRDefault="00E85E47" w:rsidP="00262434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p w:rsidR="00E85E47" w:rsidRPr="007835EB" w:rsidRDefault="00E85E47" w:rsidP="00262434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p w:rsidR="00E85E47" w:rsidRPr="007835EB" w:rsidRDefault="00E85E47" w:rsidP="00262434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p w:rsidR="00E85E47" w:rsidRPr="007835EB" w:rsidRDefault="00E85E47" w:rsidP="00262434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p w:rsidR="00E85E47" w:rsidRPr="007835EB" w:rsidRDefault="00E85E47" w:rsidP="00262434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p w:rsidR="00E85E47" w:rsidRPr="007835EB" w:rsidRDefault="00E85E47" w:rsidP="00262434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p w:rsidR="00E85E47" w:rsidRPr="007835EB" w:rsidRDefault="00E85E47" w:rsidP="00262434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p w:rsidR="00E85E47" w:rsidRPr="007835EB" w:rsidRDefault="00E85E47" w:rsidP="00262434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sectPr w:rsidR="00E85E47" w:rsidRPr="007835EB" w:rsidSect="00AC68BD">
      <w:pgSz w:w="11906" w:h="16838"/>
      <w:pgMar w:top="1134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74" w:rsidRDefault="00B81674" w:rsidP="00D474EA">
      <w:r>
        <w:separator/>
      </w:r>
    </w:p>
  </w:endnote>
  <w:endnote w:type="continuationSeparator" w:id="0">
    <w:p w:rsidR="00B81674" w:rsidRDefault="00B81674" w:rsidP="00D4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 Corr">
    <w:altName w:val="Meta Cor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74" w:rsidRDefault="00B81674" w:rsidP="00D474EA">
      <w:r>
        <w:separator/>
      </w:r>
    </w:p>
  </w:footnote>
  <w:footnote w:type="continuationSeparator" w:id="0">
    <w:p w:rsidR="00B81674" w:rsidRDefault="00B81674" w:rsidP="00D4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B09"/>
    <w:multiLevelType w:val="hybridMultilevel"/>
    <w:tmpl w:val="6CFEAE1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D453A68"/>
    <w:multiLevelType w:val="hybridMultilevel"/>
    <w:tmpl w:val="C9CAC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060AD"/>
    <w:multiLevelType w:val="hybridMultilevel"/>
    <w:tmpl w:val="F8962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22907"/>
    <w:multiLevelType w:val="hybridMultilevel"/>
    <w:tmpl w:val="1270DA7C"/>
    <w:lvl w:ilvl="0" w:tplc="782EF4F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37A54"/>
    <w:multiLevelType w:val="hybridMultilevel"/>
    <w:tmpl w:val="1484531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4F474BA"/>
    <w:multiLevelType w:val="hybridMultilevel"/>
    <w:tmpl w:val="10968AC0"/>
    <w:lvl w:ilvl="0" w:tplc="A6D0FA90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752A2"/>
    <w:multiLevelType w:val="hybridMultilevel"/>
    <w:tmpl w:val="D312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31AEA"/>
    <w:multiLevelType w:val="hybridMultilevel"/>
    <w:tmpl w:val="B1581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015B3"/>
    <w:multiLevelType w:val="hybridMultilevel"/>
    <w:tmpl w:val="62805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3D0D7E"/>
    <w:multiLevelType w:val="hybridMultilevel"/>
    <w:tmpl w:val="6434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0726F"/>
    <w:multiLevelType w:val="hybridMultilevel"/>
    <w:tmpl w:val="DD36F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A2481"/>
    <w:multiLevelType w:val="hybridMultilevel"/>
    <w:tmpl w:val="06264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A5659"/>
    <w:multiLevelType w:val="hybridMultilevel"/>
    <w:tmpl w:val="9AE61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2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EA"/>
    <w:rsid w:val="00017AC3"/>
    <w:rsid w:val="0002127D"/>
    <w:rsid w:val="00022D2A"/>
    <w:rsid w:val="00023512"/>
    <w:rsid w:val="000245E0"/>
    <w:rsid w:val="000776AF"/>
    <w:rsid w:val="000B3B82"/>
    <w:rsid w:val="000E3576"/>
    <w:rsid w:val="00100F4C"/>
    <w:rsid w:val="001058C9"/>
    <w:rsid w:val="00111E4F"/>
    <w:rsid w:val="0013488E"/>
    <w:rsid w:val="00154C15"/>
    <w:rsid w:val="00180F8B"/>
    <w:rsid w:val="0018757A"/>
    <w:rsid w:val="001B08DD"/>
    <w:rsid w:val="001C1405"/>
    <w:rsid w:val="001C2DB1"/>
    <w:rsid w:val="001E24BC"/>
    <w:rsid w:val="001F5EF1"/>
    <w:rsid w:val="001F7930"/>
    <w:rsid w:val="0022075C"/>
    <w:rsid w:val="002229B2"/>
    <w:rsid w:val="00232157"/>
    <w:rsid w:val="002354E1"/>
    <w:rsid w:val="002441B7"/>
    <w:rsid w:val="00262434"/>
    <w:rsid w:val="002634AC"/>
    <w:rsid w:val="002867E7"/>
    <w:rsid w:val="002A7B42"/>
    <w:rsid w:val="002D7F16"/>
    <w:rsid w:val="003032CE"/>
    <w:rsid w:val="0035603F"/>
    <w:rsid w:val="003610FC"/>
    <w:rsid w:val="003728E8"/>
    <w:rsid w:val="003A4AEC"/>
    <w:rsid w:val="003A7CB2"/>
    <w:rsid w:val="003B13B7"/>
    <w:rsid w:val="003C523E"/>
    <w:rsid w:val="003D2AC0"/>
    <w:rsid w:val="003E49D4"/>
    <w:rsid w:val="003E4B46"/>
    <w:rsid w:val="003E57FF"/>
    <w:rsid w:val="0041545B"/>
    <w:rsid w:val="00416359"/>
    <w:rsid w:val="00423C46"/>
    <w:rsid w:val="00450BFD"/>
    <w:rsid w:val="004735F7"/>
    <w:rsid w:val="004D293A"/>
    <w:rsid w:val="00507E77"/>
    <w:rsid w:val="005161D2"/>
    <w:rsid w:val="00522EB1"/>
    <w:rsid w:val="00523646"/>
    <w:rsid w:val="005512AD"/>
    <w:rsid w:val="00555EA3"/>
    <w:rsid w:val="0055742C"/>
    <w:rsid w:val="00574A6D"/>
    <w:rsid w:val="00592226"/>
    <w:rsid w:val="005B14D9"/>
    <w:rsid w:val="005B2615"/>
    <w:rsid w:val="005D60BE"/>
    <w:rsid w:val="005E3DB5"/>
    <w:rsid w:val="005F70FC"/>
    <w:rsid w:val="005F7304"/>
    <w:rsid w:val="005F7314"/>
    <w:rsid w:val="0061194E"/>
    <w:rsid w:val="00613930"/>
    <w:rsid w:val="006270A9"/>
    <w:rsid w:val="006531E6"/>
    <w:rsid w:val="00675CE6"/>
    <w:rsid w:val="00690868"/>
    <w:rsid w:val="00694DB8"/>
    <w:rsid w:val="006A0BF2"/>
    <w:rsid w:val="006A311C"/>
    <w:rsid w:val="006E3B28"/>
    <w:rsid w:val="006E3FCB"/>
    <w:rsid w:val="006E5FB0"/>
    <w:rsid w:val="006F4BCA"/>
    <w:rsid w:val="00716F58"/>
    <w:rsid w:val="0072112B"/>
    <w:rsid w:val="00726385"/>
    <w:rsid w:val="007336D3"/>
    <w:rsid w:val="00741693"/>
    <w:rsid w:val="00770C7C"/>
    <w:rsid w:val="00773E4A"/>
    <w:rsid w:val="007835EB"/>
    <w:rsid w:val="00787095"/>
    <w:rsid w:val="00792789"/>
    <w:rsid w:val="007B4A9C"/>
    <w:rsid w:val="007B778A"/>
    <w:rsid w:val="007D6C12"/>
    <w:rsid w:val="007E3B2B"/>
    <w:rsid w:val="008002D3"/>
    <w:rsid w:val="00801CCB"/>
    <w:rsid w:val="00812560"/>
    <w:rsid w:val="0083752D"/>
    <w:rsid w:val="00845095"/>
    <w:rsid w:val="00864C12"/>
    <w:rsid w:val="00870EF0"/>
    <w:rsid w:val="00886014"/>
    <w:rsid w:val="008946D3"/>
    <w:rsid w:val="008A469C"/>
    <w:rsid w:val="008D03F5"/>
    <w:rsid w:val="008D51C0"/>
    <w:rsid w:val="008E12D0"/>
    <w:rsid w:val="008E42A1"/>
    <w:rsid w:val="008F2ACF"/>
    <w:rsid w:val="009700C5"/>
    <w:rsid w:val="00973429"/>
    <w:rsid w:val="0097638F"/>
    <w:rsid w:val="009B3860"/>
    <w:rsid w:val="009B7F7B"/>
    <w:rsid w:val="009D6F3A"/>
    <w:rsid w:val="009E753E"/>
    <w:rsid w:val="00A1348C"/>
    <w:rsid w:val="00A357C3"/>
    <w:rsid w:val="00A3678C"/>
    <w:rsid w:val="00A609AD"/>
    <w:rsid w:val="00A63B24"/>
    <w:rsid w:val="00A70F91"/>
    <w:rsid w:val="00AA093A"/>
    <w:rsid w:val="00AB4728"/>
    <w:rsid w:val="00AC68BD"/>
    <w:rsid w:val="00AE08A6"/>
    <w:rsid w:val="00AE6F3B"/>
    <w:rsid w:val="00B024BF"/>
    <w:rsid w:val="00B05F1B"/>
    <w:rsid w:val="00B11336"/>
    <w:rsid w:val="00B269DF"/>
    <w:rsid w:val="00B311D7"/>
    <w:rsid w:val="00B3242A"/>
    <w:rsid w:val="00B75E4F"/>
    <w:rsid w:val="00B801B4"/>
    <w:rsid w:val="00B81674"/>
    <w:rsid w:val="00B83425"/>
    <w:rsid w:val="00BA4D77"/>
    <w:rsid w:val="00BA654B"/>
    <w:rsid w:val="00BC5439"/>
    <w:rsid w:val="00BE5AE1"/>
    <w:rsid w:val="00C026A6"/>
    <w:rsid w:val="00C42DC9"/>
    <w:rsid w:val="00C45800"/>
    <w:rsid w:val="00C619AE"/>
    <w:rsid w:val="00C6624D"/>
    <w:rsid w:val="00C840C6"/>
    <w:rsid w:val="00C91EEE"/>
    <w:rsid w:val="00CC1452"/>
    <w:rsid w:val="00CC6C74"/>
    <w:rsid w:val="00CD5BC8"/>
    <w:rsid w:val="00CE3125"/>
    <w:rsid w:val="00CF0807"/>
    <w:rsid w:val="00D32B5A"/>
    <w:rsid w:val="00D474EA"/>
    <w:rsid w:val="00D53455"/>
    <w:rsid w:val="00D565DD"/>
    <w:rsid w:val="00D7033F"/>
    <w:rsid w:val="00D81270"/>
    <w:rsid w:val="00DA4E72"/>
    <w:rsid w:val="00DB490B"/>
    <w:rsid w:val="00DC5A53"/>
    <w:rsid w:val="00DD347A"/>
    <w:rsid w:val="00DE7FE7"/>
    <w:rsid w:val="00DF3570"/>
    <w:rsid w:val="00DF3B1D"/>
    <w:rsid w:val="00DF4193"/>
    <w:rsid w:val="00DF5C1A"/>
    <w:rsid w:val="00DF729D"/>
    <w:rsid w:val="00E30DAF"/>
    <w:rsid w:val="00E316B5"/>
    <w:rsid w:val="00E333AF"/>
    <w:rsid w:val="00E72734"/>
    <w:rsid w:val="00E72875"/>
    <w:rsid w:val="00E85E47"/>
    <w:rsid w:val="00EA6E0D"/>
    <w:rsid w:val="00ED1FE3"/>
    <w:rsid w:val="00EE26A7"/>
    <w:rsid w:val="00EE4B5F"/>
    <w:rsid w:val="00EF5C33"/>
    <w:rsid w:val="00F47B10"/>
    <w:rsid w:val="00F5271F"/>
    <w:rsid w:val="00F63C13"/>
    <w:rsid w:val="00F7080D"/>
    <w:rsid w:val="00F906DF"/>
    <w:rsid w:val="00F952CD"/>
    <w:rsid w:val="00FA138A"/>
    <w:rsid w:val="00FA233B"/>
    <w:rsid w:val="00FC0CA6"/>
    <w:rsid w:val="00FC18F1"/>
    <w:rsid w:val="00FD556A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4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EA"/>
  </w:style>
  <w:style w:type="paragraph" w:styleId="Footer">
    <w:name w:val="footer"/>
    <w:basedOn w:val="Normal"/>
    <w:link w:val="FooterChar"/>
    <w:uiPriority w:val="99"/>
    <w:unhideWhenUsed/>
    <w:rsid w:val="00D474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EA"/>
  </w:style>
  <w:style w:type="paragraph" w:styleId="BalloonText">
    <w:name w:val="Balloon Text"/>
    <w:basedOn w:val="Normal"/>
    <w:link w:val="BalloonTextChar"/>
    <w:uiPriority w:val="99"/>
    <w:semiHidden/>
    <w:unhideWhenUsed/>
    <w:rsid w:val="00D474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E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930"/>
    <w:pPr>
      <w:ind w:left="720"/>
      <w:contextualSpacing/>
    </w:pPr>
    <w:rPr>
      <w:rFonts w:ascii="Arial" w:eastAsiaTheme="minorHAnsi" w:hAnsi="Arial" w:cs="Aria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F7930"/>
    <w:rPr>
      <w:color w:val="0000FF" w:themeColor="hyperlink"/>
      <w:u w:val="single"/>
    </w:rPr>
  </w:style>
  <w:style w:type="table" w:styleId="TableGrid">
    <w:name w:val="Table Grid"/>
    <w:basedOn w:val="TableNormal"/>
    <w:rsid w:val="001F7930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2615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B2615"/>
    <w:rPr>
      <w:rFonts w:ascii="Calibri" w:eastAsia="MS Mincho" w:hAnsi="Calibri" w:cs="Arial"/>
      <w:sz w:val="22"/>
      <w:szCs w:val="22"/>
      <w:lang w:eastAsia="ja-JP"/>
    </w:rPr>
  </w:style>
  <w:style w:type="paragraph" w:styleId="BodyText">
    <w:name w:val="Body Text"/>
    <w:basedOn w:val="Normal"/>
    <w:link w:val="BodyTextChar"/>
    <w:rsid w:val="00D32B5A"/>
    <w:pPr>
      <w:jc w:val="both"/>
    </w:pPr>
    <w:rPr>
      <w:rFonts w:ascii="Arial" w:eastAsia="Times New Roman" w:hAnsi="Arial" w:cs="Arial"/>
      <w:color w:val="FF6600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32B5A"/>
    <w:rPr>
      <w:rFonts w:ascii="Arial" w:eastAsia="Times New Roman" w:hAnsi="Arial" w:cs="Arial"/>
      <w:color w:val="FF6600"/>
      <w:sz w:val="20"/>
      <w:szCs w:val="20"/>
      <w:lang w:val="en-GB" w:eastAsia="en-GB"/>
    </w:rPr>
  </w:style>
  <w:style w:type="paragraph" w:customStyle="1" w:styleId="Default">
    <w:name w:val="Default"/>
    <w:rsid w:val="00BA4D77"/>
    <w:pPr>
      <w:autoSpaceDE w:val="0"/>
      <w:autoSpaceDN w:val="0"/>
      <w:adjustRightInd w:val="0"/>
    </w:pPr>
    <w:rPr>
      <w:rFonts w:ascii="Meta Corr" w:hAnsi="Meta Corr" w:cs="Meta Corr"/>
      <w:color w:val="000000"/>
      <w:lang w:val="en-GB"/>
    </w:rPr>
  </w:style>
  <w:style w:type="paragraph" w:customStyle="1" w:styleId="Pa2">
    <w:name w:val="Pa2"/>
    <w:basedOn w:val="Default"/>
    <w:next w:val="Default"/>
    <w:uiPriority w:val="99"/>
    <w:rsid w:val="00BA4D77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A4D77"/>
    <w:rPr>
      <w:rFonts w:cs="Meta Corr"/>
      <w:b/>
      <w:bCs/>
      <w:color w:val="000000"/>
      <w:sz w:val="40"/>
      <w:szCs w:val="40"/>
    </w:rPr>
  </w:style>
  <w:style w:type="paragraph" w:customStyle="1" w:styleId="Pa3">
    <w:name w:val="Pa3"/>
    <w:basedOn w:val="Default"/>
    <w:next w:val="Default"/>
    <w:uiPriority w:val="99"/>
    <w:rsid w:val="00BA4D77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BA4D77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A4D77"/>
    <w:rPr>
      <w:rFonts w:cs="Meta Corr"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BA4D77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A4D77"/>
    <w:rPr>
      <w:rFonts w:cs="Meta Corr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BA4D77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4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EA"/>
  </w:style>
  <w:style w:type="paragraph" w:styleId="Footer">
    <w:name w:val="footer"/>
    <w:basedOn w:val="Normal"/>
    <w:link w:val="FooterChar"/>
    <w:uiPriority w:val="99"/>
    <w:unhideWhenUsed/>
    <w:rsid w:val="00D474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EA"/>
  </w:style>
  <w:style w:type="paragraph" w:styleId="BalloonText">
    <w:name w:val="Balloon Text"/>
    <w:basedOn w:val="Normal"/>
    <w:link w:val="BalloonTextChar"/>
    <w:uiPriority w:val="99"/>
    <w:semiHidden/>
    <w:unhideWhenUsed/>
    <w:rsid w:val="00D474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E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930"/>
    <w:pPr>
      <w:ind w:left="720"/>
      <w:contextualSpacing/>
    </w:pPr>
    <w:rPr>
      <w:rFonts w:ascii="Arial" w:eastAsiaTheme="minorHAnsi" w:hAnsi="Arial" w:cs="Aria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F7930"/>
    <w:rPr>
      <w:color w:val="0000FF" w:themeColor="hyperlink"/>
      <w:u w:val="single"/>
    </w:rPr>
  </w:style>
  <w:style w:type="table" w:styleId="TableGrid">
    <w:name w:val="Table Grid"/>
    <w:basedOn w:val="TableNormal"/>
    <w:rsid w:val="001F7930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2615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B2615"/>
    <w:rPr>
      <w:rFonts w:ascii="Calibri" w:eastAsia="MS Mincho" w:hAnsi="Calibri" w:cs="Arial"/>
      <w:sz w:val="22"/>
      <w:szCs w:val="22"/>
      <w:lang w:eastAsia="ja-JP"/>
    </w:rPr>
  </w:style>
  <w:style w:type="paragraph" w:styleId="BodyText">
    <w:name w:val="Body Text"/>
    <w:basedOn w:val="Normal"/>
    <w:link w:val="BodyTextChar"/>
    <w:rsid w:val="00D32B5A"/>
    <w:pPr>
      <w:jc w:val="both"/>
    </w:pPr>
    <w:rPr>
      <w:rFonts w:ascii="Arial" w:eastAsia="Times New Roman" w:hAnsi="Arial" w:cs="Arial"/>
      <w:color w:val="FF6600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32B5A"/>
    <w:rPr>
      <w:rFonts w:ascii="Arial" w:eastAsia="Times New Roman" w:hAnsi="Arial" w:cs="Arial"/>
      <w:color w:val="FF6600"/>
      <w:sz w:val="20"/>
      <w:szCs w:val="20"/>
      <w:lang w:val="en-GB" w:eastAsia="en-GB"/>
    </w:rPr>
  </w:style>
  <w:style w:type="paragraph" w:customStyle="1" w:styleId="Default">
    <w:name w:val="Default"/>
    <w:rsid w:val="00BA4D77"/>
    <w:pPr>
      <w:autoSpaceDE w:val="0"/>
      <w:autoSpaceDN w:val="0"/>
      <w:adjustRightInd w:val="0"/>
    </w:pPr>
    <w:rPr>
      <w:rFonts w:ascii="Meta Corr" w:hAnsi="Meta Corr" w:cs="Meta Corr"/>
      <w:color w:val="000000"/>
      <w:lang w:val="en-GB"/>
    </w:rPr>
  </w:style>
  <w:style w:type="paragraph" w:customStyle="1" w:styleId="Pa2">
    <w:name w:val="Pa2"/>
    <w:basedOn w:val="Default"/>
    <w:next w:val="Default"/>
    <w:uiPriority w:val="99"/>
    <w:rsid w:val="00BA4D77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A4D77"/>
    <w:rPr>
      <w:rFonts w:cs="Meta Corr"/>
      <w:b/>
      <w:bCs/>
      <w:color w:val="000000"/>
      <w:sz w:val="40"/>
      <w:szCs w:val="40"/>
    </w:rPr>
  </w:style>
  <w:style w:type="paragraph" w:customStyle="1" w:styleId="Pa3">
    <w:name w:val="Pa3"/>
    <w:basedOn w:val="Default"/>
    <w:next w:val="Default"/>
    <w:uiPriority w:val="99"/>
    <w:rsid w:val="00BA4D77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BA4D77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A4D77"/>
    <w:rPr>
      <w:rFonts w:cs="Meta Corr"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BA4D77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A4D77"/>
    <w:rPr>
      <w:rFonts w:cs="Meta Corr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BA4D7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7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71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sha.childs@guhg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B847-03E8-4C34-A95A-BBC4D7BD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8B4863C0.dotm</Template>
  <TotalTime>0</TotalTime>
  <Pages>11</Pages>
  <Words>1090</Words>
  <Characters>6217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bpha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pyr006</dc:creator>
  <cp:lastModifiedBy>Tom Ritchie</cp:lastModifiedBy>
  <cp:revision>2</cp:revision>
  <cp:lastPrinted>2018-05-15T13:48:00Z</cp:lastPrinted>
  <dcterms:created xsi:type="dcterms:W3CDTF">2019-04-08T11:04:00Z</dcterms:created>
  <dcterms:modified xsi:type="dcterms:W3CDTF">2019-04-08T11:04:00Z</dcterms:modified>
</cp:coreProperties>
</file>