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67" w:rsidRPr="00FA5E54" w:rsidRDefault="007E1767" w:rsidP="007E1767">
      <w:pPr>
        <w:pStyle w:val="NoSpacing"/>
        <w:rPr>
          <w:rFonts w:ascii="Montserrat" w:hAnsi="Montserrat" w:cs="Arial"/>
          <w:b/>
          <w:sz w:val="36"/>
        </w:rPr>
      </w:pPr>
      <w:bookmarkStart w:id="0" w:name="_GoBack"/>
      <w:bookmarkEnd w:id="0"/>
      <w:r w:rsidRPr="00FA5E54">
        <w:rPr>
          <w:rFonts w:ascii="Montserrat" w:hAnsi="Montserrat" w:cs="Arial"/>
          <w:b/>
          <w:noProof/>
          <w:sz w:val="24"/>
          <w:lang w:eastAsia="en-GB"/>
        </w:rPr>
        <w:drawing>
          <wp:anchor distT="0" distB="0" distL="114300" distR="114300" simplePos="0" relativeHeight="251658240" behindDoc="1" locked="0" layoutInCell="1" allowOverlap="1" wp14:anchorId="18E5DE64" wp14:editId="45915727">
            <wp:simplePos x="0" y="0"/>
            <wp:positionH relativeFrom="margin">
              <wp:posOffset>3740785</wp:posOffset>
            </wp:positionH>
            <wp:positionV relativeFrom="margin">
              <wp:posOffset>-276225</wp:posOffset>
            </wp:positionV>
            <wp:extent cx="2066925" cy="88138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HG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881380"/>
                    </a:xfrm>
                    <a:prstGeom prst="rect">
                      <a:avLst/>
                    </a:prstGeom>
                  </pic:spPr>
                </pic:pic>
              </a:graphicData>
            </a:graphic>
          </wp:anchor>
        </w:drawing>
      </w:r>
      <w:r w:rsidRPr="00FA5E54">
        <w:rPr>
          <w:rFonts w:ascii="Montserrat" w:hAnsi="Montserrat" w:cs="Arial"/>
          <w:b/>
          <w:sz w:val="36"/>
        </w:rPr>
        <w:t xml:space="preserve">Money Advice </w:t>
      </w:r>
      <w:r w:rsidRPr="00FA5E54">
        <w:rPr>
          <w:rFonts w:ascii="Montserrat" w:hAnsi="Montserrat" w:cs="Arial"/>
          <w:b/>
          <w:sz w:val="36"/>
        </w:rPr>
        <w:br/>
        <w:t>Service Agreement</w:t>
      </w:r>
    </w:p>
    <w:p w:rsidR="007E1767" w:rsidRPr="00FA5E54" w:rsidRDefault="007E1767" w:rsidP="00540ACE">
      <w:pPr>
        <w:pStyle w:val="NoSpacing"/>
        <w:rPr>
          <w:rFonts w:ascii="Montserrat" w:hAnsi="Montserrat" w:cs="Arial"/>
          <w:sz w:val="24"/>
        </w:rPr>
      </w:pPr>
    </w:p>
    <w:p w:rsidR="00DE0E10" w:rsidRPr="00FA5E54" w:rsidRDefault="00472D0A" w:rsidP="00540ACE">
      <w:pPr>
        <w:pStyle w:val="NoSpacing"/>
        <w:rPr>
          <w:rFonts w:ascii="Montserrat" w:hAnsi="Montserrat" w:cs="Arial"/>
          <w:color w:val="00629B"/>
        </w:rPr>
      </w:pPr>
      <w:r w:rsidRPr="00FA5E54">
        <w:rPr>
          <w:rFonts w:ascii="Montserrat" w:hAnsi="Montserrat" w:cs="Arial"/>
          <w:b/>
          <w:color w:val="00629B"/>
        </w:rPr>
        <w:t>Description of service and limitations:</w:t>
      </w:r>
    </w:p>
    <w:p w:rsidR="00B51CFA" w:rsidRPr="00FA5E54" w:rsidRDefault="00B51CFA" w:rsidP="00540ACE">
      <w:pPr>
        <w:pStyle w:val="NoSpacing"/>
        <w:rPr>
          <w:rFonts w:ascii="Montserrat" w:hAnsi="Montserrat" w:cs="Arial"/>
        </w:rPr>
      </w:pPr>
      <w:r w:rsidRPr="00FA5E54">
        <w:rPr>
          <w:rFonts w:ascii="Montserrat" w:hAnsi="Montserrat" w:cs="Arial"/>
        </w:rPr>
        <w:t xml:space="preserve">The Money Advice Service is a free service provided to customers of </w:t>
      </w:r>
      <w:r w:rsidR="001C44FA" w:rsidRPr="00FA5E54">
        <w:rPr>
          <w:rFonts w:ascii="Montserrat" w:hAnsi="Montserrat" w:cs="Arial"/>
        </w:rPr>
        <w:t>Grand Union Housing Group</w:t>
      </w:r>
      <w:r w:rsidRPr="00FA5E54">
        <w:rPr>
          <w:rFonts w:ascii="Montserrat" w:hAnsi="Montserrat" w:cs="Arial"/>
        </w:rPr>
        <w:t xml:space="preserve">. Customers are defined as tenants, shared owners and members of their household. We also provide this service to </w:t>
      </w:r>
      <w:r w:rsidR="001C44FA" w:rsidRPr="00FA5E54">
        <w:rPr>
          <w:rFonts w:ascii="Montserrat" w:hAnsi="Montserrat" w:cs="Arial"/>
        </w:rPr>
        <w:t>staff members of Grand Union Housing Group.</w:t>
      </w:r>
    </w:p>
    <w:p w:rsidR="00472D0A" w:rsidRPr="00FA5E54" w:rsidRDefault="00472D0A" w:rsidP="00540ACE">
      <w:pPr>
        <w:pStyle w:val="NoSpacing"/>
        <w:rPr>
          <w:rFonts w:ascii="Montserrat" w:hAnsi="Montserrat" w:cs="Arial"/>
        </w:rPr>
      </w:pPr>
    </w:p>
    <w:p w:rsidR="00472D0A" w:rsidRPr="00FA5E54" w:rsidRDefault="00472D0A" w:rsidP="00472D0A">
      <w:pPr>
        <w:pStyle w:val="NoSpacing"/>
        <w:rPr>
          <w:rFonts w:ascii="Montserrat" w:hAnsi="Montserrat" w:cs="Arial"/>
        </w:rPr>
      </w:pPr>
      <w:r w:rsidRPr="00FA5E54">
        <w:rPr>
          <w:rFonts w:ascii="Montserrat" w:hAnsi="Montserrat" w:cs="Arial"/>
        </w:rPr>
        <w:t xml:space="preserve">The service is intended to advise customers on what options they have available to them with regards to managing their debts and then support the customer with following through their chosen option. </w:t>
      </w:r>
    </w:p>
    <w:p w:rsidR="00472D0A" w:rsidRPr="00FA5E54" w:rsidRDefault="00472D0A" w:rsidP="00472D0A">
      <w:pPr>
        <w:pStyle w:val="NoSpacing"/>
        <w:rPr>
          <w:rFonts w:ascii="Montserrat" w:hAnsi="Montserrat" w:cs="Arial"/>
        </w:rPr>
      </w:pPr>
    </w:p>
    <w:p w:rsidR="00A153C1" w:rsidRPr="00FA5E54" w:rsidRDefault="009227C1" w:rsidP="00472D0A">
      <w:pPr>
        <w:pStyle w:val="NoSpacing"/>
        <w:rPr>
          <w:rFonts w:ascii="Montserrat" w:hAnsi="Montserrat" w:cs="Arial"/>
        </w:rPr>
      </w:pPr>
      <w:r w:rsidRPr="00FA5E54">
        <w:rPr>
          <w:rFonts w:ascii="Montserrat" w:hAnsi="Montserrat" w:cs="Arial"/>
        </w:rPr>
        <w:t>Please note that i</w:t>
      </w:r>
      <w:r w:rsidR="00472D0A" w:rsidRPr="00FA5E54">
        <w:rPr>
          <w:rFonts w:ascii="Montserrat" w:hAnsi="Montserrat" w:cs="Arial"/>
        </w:rPr>
        <w:t xml:space="preserve">n the event of the customer choosing a non-insolvency option, or up to the point where an insolvency option is secured, </w:t>
      </w:r>
      <w:r w:rsidR="004E1594" w:rsidRPr="00FA5E54">
        <w:rPr>
          <w:rFonts w:ascii="Montserrat" w:hAnsi="Montserrat" w:cs="Arial"/>
        </w:rPr>
        <w:t>we</w:t>
      </w:r>
      <w:r w:rsidR="00472D0A" w:rsidRPr="00FA5E54">
        <w:rPr>
          <w:rFonts w:ascii="Montserrat" w:hAnsi="Montserrat" w:cs="Arial"/>
        </w:rPr>
        <w:t xml:space="preserve"> cannot guarantee a creditor will not proceed with interest charges or enforcement action against the debt even if we ask them to.</w:t>
      </w:r>
    </w:p>
    <w:p w:rsidR="00472D0A" w:rsidRPr="00FA5E54" w:rsidRDefault="00472D0A" w:rsidP="00472D0A">
      <w:pPr>
        <w:pStyle w:val="NoSpacing"/>
        <w:rPr>
          <w:rFonts w:ascii="Montserrat" w:hAnsi="Montserrat" w:cs="Arial"/>
        </w:rPr>
      </w:pPr>
    </w:p>
    <w:p w:rsidR="00472D0A" w:rsidRPr="00FA5E54" w:rsidRDefault="00472D0A" w:rsidP="00472D0A">
      <w:pPr>
        <w:pStyle w:val="NoSpacing"/>
        <w:rPr>
          <w:rFonts w:ascii="Montserrat" w:hAnsi="Montserrat" w:cs="Arial"/>
        </w:rPr>
      </w:pPr>
      <w:r w:rsidRPr="00FA5E54">
        <w:rPr>
          <w:rFonts w:ascii="Montserrat" w:hAnsi="Montserrat" w:cs="Arial"/>
        </w:rPr>
        <w:t xml:space="preserve">Please also note that we do not handle </w:t>
      </w:r>
      <w:r w:rsidR="009227C1" w:rsidRPr="00FA5E54">
        <w:rPr>
          <w:rFonts w:ascii="Montserrat" w:hAnsi="Montserrat" w:cs="Arial"/>
        </w:rPr>
        <w:t>customer</w:t>
      </w:r>
      <w:r w:rsidR="004E1594" w:rsidRPr="00FA5E54">
        <w:rPr>
          <w:rFonts w:ascii="Montserrat" w:hAnsi="Montserrat" w:cs="Arial"/>
        </w:rPr>
        <w:t>s</w:t>
      </w:r>
      <w:r w:rsidR="009227C1" w:rsidRPr="00FA5E54">
        <w:rPr>
          <w:rFonts w:ascii="Montserrat" w:hAnsi="Montserrat" w:cs="Arial"/>
        </w:rPr>
        <w:t>’</w:t>
      </w:r>
      <w:r w:rsidRPr="00FA5E54">
        <w:rPr>
          <w:rFonts w:ascii="Montserrat" w:hAnsi="Montserrat" w:cs="Arial"/>
        </w:rPr>
        <w:t xml:space="preserve"> money so for any options which involve this we will refer the customer onto another agency which is able to do this.</w:t>
      </w:r>
    </w:p>
    <w:p w:rsidR="004E1594" w:rsidRPr="00FA5E54" w:rsidRDefault="004E1594" w:rsidP="00472D0A">
      <w:pPr>
        <w:pStyle w:val="NoSpacing"/>
        <w:rPr>
          <w:rFonts w:ascii="Montserrat" w:hAnsi="Montserrat" w:cs="Arial"/>
        </w:rPr>
      </w:pPr>
    </w:p>
    <w:p w:rsidR="004E1594" w:rsidRPr="00FA5E54" w:rsidRDefault="004E1594" w:rsidP="00472D0A">
      <w:pPr>
        <w:pStyle w:val="NoSpacing"/>
        <w:rPr>
          <w:rFonts w:ascii="Montserrat" w:hAnsi="Montserrat" w:cs="Arial"/>
        </w:rPr>
      </w:pPr>
      <w:r w:rsidRPr="00FA5E54">
        <w:rPr>
          <w:rFonts w:ascii="Montserrat" w:hAnsi="Montserrat" w:cs="Arial"/>
        </w:rPr>
        <w:t>Finally, whilst we hope you will be happy with our service, should you not be</w:t>
      </w:r>
      <w:r w:rsidR="009227C1" w:rsidRPr="00FA5E54">
        <w:rPr>
          <w:rFonts w:ascii="Montserrat" w:hAnsi="Montserrat" w:cs="Arial"/>
        </w:rPr>
        <w:t xml:space="preserve"> any</w:t>
      </w:r>
      <w:r w:rsidRPr="00FA5E54">
        <w:rPr>
          <w:rFonts w:ascii="Montserrat" w:hAnsi="Montserrat" w:cs="Arial"/>
        </w:rPr>
        <w:t xml:space="preserve"> complaints will be handled</w:t>
      </w:r>
      <w:r w:rsidR="00EF35A5" w:rsidRPr="00FA5E54">
        <w:rPr>
          <w:rFonts w:ascii="Montserrat" w:hAnsi="Montserrat" w:cs="Arial"/>
        </w:rPr>
        <w:t xml:space="preserve"> in accordance with </w:t>
      </w:r>
      <w:r w:rsidR="00FA5E54" w:rsidRPr="00FA5E54">
        <w:rPr>
          <w:rFonts w:ascii="Montserrat" w:hAnsi="Montserrat" w:cs="Arial"/>
        </w:rPr>
        <w:t>our complaints policy compliant with the Financial Ombudsman Service, a copy of which is available on request. You should contact us at the first instance so we can try to resolve your complaint, but if you are not satisfied with our response you do have the right to complain to the Financial Ombudsman Service.</w:t>
      </w:r>
      <w:r w:rsidR="009227C1" w:rsidRPr="00FA5E54">
        <w:rPr>
          <w:rFonts w:ascii="Montserrat" w:hAnsi="Montserrat" w:cs="Arial"/>
        </w:rPr>
        <w:t xml:space="preserve"> </w:t>
      </w:r>
    </w:p>
    <w:p w:rsidR="00AE7A99" w:rsidRPr="00FA5E54" w:rsidRDefault="00AE7A99" w:rsidP="00A153C1">
      <w:pPr>
        <w:pStyle w:val="NoSpacing"/>
        <w:jc w:val="both"/>
        <w:rPr>
          <w:rFonts w:ascii="Montserrat" w:hAnsi="Montserrat" w:cs="Arial"/>
        </w:rPr>
      </w:pPr>
    </w:p>
    <w:p w:rsidR="00A153C1" w:rsidRPr="00FA5E54" w:rsidRDefault="00A153C1" w:rsidP="00A153C1">
      <w:pPr>
        <w:pStyle w:val="NoSpacing"/>
        <w:jc w:val="both"/>
        <w:rPr>
          <w:rFonts w:ascii="Montserrat" w:hAnsi="Montserrat" w:cs="Arial"/>
          <w:b/>
          <w:color w:val="00629B"/>
        </w:rPr>
      </w:pPr>
      <w:r w:rsidRPr="00FA5E54">
        <w:rPr>
          <w:rFonts w:ascii="Montserrat" w:hAnsi="Montserrat" w:cs="Arial"/>
          <w:b/>
          <w:color w:val="00629B"/>
        </w:rPr>
        <w:t>We agree to:</w:t>
      </w:r>
    </w:p>
    <w:p w:rsidR="00863AED" w:rsidRPr="00FA5E54" w:rsidRDefault="00A153C1" w:rsidP="00DE0E10">
      <w:pPr>
        <w:pStyle w:val="NoSpacing"/>
        <w:numPr>
          <w:ilvl w:val="0"/>
          <w:numId w:val="8"/>
        </w:numPr>
        <w:rPr>
          <w:rFonts w:ascii="Montserrat" w:hAnsi="Montserrat" w:cs="Arial"/>
        </w:rPr>
      </w:pPr>
      <w:r w:rsidRPr="00FA5E54">
        <w:rPr>
          <w:rFonts w:ascii="Montserrat" w:hAnsi="Montserrat" w:cs="Arial"/>
        </w:rPr>
        <w:t xml:space="preserve">Tell you what information </w:t>
      </w:r>
      <w:r w:rsidR="00B51CFA" w:rsidRPr="00FA5E54">
        <w:rPr>
          <w:rFonts w:ascii="Montserrat" w:hAnsi="Montserrat" w:cs="Arial"/>
        </w:rPr>
        <w:t>we need</w:t>
      </w:r>
      <w:r w:rsidRPr="00FA5E54">
        <w:rPr>
          <w:rFonts w:ascii="Montserrat" w:hAnsi="Montserrat" w:cs="Arial"/>
        </w:rPr>
        <w:t xml:space="preserve"> from you</w:t>
      </w:r>
      <w:r w:rsidR="00B51CFA" w:rsidRPr="00FA5E54">
        <w:rPr>
          <w:rFonts w:ascii="Montserrat" w:hAnsi="Montserrat" w:cs="Arial"/>
        </w:rPr>
        <w:t xml:space="preserve"> in order to best advise you</w:t>
      </w:r>
      <w:r w:rsidR="008D7358" w:rsidRPr="00FA5E54">
        <w:rPr>
          <w:rFonts w:ascii="Montserrat" w:hAnsi="Montserrat" w:cs="Arial"/>
        </w:rPr>
        <w:t>.</w:t>
      </w:r>
    </w:p>
    <w:p w:rsidR="00B51CFA" w:rsidRPr="00FA5E54" w:rsidRDefault="00A153C1" w:rsidP="00DE0E10">
      <w:pPr>
        <w:pStyle w:val="NoSpacing"/>
        <w:numPr>
          <w:ilvl w:val="0"/>
          <w:numId w:val="8"/>
        </w:numPr>
        <w:rPr>
          <w:rFonts w:ascii="Montserrat" w:hAnsi="Montserrat" w:cs="Arial"/>
        </w:rPr>
      </w:pPr>
      <w:r w:rsidRPr="00FA5E54">
        <w:rPr>
          <w:rFonts w:ascii="Montserrat" w:hAnsi="Montserrat" w:cs="Arial"/>
        </w:rPr>
        <w:t>P</w:t>
      </w:r>
      <w:r w:rsidR="00863AED" w:rsidRPr="00FA5E54">
        <w:rPr>
          <w:rFonts w:ascii="Montserrat" w:hAnsi="Montserrat" w:cs="Arial"/>
        </w:rPr>
        <w:t>repare a</w:t>
      </w:r>
      <w:r w:rsidR="00B51CFA" w:rsidRPr="00FA5E54">
        <w:rPr>
          <w:rFonts w:ascii="Montserrat" w:hAnsi="Montserrat" w:cs="Arial"/>
        </w:rPr>
        <w:t xml:space="preserve"> Financial Statement</w:t>
      </w:r>
      <w:r w:rsidRPr="00FA5E54">
        <w:rPr>
          <w:rFonts w:ascii="Montserrat" w:hAnsi="Montserrat" w:cs="Arial"/>
        </w:rPr>
        <w:t xml:space="preserve"> based on this information</w:t>
      </w:r>
      <w:r w:rsidR="008D7358" w:rsidRPr="00FA5E54">
        <w:rPr>
          <w:rFonts w:ascii="Montserrat" w:hAnsi="Montserrat" w:cs="Arial"/>
        </w:rPr>
        <w:t>.</w:t>
      </w:r>
    </w:p>
    <w:p w:rsidR="00B51CFA" w:rsidRPr="00FA5E54" w:rsidRDefault="00A153C1" w:rsidP="00DE0E10">
      <w:pPr>
        <w:pStyle w:val="NoSpacing"/>
        <w:numPr>
          <w:ilvl w:val="0"/>
          <w:numId w:val="8"/>
        </w:numPr>
        <w:rPr>
          <w:rFonts w:ascii="Montserrat" w:hAnsi="Montserrat" w:cs="Arial"/>
        </w:rPr>
      </w:pPr>
      <w:r w:rsidRPr="00FA5E54">
        <w:rPr>
          <w:rFonts w:ascii="Montserrat" w:hAnsi="Montserrat" w:cs="Arial"/>
        </w:rPr>
        <w:t>A</w:t>
      </w:r>
      <w:r w:rsidR="00B51CFA" w:rsidRPr="00FA5E54">
        <w:rPr>
          <w:rFonts w:ascii="Montserrat" w:hAnsi="Montserrat" w:cs="Arial"/>
        </w:rPr>
        <w:t>dvise you as soon as possible on how to deal with your priority debts</w:t>
      </w:r>
      <w:r w:rsidR="008D7358" w:rsidRPr="00FA5E54">
        <w:rPr>
          <w:rFonts w:ascii="Montserrat" w:hAnsi="Montserrat" w:cs="Arial"/>
        </w:rPr>
        <w:t>.</w:t>
      </w:r>
    </w:p>
    <w:p w:rsidR="00B51CFA" w:rsidRPr="00FA5E54" w:rsidRDefault="00A153C1" w:rsidP="00DE0E10">
      <w:pPr>
        <w:pStyle w:val="NoSpacing"/>
        <w:numPr>
          <w:ilvl w:val="0"/>
          <w:numId w:val="8"/>
        </w:numPr>
        <w:rPr>
          <w:rFonts w:ascii="Montserrat" w:hAnsi="Montserrat" w:cs="Arial"/>
        </w:rPr>
      </w:pPr>
      <w:r w:rsidRPr="00FA5E54">
        <w:rPr>
          <w:rFonts w:ascii="Montserrat" w:hAnsi="Montserrat" w:cs="Arial"/>
        </w:rPr>
        <w:t>H</w:t>
      </w:r>
      <w:r w:rsidR="00B51CFA" w:rsidRPr="00FA5E54">
        <w:rPr>
          <w:rFonts w:ascii="Montserrat" w:hAnsi="Montserrat" w:cs="Arial"/>
        </w:rPr>
        <w:t>elp you to maximise your income</w:t>
      </w:r>
      <w:r w:rsidR="008D7358" w:rsidRPr="00FA5E54">
        <w:rPr>
          <w:rFonts w:ascii="Montserrat" w:hAnsi="Montserrat" w:cs="Arial"/>
        </w:rPr>
        <w:t>.</w:t>
      </w:r>
    </w:p>
    <w:p w:rsidR="00A411B6" w:rsidRPr="00FA5E54" w:rsidRDefault="00A411B6" w:rsidP="00DE0E10">
      <w:pPr>
        <w:pStyle w:val="NoSpacing"/>
        <w:numPr>
          <w:ilvl w:val="0"/>
          <w:numId w:val="8"/>
        </w:numPr>
        <w:rPr>
          <w:rFonts w:ascii="Montserrat" w:hAnsi="Montserrat" w:cs="Arial"/>
        </w:rPr>
      </w:pPr>
      <w:r w:rsidRPr="00FA5E54">
        <w:rPr>
          <w:rFonts w:ascii="Montserrat" w:hAnsi="Montserrat" w:cs="Arial"/>
        </w:rPr>
        <w:t>Advise you of the consequences of non-payment</w:t>
      </w:r>
      <w:r w:rsidR="00AE7A99" w:rsidRPr="00FA5E54">
        <w:rPr>
          <w:rFonts w:ascii="Montserrat" w:hAnsi="Montserrat" w:cs="Arial"/>
        </w:rPr>
        <w:t xml:space="preserve"> of any debts and liabilities.</w:t>
      </w:r>
    </w:p>
    <w:p w:rsidR="00A411B6" w:rsidRPr="00FA5E54" w:rsidRDefault="00A411B6" w:rsidP="00A411B6">
      <w:pPr>
        <w:pStyle w:val="NoSpacing"/>
        <w:numPr>
          <w:ilvl w:val="0"/>
          <w:numId w:val="8"/>
        </w:numPr>
        <w:rPr>
          <w:rFonts w:ascii="Montserrat" w:hAnsi="Montserrat" w:cs="Arial"/>
        </w:rPr>
      </w:pPr>
      <w:r w:rsidRPr="00FA5E54">
        <w:rPr>
          <w:rFonts w:ascii="Montserrat" w:hAnsi="Montserrat" w:cs="Arial"/>
        </w:rPr>
        <w:t xml:space="preserve">Advise </w:t>
      </w:r>
      <w:r w:rsidR="00B51CFA" w:rsidRPr="00FA5E54">
        <w:rPr>
          <w:rFonts w:ascii="Montserrat" w:hAnsi="Montserrat" w:cs="Arial"/>
        </w:rPr>
        <w:t>all of your options to resolve your debts</w:t>
      </w:r>
      <w:r w:rsidRPr="00FA5E54">
        <w:rPr>
          <w:rFonts w:ascii="Montserrat" w:hAnsi="Montserrat" w:cs="Arial"/>
        </w:rPr>
        <w:t xml:space="preserve"> and the advantages and disadvantages of each</w:t>
      </w:r>
      <w:r w:rsidR="00863AED" w:rsidRPr="00FA5E54">
        <w:rPr>
          <w:rFonts w:ascii="Montserrat" w:hAnsi="Montserrat" w:cs="Arial"/>
        </w:rPr>
        <w:t xml:space="preserve"> so you can decide which option</w:t>
      </w:r>
      <w:r w:rsidR="00A153C1" w:rsidRPr="00FA5E54">
        <w:rPr>
          <w:rFonts w:ascii="Montserrat" w:hAnsi="Montserrat" w:cs="Arial"/>
        </w:rPr>
        <w:t>(s) work</w:t>
      </w:r>
      <w:r w:rsidR="00B51CFA" w:rsidRPr="00FA5E54">
        <w:rPr>
          <w:rFonts w:ascii="Montserrat" w:hAnsi="Montserrat" w:cs="Arial"/>
        </w:rPr>
        <w:t xml:space="preserve"> best for you. </w:t>
      </w:r>
    </w:p>
    <w:p w:rsidR="00A411B6" w:rsidRPr="00FA5E54" w:rsidRDefault="00A411B6">
      <w:pPr>
        <w:pStyle w:val="NoSpacing"/>
        <w:numPr>
          <w:ilvl w:val="0"/>
          <w:numId w:val="8"/>
        </w:numPr>
        <w:rPr>
          <w:rFonts w:ascii="Montserrat" w:hAnsi="Montserrat" w:cs="Arial"/>
        </w:rPr>
      </w:pPr>
      <w:r w:rsidRPr="00FA5E54">
        <w:rPr>
          <w:rFonts w:ascii="Montserrat" w:hAnsi="Montserrat" w:cs="Arial"/>
        </w:rPr>
        <w:t>Confirm the advice given in writing, including information about each option discussed so you can make a fully informed decision.</w:t>
      </w:r>
    </w:p>
    <w:p w:rsidR="00371248" w:rsidRPr="00FA5E54" w:rsidRDefault="00A153C1" w:rsidP="00DE0E10">
      <w:pPr>
        <w:pStyle w:val="NoSpacing"/>
        <w:numPr>
          <w:ilvl w:val="0"/>
          <w:numId w:val="8"/>
        </w:numPr>
        <w:rPr>
          <w:rFonts w:ascii="Montserrat" w:hAnsi="Montserrat" w:cs="Arial"/>
        </w:rPr>
      </w:pPr>
      <w:r w:rsidRPr="00FA5E54">
        <w:rPr>
          <w:rFonts w:ascii="Montserrat" w:hAnsi="Montserrat" w:cs="Arial"/>
        </w:rPr>
        <w:t>S</w:t>
      </w:r>
      <w:r w:rsidR="00863AED" w:rsidRPr="00FA5E54">
        <w:rPr>
          <w:rFonts w:ascii="Montserrat" w:hAnsi="Montserrat" w:cs="Arial"/>
        </w:rPr>
        <w:t>upport you through your chosen debt solution</w:t>
      </w:r>
      <w:r w:rsidR="00371248" w:rsidRPr="00FA5E54">
        <w:rPr>
          <w:rFonts w:ascii="Montserrat" w:hAnsi="Montserrat" w:cs="Arial"/>
        </w:rPr>
        <w:t xml:space="preserve">; </w:t>
      </w:r>
      <w:r w:rsidR="00540ACE" w:rsidRPr="00FA5E54">
        <w:rPr>
          <w:rFonts w:ascii="Montserrat" w:hAnsi="Montserrat" w:cs="Arial"/>
          <w:color w:val="000000" w:themeColor="text1"/>
        </w:rPr>
        <w:t xml:space="preserve">please </w:t>
      </w:r>
      <w:r w:rsidR="00371248" w:rsidRPr="00FA5E54">
        <w:rPr>
          <w:rFonts w:ascii="Montserrat" w:hAnsi="Montserrat" w:cs="Arial"/>
        </w:rPr>
        <w:t>note we may need to signpost you to another agency where:</w:t>
      </w:r>
    </w:p>
    <w:p w:rsidR="00371248" w:rsidRPr="00FA5E54" w:rsidRDefault="00371248" w:rsidP="00DE0E10">
      <w:pPr>
        <w:pStyle w:val="NoSpacing"/>
        <w:numPr>
          <w:ilvl w:val="1"/>
          <w:numId w:val="11"/>
        </w:numPr>
        <w:rPr>
          <w:rFonts w:ascii="Montserrat" w:hAnsi="Montserrat" w:cs="Arial"/>
        </w:rPr>
      </w:pPr>
      <w:r w:rsidRPr="00FA5E54">
        <w:rPr>
          <w:rFonts w:ascii="Montserrat" w:hAnsi="Montserrat" w:cs="Arial"/>
        </w:rPr>
        <w:t>We are unable to provide the chosen option in-house, or</w:t>
      </w:r>
    </w:p>
    <w:p w:rsidR="00863AED" w:rsidRPr="00FA5E54" w:rsidRDefault="00371248" w:rsidP="00DE0E10">
      <w:pPr>
        <w:pStyle w:val="NoSpacing"/>
        <w:numPr>
          <w:ilvl w:val="1"/>
          <w:numId w:val="11"/>
        </w:numPr>
        <w:rPr>
          <w:rFonts w:ascii="Montserrat" w:hAnsi="Montserrat" w:cs="Arial"/>
        </w:rPr>
      </w:pPr>
      <w:r w:rsidRPr="00FA5E54">
        <w:rPr>
          <w:rFonts w:ascii="Montserrat" w:hAnsi="Montserrat" w:cs="Arial"/>
        </w:rPr>
        <w:t>There is a conflict of interest</w:t>
      </w:r>
    </w:p>
    <w:p w:rsidR="00A411B6" w:rsidRPr="00FA5E54" w:rsidRDefault="00A411B6" w:rsidP="00DE0E10">
      <w:pPr>
        <w:pStyle w:val="NoSpacing"/>
        <w:numPr>
          <w:ilvl w:val="0"/>
          <w:numId w:val="8"/>
        </w:numPr>
        <w:rPr>
          <w:rFonts w:ascii="Montserrat" w:hAnsi="Montserrat" w:cs="Arial"/>
        </w:rPr>
      </w:pPr>
      <w:r w:rsidRPr="00FA5E54">
        <w:rPr>
          <w:rFonts w:ascii="Montserrat" w:hAnsi="Montserrat" w:cs="Arial"/>
        </w:rPr>
        <w:t>Contact creditors on your behalf when agreed with you</w:t>
      </w:r>
      <w:r w:rsidR="009227C1" w:rsidRPr="00FA5E54">
        <w:rPr>
          <w:rFonts w:ascii="Montserrat" w:hAnsi="Montserrat" w:cs="Arial"/>
        </w:rPr>
        <w:t>.</w:t>
      </w:r>
    </w:p>
    <w:p w:rsidR="00863AED" w:rsidRPr="00FA5E54" w:rsidRDefault="00A153C1" w:rsidP="00DE0E10">
      <w:pPr>
        <w:pStyle w:val="NoSpacing"/>
        <w:numPr>
          <w:ilvl w:val="0"/>
          <w:numId w:val="8"/>
        </w:numPr>
        <w:rPr>
          <w:rFonts w:ascii="Montserrat" w:hAnsi="Montserrat" w:cs="Arial"/>
        </w:rPr>
      </w:pPr>
      <w:r w:rsidRPr="00FA5E54">
        <w:rPr>
          <w:rFonts w:ascii="Montserrat" w:hAnsi="Montserrat" w:cs="Arial"/>
        </w:rPr>
        <w:t>D</w:t>
      </w:r>
      <w:r w:rsidR="00863AED" w:rsidRPr="00FA5E54">
        <w:rPr>
          <w:rFonts w:ascii="Montserrat" w:hAnsi="Montserrat" w:cs="Arial"/>
        </w:rPr>
        <w:t xml:space="preserve">eal with all of your affairs in the strictest of confidence, working in accordance with </w:t>
      </w:r>
      <w:r w:rsidR="00A411B6" w:rsidRPr="00FA5E54">
        <w:rPr>
          <w:rFonts w:ascii="Montserrat" w:hAnsi="Montserrat" w:cs="Arial"/>
        </w:rPr>
        <w:t>data protection laws.</w:t>
      </w:r>
    </w:p>
    <w:p w:rsidR="0067092B" w:rsidRPr="00FA5E54" w:rsidRDefault="00863AED" w:rsidP="004E1594">
      <w:pPr>
        <w:pStyle w:val="NoSpacing"/>
        <w:numPr>
          <w:ilvl w:val="0"/>
          <w:numId w:val="8"/>
        </w:numPr>
        <w:jc w:val="both"/>
        <w:rPr>
          <w:rFonts w:ascii="Montserrat" w:hAnsi="Montserrat" w:cs="Arial"/>
        </w:rPr>
      </w:pPr>
      <w:r w:rsidRPr="00FA5E54">
        <w:rPr>
          <w:rFonts w:ascii="Montserrat" w:hAnsi="Montserrat" w:cs="Arial"/>
        </w:rPr>
        <w:t xml:space="preserve">In line with our Confidentiality Policy, only share your information </w:t>
      </w:r>
      <w:r w:rsidR="00371248" w:rsidRPr="00FA5E54">
        <w:rPr>
          <w:rFonts w:ascii="Montserrat" w:hAnsi="Montserrat" w:cs="Arial"/>
        </w:rPr>
        <w:t>with</w:t>
      </w:r>
      <w:r w:rsidR="00A153C1" w:rsidRPr="00FA5E54">
        <w:rPr>
          <w:rFonts w:ascii="Montserrat" w:hAnsi="Montserrat" w:cs="Arial"/>
        </w:rPr>
        <w:t xml:space="preserve"> your prior </w:t>
      </w:r>
      <w:r w:rsidRPr="00FA5E54">
        <w:rPr>
          <w:rFonts w:ascii="Montserrat" w:hAnsi="Montserrat" w:cs="Arial"/>
        </w:rPr>
        <w:t xml:space="preserve">agreement, except where by law we are obliged to share this information, e.g. safeguarding or </w:t>
      </w:r>
      <w:r w:rsidR="00A153C1" w:rsidRPr="00FA5E54">
        <w:rPr>
          <w:rFonts w:ascii="Montserrat" w:hAnsi="Montserrat" w:cs="Arial"/>
        </w:rPr>
        <w:t>legal</w:t>
      </w:r>
      <w:r w:rsidRPr="00FA5E54">
        <w:rPr>
          <w:rFonts w:ascii="Montserrat" w:hAnsi="Montserrat" w:cs="Arial"/>
        </w:rPr>
        <w:t xml:space="preserve"> concerns</w:t>
      </w:r>
      <w:r w:rsidR="008D7358" w:rsidRPr="00FA5E54">
        <w:rPr>
          <w:rFonts w:ascii="Montserrat" w:hAnsi="Montserrat" w:cs="Arial"/>
        </w:rPr>
        <w:t>.</w:t>
      </w:r>
    </w:p>
    <w:p w:rsidR="00472D0A" w:rsidRPr="00FA5E54" w:rsidRDefault="0067092B" w:rsidP="004E1594">
      <w:pPr>
        <w:pStyle w:val="NoSpacing"/>
        <w:numPr>
          <w:ilvl w:val="0"/>
          <w:numId w:val="8"/>
        </w:numPr>
        <w:jc w:val="both"/>
        <w:rPr>
          <w:rFonts w:ascii="Montserrat" w:hAnsi="Montserrat" w:cs="Arial"/>
        </w:rPr>
      </w:pPr>
      <w:r w:rsidRPr="00FA5E54">
        <w:rPr>
          <w:rFonts w:ascii="Montserrat" w:hAnsi="Montserrat" w:cs="Arial"/>
        </w:rPr>
        <w:lastRenderedPageBreak/>
        <w:t>Treat any comp</w:t>
      </w:r>
      <w:r w:rsidR="00EF35A5" w:rsidRPr="00FA5E54">
        <w:rPr>
          <w:rFonts w:ascii="Montserrat" w:hAnsi="Montserrat" w:cs="Arial"/>
        </w:rPr>
        <w:t>laints in line with Grand Union</w:t>
      </w:r>
      <w:r w:rsidRPr="00FA5E54">
        <w:rPr>
          <w:rFonts w:ascii="Montserrat" w:hAnsi="Montserrat" w:cs="Arial"/>
        </w:rPr>
        <w:t xml:space="preserve">’s Customer </w:t>
      </w:r>
      <w:r w:rsidR="00844C78" w:rsidRPr="00FA5E54">
        <w:rPr>
          <w:rFonts w:ascii="Montserrat" w:hAnsi="Montserrat" w:cs="Arial"/>
        </w:rPr>
        <w:t xml:space="preserve">Complaints </w:t>
      </w:r>
      <w:r w:rsidRPr="00FA5E54">
        <w:rPr>
          <w:rFonts w:ascii="Montserrat" w:hAnsi="Montserrat" w:cs="Arial"/>
        </w:rPr>
        <w:t>policy (copy available on request).</w:t>
      </w:r>
    </w:p>
    <w:p w:rsidR="0067092B" w:rsidRPr="00FA5E54" w:rsidRDefault="0067092B" w:rsidP="0067092B">
      <w:pPr>
        <w:pStyle w:val="NoSpacing"/>
        <w:jc w:val="both"/>
        <w:rPr>
          <w:rFonts w:ascii="Montserrat" w:hAnsi="Montserrat" w:cs="Arial"/>
        </w:rPr>
      </w:pPr>
    </w:p>
    <w:p w:rsidR="00A153C1" w:rsidRPr="00FA5E54" w:rsidRDefault="00A153C1" w:rsidP="007E1767">
      <w:pPr>
        <w:pStyle w:val="NoSpacing"/>
        <w:rPr>
          <w:rFonts w:ascii="Montserrat" w:hAnsi="Montserrat" w:cs="Arial"/>
          <w:b/>
          <w:color w:val="00629B"/>
        </w:rPr>
      </w:pPr>
      <w:r w:rsidRPr="00FA5E54">
        <w:rPr>
          <w:rFonts w:ascii="Montserrat" w:hAnsi="Montserrat" w:cs="Arial"/>
          <w:b/>
          <w:color w:val="00629B"/>
        </w:rPr>
        <w:t>You agree to:</w:t>
      </w:r>
    </w:p>
    <w:p w:rsidR="00A153C1" w:rsidRPr="00FA5E54" w:rsidRDefault="00A153C1" w:rsidP="00DE0E10">
      <w:pPr>
        <w:pStyle w:val="NoSpacing"/>
        <w:numPr>
          <w:ilvl w:val="0"/>
          <w:numId w:val="9"/>
        </w:numPr>
        <w:rPr>
          <w:rFonts w:ascii="Montserrat" w:hAnsi="Montserrat" w:cs="Arial"/>
        </w:rPr>
      </w:pPr>
      <w:r w:rsidRPr="00FA5E54">
        <w:rPr>
          <w:rFonts w:ascii="Montserrat" w:hAnsi="Montserrat" w:cs="Arial"/>
        </w:rPr>
        <w:t>Provide all the information and evidence we request, including</w:t>
      </w:r>
      <w:r w:rsidR="00371248" w:rsidRPr="00FA5E54">
        <w:rPr>
          <w:rFonts w:ascii="Montserrat" w:hAnsi="Montserrat" w:cs="Arial"/>
        </w:rPr>
        <w:t xml:space="preserve"> as a minimum</w:t>
      </w:r>
      <w:r w:rsidRPr="00FA5E54">
        <w:rPr>
          <w:rFonts w:ascii="Montserrat" w:hAnsi="Montserrat" w:cs="Arial"/>
        </w:rPr>
        <w:t>:</w:t>
      </w:r>
    </w:p>
    <w:p w:rsidR="00A153C1" w:rsidRPr="00FA5E54" w:rsidRDefault="00A153C1" w:rsidP="00DE0E10">
      <w:pPr>
        <w:pStyle w:val="NoSpacing"/>
        <w:numPr>
          <w:ilvl w:val="1"/>
          <w:numId w:val="14"/>
        </w:numPr>
        <w:rPr>
          <w:rFonts w:ascii="Montserrat" w:hAnsi="Montserrat" w:cs="Arial"/>
        </w:rPr>
      </w:pPr>
      <w:r w:rsidRPr="00FA5E54">
        <w:rPr>
          <w:rFonts w:ascii="Montserrat" w:hAnsi="Montserrat" w:cs="Arial"/>
        </w:rPr>
        <w:t>Proof of income:</w:t>
      </w:r>
    </w:p>
    <w:p w:rsidR="00A153C1" w:rsidRPr="00FA5E54" w:rsidRDefault="00540ACE" w:rsidP="00DE0E10">
      <w:pPr>
        <w:pStyle w:val="NoSpacing"/>
        <w:numPr>
          <w:ilvl w:val="2"/>
          <w:numId w:val="9"/>
        </w:numPr>
        <w:rPr>
          <w:rFonts w:ascii="Montserrat" w:hAnsi="Montserrat" w:cs="Arial"/>
        </w:rPr>
      </w:pPr>
      <w:r w:rsidRPr="00FA5E54">
        <w:rPr>
          <w:rFonts w:ascii="Montserrat" w:hAnsi="Montserrat" w:cs="Arial"/>
          <w:color w:val="000000" w:themeColor="text1"/>
        </w:rPr>
        <w:t>Five</w:t>
      </w:r>
      <w:r w:rsidR="00A153C1" w:rsidRPr="00FA5E54">
        <w:rPr>
          <w:rFonts w:ascii="Montserrat" w:hAnsi="Montserrat" w:cs="Arial"/>
          <w:color w:val="000000" w:themeColor="text1"/>
        </w:rPr>
        <w:t xml:space="preserve"> weekly payslips or </w:t>
      </w:r>
      <w:r w:rsidRPr="00FA5E54">
        <w:rPr>
          <w:rFonts w:ascii="Montserrat" w:hAnsi="Montserrat" w:cs="Arial"/>
          <w:color w:val="000000" w:themeColor="text1"/>
        </w:rPr>
        <w:t>three</w:t>
      </w:r>
      <w:r w:rsidR="00A153C1" w:rsidRPr="00FA5E54">
        <w:rPr>
          <w:rFonts w:ascii="Montserrat" w:hAnsi="Montserrat" w:cs="Arial"/>
          <w:color w:val="000000" w:themeColor="text1"/>
        </w:rPr>
        <w:t xml:space="preserve"> </w:t>
      </w:r>
      <w:r w:rsidR="00A153C1" w:rsidRPr="00FA5E54">
        <w:rPr>
          <w:rFonts w:ascii="Montserrat" w:hAnsi="Montserrat" w:cs="Arial"/>
        </w:rPr>
        <w:t>monthly payslips</w:t>
      </w:r>
    </w:p>
    <w:p w:rsidR="00A153C1" w:rsidRPr="00FA5E54" w:rsidRDefault="00A153C1" w:rsidP="00DE0E10">
      <w:pPr>
        <w:pStyle w:val="NoSpacing"/>
        <w:numPr>
          <w:ilvl w:val="2"/>
          <w:numId w:val="9"/>
        </w:numPr>
        <w:rPr>
          <w:rFonts w:ascii="Montserrat" w:hAnsi="Montserrat" w:cs="Arial"/>
        </w:rPr>
      </w:pPr>
      <w:r w:rsidRPr="00FA5E54">
        <w:rPr>
          <w:rFonts w:ascii="Montserrat" w:hAnsi="Montserrat" w:cs="Arial"/>
        </w:rPr>
        <w:t>Benefit award letters</w:t>
      </w:r>
    </w:p>
    <w:p w:rsidR="00A153C1" w:rsidRPr="00FA5E54" w:rsidRDefault="00A153C1" w:rsidP="00DE0E10">
      <w:pPr>
        <w:pStyle w:val="NoSpacing"/>
        <w:numPr>
          <w:ilvl w:val="2"/>
          <w:numId w:val="9"/>
        </w:numPr>
        <w:rPr>
          <w:rFonts w:ascii="Montserrat" w:hAnsi="Montserrat" w:cs="Arial"/>
        </w:rPr>
      </w:pPr>
      <w:r w:rsidRPr="00FA5E54">
        <w:rPr>
          <w:rFonts w:ascii="Montserrat" w:hAnsi="Montserrat" w:cs="Arial"/>
        </w:rPr>
        <w:t>Evidence of any other income</w:t>
      </w:r>
    </w:p>
    <w:p w:rsidR="00A153C1" w:rsidRPr="00FA5E54" w:rsidRDefault="00A153C1" w:rsidP="00DE0E10">
      <w:pPr>
        <w:pStyle w:val="NoSpacing"/>
        <w:numPr>
          <w:ilvl w:val="2"/>
          <w:numId w:val="9"/>
        </w:numPr>
        <w:rPr>
          <w:rFonts w:ascii="Montserrat" w:hAnsi="Montserrat" w:cs="Arial"/>
        </w:rPr>
      </w:pPr>
      <w:r w:rsidRPr="00FA5E54">
        <w:rPr>
          <w:rFonts w:ascii="Montserrat" w:hAnsi="Montserrat" w:cs="Arial"/>
        </w:rPr>
        <w:t>Latest bank statements from all accounts</w:t>
      </w:r>
    </w:p>
    <w:p w:rsidR="00A153C1" w:rsidRPr="00FA5E54" w:rsidRDefault="00A153C1" w:rsidP="00DE0E10">
      <w:pPr>
        <w:pStyle w:val="NoSpacing"/>
        <w:numPr>
          <w:ilvl w:val="1"/>
          <w:numId w:val="13"/>
        </w:numPr>
        <w:rPr>
          <w:rFonts w:ascii="Montserrat" w:hAnsi="Montserrat" w:cs="Arial"/>
        </w:rPr>
      </w:pPr>
      <w:r w:rsidRPr="00FA5E54">
        <w:rPr>
          <w:rFonts w:ascii="Montserrat" w:hAnsi="Montserrat" w:cs="Arial"/>
        </w:rPr>
        <w:t>Information about your expenditure</w:t>
      </w:r>
    </w:p>
    <w:p w:rsidR="00A153C1" w:rsidRPr="00FA5E54" w:rsidRDefault="00A153C1" w:rsidP="00DE0E10">
      <w:pPr>
        <w:pStyle w:val="NoSpacing"/>
        <w:numPr>
          <w:ilvl w:val="1"/>
          <w:numId w:val="13"/>
        </w:numPr>
        <w:rPr>
          <w:rFonts w:ascii="Montserrat" w:hAnsi="Montserrat" w:cs="Arial"/>
        </w:rPr>
      </w:pPr>
      <w:r w:rsidRPr="00FA5E54">
        <w:rPr>
          <w:rFonts w:ascii="Montserrat" w:hAnsi="Montserrat" w:cs="Arial"/>
        </w:rPr>
        <w:t>Latest letter from each creditor you owe money to</w:t>
      </w:r>
    </w:p>
    <w:p w:rsidR="00A153C1" w:rsidRPr="00FA5E54" w:rsidRDefault="00A153C1" w:rsidP="00DE0E10">
      <w:pPr>
        <w:pStyle w:val="NoSpacing"/>
        <w:numPr>
          <w:ilvl w:val="0"/>
          <w:numId w:val="9"/>
        </w:numPr>
        <w:rPr>
          <w:rFonts w:ascii="Montserrat" w:hAnsi="Montserrat" w:cs="Arial"/>
        </w:rPr>
      </w:pPr>
      <w:r w:rsidRPr="00FA5E54">
        <w:rPr>
          <w:rFonts w:ascii="Montserrat" w:hAnsi="Montserrat" w:cs="Arial"/>
        </w:rPr>
        <w:t>Sign a consent form giving us written permission to write on your behalf</w:t>
      </w:r>
      <w:r w:rsidR="008D7358" w:rsidRPr="00FA5E54">
        <w:rPr>
          <w:rFonts w:ascii="Montserrat" w:hAnsi="Montserrat" w:cs="Arial"/>
        </w:rPr>
        <w:t>.</w:t>
      </w:r>
    </w:p>
    <w:p w:rsidR="00A153C1" w:rsidRPr="00FA5E54" w:rsidRDefault="00A153C1" w:rsidP="00DE0E10">
      <w:pPr>
        <w:pStyle w:val="NoSpacing"/>
        <w:numPr>
          <w:ilvl w:val="0"/>
          <w:numId w:val="9"/>
        </w:numPr>
        <w:rPr>
          <w:rFonts w:ascii="Montserrat" w:hAnsi="Montserrat" w:cs="Arial"/>
        </w:rPr>
      </w:pPr>
      <w:r w:rsidRPr="00FA5E54">
        <w:rPr>
          <w:rFonts w:ascii="Montserrat" w:hAnsi="Montserrat" w:cs="Arial"/>
        </w:rPr>
        <w:t>Notify of us any relevant change to your circumstances, including:</w:t>
      </w:r>
    </w:p>
    <w:p w:rsidR="00A153C1" w:rsidRPr="00FA5E54" w:rsidRDefault="00A153C1" w:rsidP="00DE0E10">
      <w:pPr>
        <w:pStyle w:val="NoSpacing"/>
        <w:numPr>
          <w:ilvl w:val="1"/>
          <w:numId w:val="12"/>
        </w:numPr>
        <w:rPr>
          <w:rFonts w:ascii="Montserrat" w:hAnsi="Montserrat" w:cs="Arial"/>
        </w:rPr>
      </w:pPr>
      <w:r w:rsidRPr="00FA5E54">
        <w:rPr>
          <w:rFonts w:ascii="Montserrat" w:hAnsi="Montserrat" w:cs="Arial"/>
        </w:rPr>
        <w:t>Change to financial situation</w:t>
      </w:r>
    </w:p>
    <w:p w:rsidR="00A153C1" w:rsidRPr="00FA5E54" w:rsidRDefault="00A153C1" w:rsidP="00DE0E10">
      <w:pPr>
        <w:pStyle w:val="NoSpacing"/>
        <w:numPr>
          <w:ilvl w:val="1"/>
          <w:numId w:val="12"/>
        </w:numPr>
        <w:rPr>
          <w:rFonts w:ascii="Montserrat" w:hAnsi="Montserrat" w:cs="Arial"/>
        </w:rPr>
      </w:pPr>
      <w:r w:rsidRPr="00FA5E54">
        <w:rPr>
          <w:rFonts w:ascii="Montserrat" w:hAnsi="Montserrat" w:cs="Arial"/>
        </w:rPr>
        <w:t>Change to household members</w:t>
      </w:r>
    </w:p>
    <w:p w:rsidR="00A153C1" w:rsidRPr="00FA5E54" w:rsidRDefault="00A153C1" w:rsidP="00DE0E10">
      <w:pPr>
        <w:pStyle w:val="NoSpacing"/>
        <w:numPr>
          <w:ilvl w:val="1"/>
          <w:numId w:val="12"/>
        </w:numPr>
        <w:rPr>
          <w:rFonts w:ascii="Montserrat" w:hAnsi="Montserrat" w:cs="Arial"/>
        </w:rPr>
      </w:pPr>
      <w:r w:rsidRPr="00FA5E54">
        <w:rPr>
          <w:rFonts w:ascii="Montserrat" w:hAnsi="Montserrat" w:cs="Arial"/>
        </w:rPr>
        <w:t>Change to contact details</w:t>
      </w:r>
    </w:p>
    <w:p w:rsidR="00A153C1" w:rsidRPr="00FA5E54" w:rsidRDefault="00A153C1" w:rsidP="00DE0E10">
      <w:pPr>
        <w:pStyle w:val="NoSpacing"/>
        <w:numPr>
          <w:ilvl w:val="0"/>
          <w:numId w:val="9"/>
        </w:numPr>
        <w:rPr>
          <w:rFonts w:ascii="Montserrat" w:hAnsi="Montserrat" w:cs="Arial"/>
        </w:rPr>
      </w:pPr>
      <w:r w:rsidRPr="00FA5E54">
        <w:rPr>
          <w:rFonts w:ascii="Montserrat" w:hAnsi="Montserrat" w:cs="Arial"/>
        </w:rPr>
        <w:t>Respond promptly when we contact you</w:t>
      </w:r>
      <w:r w:rsidR="008D7358" w:rsidRPr="00FA5E54">
        <w:rPr>
          <w:rFonts w:ascii="Montserrat" w:hAnsi="Montserrat" w:cs="Arial"/>
        </w:rPr>
        <w:t>.</w:t>
      </w:r>
    </w:p>
    <w:p w:rsidR="00A153C1" w:rsidRPr="00FA5E54" w:rsidRDefault="00A153C1" w:rsidP="00DE0E10">
      <w:pPr>
        <w:pStyle w:val="NoSpacing"/>
        <w:numPr>
          <w:ilvl w:val="0"/>
          <w:numId w:val="9"/>
        </w:numPr>
        <w:rPr>
          <w:rFonts w:ascii="Montserrat" w:hAnsi="Montserrat" w:cs="Arial"/>
        </w:rPr>
      </w:pPr>
      <w:r w:rsidRPr="00FA5E54">
        <w:rPr>
          <w:rFonts w:ascii="Montserrat" w:hAnsi="Montserrat" w:cs="Arial"/>
        </w:rPr>
        <w:t>Keep appointments we make with you, notifying us as soon as possible</w:t>
      </w:r>
      <w:r w:rsidR="00371248" w:rsidRPr="00FA5E54">
        <w:rPr>
          <w:rFonts w:ascii="Montserrat" w:hAnsi="Montserrat" w:cs="Arial"/>
        </w:rPr>
        <w:t xml:space="preserve"> if </w:t>
      </w:r>
      <w:r w:rsidRPr="00FA5E54">
        <w:rPr>
          <w:rFonts w:ascii="Montserrat" w:hAnsi="Montserrat" w:cs="Arial"/>
        </w:rPr>
        <w:t>unable to do so</w:t>
      </w:r>
      <w:r w:rsidR="008D7358" w:rsidRPr="00FA5E54">
        <w:rPr>
          <w:rFonts w:ascii="Montserrat" w:hAnsi="Montserrat" w:cs="Arial"/>
        </w:rPr>
        <w:t>.</w:t>
      </w:r>
    </w:p>
    <w:p w:rsidR="00A153C1" w:rsidRPr="00FA5E54" w:rsidRDefault="00A153C1" w:rsidP="00DE0E10">
      <w:pPr>
        <w:pStyle w:val="NoSpacing"/>
        <w:numPr>
          <w:ilvl w:val="0"/>
          <w:numId w:val="9"/>
        </w:numPr>
        <w:rPr>
          <w:rFonts w:ascii="Montserrat" w:hAnsi="Montserrat" w:cs="Arial"/>
        </w:rPr>
      </w:pPr>
      <w:r w:rsidRPr="00FA5E54">
        <w:rPr>
          <w:rFonts w:ascii="Montserrat" w:hAnsi="Montserrat" w:cs="Arial"/>
        </w:rPr>
        <w:t>Follow all advice given, discussing with us if you think you are not able to</w:t>
      </w:r>
      <w:r w:rsidR="00664381" w:rsidRPr="00FA5E54">
        <w:rPr>
          <w:rFonts w:ascii="Montserrat" w:hAnsi="Montserrat" w:cs="Arial"/>
        </w:rPr>
        <w:t xml:space="preserve"> do so</w:t>
      </w:r>
      <w:r w:rsidR="008D7358" w:rsidRPr="00FA5E54">
        <w:rPr>
          <w:rFonts w:ascii="Montserrat" w:hAnsi="Montserrat" w:cs="Arial"/>
        </w:rPr>
        <w:t>.</w:t>
      </w:r>
    </w:p>
    <w:p w:rsidR="00A153C1" w:rsidRPr="00FA5E54" w:rsidRDefault="00A153C1" w:rsidP="00DE0E10">
      <w:pPr>
        <w:pStyle w:val="NoSpacing"/>
        <w:numPr>
          <w:ilvl w:val="0"/>
          <w:numId w:val="9"/>
        </w:numPr>
        <w:rPr>
          <w:rFonts w:ascii="Montserrat" w:hAnsi="Montserrat" w:cs="Arial"/>
        </w:rPr>
      </w:pPr>
      <w:r w:rsidRPr="00FA5E54">
        <w:rPr>
          <w:rFonts w:ascii="Montserrat" w:hAnsi="Montserrat" w:cs="Arial"/>
        </w:rPr>
        <w:t>Keep to any repayment plans agreed with creditors, telling us immediately if you are not able to</w:t>
      </w:r>
      <w:r w:rsidR="00664381" w:rsidRPr="00FA5E54">
        <w:rPr>
          <w:rFonts w:ascii="Montserrat" w:hAnsi="Montserrat" w:cs="Arial"/>
        </w:rPr>
        <w:t xml:space="preserve"> do so</w:t>
      </w:r>
      <w:r w:rsidR="008D7358" w:rsidRPr="00FA5E54">
        <w:rPr>
          <w:rFonts w:ascii="Montserrat" w:hAnsi="Montserrat" w:cs="Arial"/>
        </w:rPr>
        <w:t>.</w:t>
      </w:r>
    </w:p>
    <w:p w:rsidR="00A153C1" w:rsidRPr="00FA5E54" w:rsidRDefault="00A153C1" w:rsidP="00DE0E10">
      <w:pPr>
        <w:pStyle w:val="NoSpacing"/>
        <w:numPr>
          <w:ilvl w:val="0"/>
          <w:numId w:val="9"/>
        </w:numPr>
        <w:rPr>
          <w:rFonts w:ascii="Montserrat" w:hAnsi="Montserrat" w:cs="Arial"/>
        </w:rPr>
      </w:pPr>
      <w:r w:rsidRPr="00FA5E54">
        <w:rPr>
          <w:rFonts w:ascii="Montserrat" w:hAnsi="Montserrat" w:cs="Arial"/>
        </w:rPr>
        <w:t xml:space="preserve">Not to </w:t>
      </w:r>
      <w:r w:rsidR="00664381" w:rsidRPr="00FA5E54">
        <w:rPr>
          <w:rFonts w:ascii="Montserrat" w:hAnsi="Montserrat" w:cs="Arial"/>
        </w:rPr>
        <w:t>apply for any further borrowing</w:t>
      </w:r>
      <w:r w:rsidR="004E1594" w:rsidRPr="00FA5E54">
        <w:rPr>
          <w:rFonts w:ascii="Montserrat" w:hAnsi="Montserrat" w:cs="Arial"/>
        </w:rPr>
        <w:t xml:space="preserve"> while we are working with you without discussing this with us and having our approval first</w:t>
      </w:r>
      <w:r w:rsidR="008D7358" w:rsidRPr="00FA5E54">
        <w:rPr>
          <w:rFonts w:ascii="Montserrat" w:hAnsi="Montserrat" w:cs="Arial"/>
        </w:rPr>
        <w:t>.</w:t>
      </w:r>
    </w:p>
    <w:p w:rsidR="00A153C1" w:rsidRPr="00FA5E54" w:rsidRDefault="00A153C1" w:rsidP="00A153C1">
      <w:pPr>
        <w:pStyle w:val="NoSpacing"/>
        <w:jc w:val="both"/>
        <w:rPr>
          <w:rFonts w:ascii="Montserrat" w:hAnsi="Montserrat" w:cs="Arial"/>
        </w:rPr>
      </w:pPr>
    </w:p>
    <w:p w:rsidR="00AE7A99" w:rsidRPr="00FA5E54" w:rsidRDefault="00AE7A99" w:rsidP="00A153C1">
      <w:pPr>
        <w:pStyle w:val="NoSpacing"/>
        <w:jc w:val="both"/>
        <w:rPr>
          <w:rFonts w:ascii="Montserrat" w:hAnsi="Montserrat" w:cs="Arial"/>
        </w:rPr>
      </w:pPr>
    </w:p>
    <w:p w:rsidR="00472D0A" w:rsidRPr="00FA5E54" w:rsidRDefault="00472D0A" w:rsidP="00540ACE">
      <w:pPr>
        <w:pStyle w:val="NoSpacing"/>
        <w:rPr>
          <w:rFonts w:ascii="Montserrat" w:hAnsi="Montserrat" w:cs="Arial"/>
          <w:color w:val="00629B"/>
        </w:rPr>
      </w:pPr>
      <w:r w:rsidRPr="00FA5E54">
        <w:rPr>
          <w:rFonts w:ascii="Montserrat" w:hAnsi="Montserrat" w:cs="Arial"/>
          <w:b/>
          <w:color w:val="00629B"/>
        </w:rPr>
        <w:t>Ending the service:</w:t>
      </w:r>
      <w:r w:rsidRPr="00FA5E54">
        <w:rPr>
          <w:rFonts w:ascii="Montserrat" w:hAnsi="Montserrat" w:cs="Arial"/>
          <w:color w:val="00629B"/>
        </w:rPr>
        <w:t xml:space="preserve"> </w:t>
      </w:r>
    </w:p>
    <w:p w:rsidR="00A153C1" w:rsidRPr="00FA5E54" w:rsidRDefault="00A153C1" w:rsidP="00540ACE">
      <w:pPr>
        <w:pStyle w:val="NoSpacing"/>
        <w:rPr>
          <w:rFonts w:ascii="Montserrat" w:hAnsi="Montserrat" w:cs="Arial"/>
        </w:rPr>
      </w:pPr>
      <w:r w:rsidRPr="00FA5E54">
        <w:rPr>
          <w:rFonts w:ascii="Montserrat" w:hAnsi="Montserrat" w:cs="Arial"/>
        </w:rPr>
        <w:t>The service can be ended for the following reasons:</w:t>
      </w:r>
    </w:p>
    <w:p w:rsidR="00A153C1" w:rsidRPr="00FA5E54" w:rsidRDefault="00A153C1" w:rsidP="00DE0E10">
      <w:pPr>
        <w:pStyle w:val="NoSpacing"/>
        <w:numPr>
          <w:ilvl w:val="0"/>
          <w:numId w:val="10"/>
        </w:numPr>
        <w:rPr>
          <w:rFonts w:ascii="Montserrat" w:hAnsi="Montserrat" w:cs="Arial"/>
        </w:rPr>
      </w:pPr>
      <w:r w:rsidRPr="00FA5E54">
        <w:rPr>
          <w:rFonts w:ascii="Montserrat" w:hAnsi="Montserrat" w:cs="Arial"/>
        </w:rPr>
        <w:t>Your chosen debt solution is in place. Note that where this involves repayment plans, the solution is considered to be in place once all repayment plans are agreed</w:t>
      </w:r>
      <w:r w:rsidR="001508BC" w:rsidRPr="00FA5E54">
        <w:rPr>
          <w:rFonts w:ascii="Montserrat" w:hAnsi="Montserrat" w:cs="Arial"/>
        </w:rPr>
        <w:t xml:space="preserve"> and in payment</w:t>
      </w:r>
    </w:p>
    <w:p w:rsidR="00A153C1" w:rsidRPr="00FA5E54" w:rsidRDefault="00A153C1" w:rsidP="00DE0E10">
      <w:pPr>
        <w:pStyle w:val="NoSpacing"/>
        <w:numPr>
          <w:ilvl w:val="0"/>
          <w:numId w:val="10"/>
        </w:numPr>
        <w:rPr>
          <w:rFonts w:ascii="Montserrat" w:hAnsi="Montserrat" w:cs="Arial"/>
        </w:rPr>
      </w:pPr>
      <w:r w:rsidRPr="00FA5E54">
        <w:rPr>
          <w:rFonts w:ascii="Montserrat" w:hAnsi="Montserrat" w:cs="Arial"/>
        </w:rPr>
        <w:t xml:space="preserve">You are no longer a customer </w:t>
      </w:r>
      <w:r w:rsidR="00664381" w:rsidRPr="00FA5E54">
        <w:rPr>
          <w:rFonts w:ascii="Montserrat" w:hAnsi="Montserrat" w:cs="Arial"/>
        </w:rPr>
        <w:t xml:space="preserve">(or household member of a customer) </w:t>
      </w:r>
      <w:r w:rsidRPr="00FA5E54">
        <w:rPr>
          <w:rFonts w:ascii="Montserrat" w:hAnsi="Montserrat" w:cs="Arial"/>
        </w:rPr>
        <w:t xml:space="preserve">of </w:t>
      </w:r>
      <w:r w:rsidR="00EF35A5" w:rsidRPr="00FA5E54">
        <w:rPr>
          <w:rFonts w:ascii="Montserrat" w:hAnsi="Montserrat" w:cs="Arial"/>
        </w:rPr>
        <w:t>Grand Union</w:t>
      </w:r>
      <w:r w:rsidRPr="00FA5E54">
        <w:rPr>
          <w:rFonts w:ascii="Montserrat" w:hAnsi="Montserrat" w:cs="Arial"/>
        </w:rPr>
        <w:t>; where possible we will signpost you to another agency</w:t>
      </w:r>
    </w:p>
    <w:p w:rsidR="00A153C1" w:rsidRPr="00FA5E54" w:rsidRDefault="00A153C1" w:rsidP="00DE0E10">
      <w:pPr>
        <w:pStyle w:val="NoSpacing"/>
        <w:numPr>
          <w:ilvl w:val="0"/>
          <w:numId w:val="10"/>
        </w:numPr>
        <w:rPr>
          <w:rFonts w:ascii="Montserrat" w:hAnsi="Montserrat" w:cs="Arial"/>
        </w:rPr>
      </w:pPr>
      <w:r w:rsidRPr="00FA5E54">
        <w:rPr>
          <w:rFonts w:ascii="Montserrat" w:hAnsi="Montserrat" w:cs="Arial"/>
        </w:rPr>
        <w:t>You have broken the terms of this agreement</w:t>
      </w:r>
    </w:p>
    <w:p w:rsidR="00A153C1" w:rsidRPr="00FA5E54" w:rsidRDefault="00A153C1" w:rsidP="00DE0E10">
      <w:pPr>
        <w:pStyle w:val="NoSpacing"/>
        <w:numPr>
          <w:ilvl w:val="0"/>
          <w:numId w:val="10"/>
        </w:numPr>
        <w:rPr>
          <w:rFonts w:ascii="Montserrat" w:hAnsi="Montserrat" w:cs="Arial"/>
        </w:rPr>
      </w:pPr>
      <w:r w:rsidRPr="00FA5E54">
        <w:rPr>
          <w:rFonts w:ascii="Montserrat" w:hAnsi="Montserrat" w:cs="Arial"/>
        </w:rPr>
        <w:t>You tell us you no longer wish to access the service</w:t>
      </w:r>
    </w:p>
    <w:p w:rsidR="008D7358" w:rsidRPr="00FA5E54" w:rsidRDefault="008D7358" w:rsidP="00371248">
      <w:pPr>
        <w:pStyle w:val="NoSpacing"/>
        <w:jc w:val="both"/>
        <w:rPr>
          <w:rFonts w:ascii="Montserrat" w:hAnsi="Montserrat" w:cs="Arial"/>
        </w:rPr>
      </w:pPr>
    </w:p>
    <w:p w:rsidR="009E73CF" w:rsidRPr="00FA5E54" w:rsidRDefault="009E73CF" w:rsidP="00371248">
      <w:pPr>
        <w:pStyle w:val="NoSpacing"/>
        <w:jc w:val="both"/>
        <w:rPr>
          <w:rFonts w:ascii="Montserrat" w:hAnsi="Montserrat" w:cs="Arial"/>
        </w:rPr>
      </w:pPr>
    </w:p>
    <w:p w:rsidR="00371248" w:rsidRPr="00FA5E54" w:rsidRDefault="00371248" w:rsidP="00371248">
      <w:pPr>
        <w:pStyle w:val="NoSpacing"/>
        <w:jc w:val="both"/>
        <w:rPr>
          <w:rFonts w:ascii="Montserrat" w:hAnsi="Montserrat" w:cs="Arial"/>
        </w:rPr>
      </w:pPr>
      <w:r w:rsidRPr="00FA5E54">
        <w:rPr>
          <w:rFonts w:ascii="Montserrat" w:hAnsi="Montserrat" w:cs="Arial"/>
        </w:rPr>
        <w:t xml:space="preserve">By signing this agreement you are </w:t>
      </w:r>
      <w:r w:rsidR="009E73CF" w:rsidRPr="00FA5E54">
        <w:rPr>
          <w:rFonts w:ascii="Montserrat" w:hAnsi="Montserrat" w:cs="Arial"/>
        </w:rPr>
        <w:t xml:space="preserve">confirming you have read and understood the above and agreeing to the </w:t>
      </w:r>
      <w:r w:rsidRPr="00FA5E54">
        <w:rPr>
          <w:rFonts w:ascii="Montserrat" w:hAnsi="Montserrat" w:cs="Arial"/>
        </w:rPr>
        <w:t>terms</w:t>
      </w:r>
      <w:r w:rsidR="009E73CF" w:rsidRPr="00FA5E54">
        <w:rPr>
          <w:rFonts w:ascii="Montserrat" w:hAnsi="Montserrat" w:cs="Arial"/>
        </w:rPr>
        <w:t xml:space="preserve"> set out.</w:t>
      </w:r>
    </w:p>
    <w:p w:rsidR="00540ACE" w:rsidRPr="00FA5E54" w:rsidRDefault="00540ACE" w:rsidP="00371248">
      <w:pPr>
        <w:pStyle w:val="NoSpacing"/>
        <w:jc w:val="both"/>
        <w:rPr>
          <w:rFonts w:ascii="Montserrat" w:hAnsi="Montserrat" w:cs="Arial"/>
        </w:rPr>
      </w:pPr>
    </w:p>
    <w:p w:rsidR="008D7358" w:rsidRPr="00FA5E54" w:rsidRDefault="008D7358" w:rsidP="00371248">
      <w:pPr>
        <w:pStyle w:val="NoSpacing"/>
        <w:jc w:val="both"/>
        <w:rPr>
          <w:rFonts w:ascii="Montserrat" w:hAnsi="Montserrat" w:cs="Arial"/>
        </w:rPr>
      </w:pPr>
    </w:p>
    <w:p w:rsidR="00540ACE" w:rsidRPr="00FA5E54" w:rsidRDefault="00540ACE" w:rsidP="00B160C1">
      <w:pPr>
        <w:pStyle w:val="NoSpacing"/>
        <w:tabs>
          <w:tab w:val="left" w:leader="dot" w:pos="4253"/>
          <w:tab w:val="left" w:pos="4395"/>
          <w:tab w:val="left" w:leader="dot" w:pos="9072"/>
        </w:tabs>
        <w:jc w:val="both"/>
        <w:rPr>
          <w:rFonts w:ascii="Montserrat" w:hAnsi="Montserrat" w:cs="Arial"/>
        </w:rPr>
      </w:pPr>
      <w:r w:rsidRPr="00FA5E54">
        <w:rPr>
          <w:rFonts w:ascii="Montserrat" w:hAnsi="Montserrat" w:cs="Arial"/>
        </w:rPr>
        <w:t xml:space="preserve">Name </w:t>
      </w:r>
      <w:r w:rsidRPr="00FA5E54">
        <w:rPr>
          <w:rFonts w:ascii="Montserrat" w:hAnsi="Montserrat" w:cs="Arial"/>
        </w:rPr>
        <w:tab/>
      </w:r>
      <w:r w:rsidR="00B160C1" w:rsidRPr="00FA5E54">
        <w:rPr>
          <w:rFonts w:ascii="Montserrat" w:hAnsi="Montserrat" w:cs="Arial"/>
        </w:rPr>
        <w:tab/>
      </w:r>
      <w:r w:rsidRPr="00FA5E54">
        <w:rPr>
          <w:rFonts w:ascii="Montserrat" w:hAnsi="Montserrat" w:cs="Arial"/>
        </w:rPr>
        <w:t xml:space="preserve">Name </w:t>
      </w:r>
      <w:r w:rsidRPr="00FA5E54">
        <w:rPr>
          <w:rFonts w:ascii="Montserrat" w:hAnsi="Montserrat" w:cs="Arial"/>
        </w:rPr>
        <w:tab/>
      </w:r>
    </w:p>
    <w:p w:rsidR="00540ACE" w:rsidRPr="00FA5E54" w:rsidRDefault="00540ACE" w:rsidP="00B160C1">
      <w:pPr>
        <w:pStyle w:val="NoSpacing"/>
        <w:tabs>
          <w:tab w:val="left" w:leader="dot" w:pos="4253"/>
          <w:tab w:val="left" w:pos="4395"/>
          <w:tab w:val="left" w:leader="dot" w:pos="9072"/>
        </w:tabs>
        <w:jc w:val="both"/>
        <w:rPr>
          <w:rFonts w:ascii="Montserrat" w:hAnsi="Montserrat" w:cs="Arial"/>
        </w:rPr>
      </w:pPr>
    </w:p>
    <w:p w:rsidR="00540ACE" w:rsidRPr="00FA5E54" w:rsidRDefault="00540ACE" w:rsidP="00B160C1">
      <w:pPr>
        <w:pStyle w:val="NoSpacing"/>
        <w:tabs>
          <w:tab w:val="left" w:leader="dot" w:pos="4253"/>
          <w:tab w:val="left" w:pos="4395"/>
          <w:tab w:val="left" w:leader="dot" w:pos="9072"/>
        </w:tabs>
        <w:jc w:val="both"/>
        <w:rPr>
          <w:rFonts w:ascii="Montserrat" w:hAnsi="Montserrat" w:cs="Arial"/>
        </w:rPr>
      </w:pPr>
      <w:r w:rsidRPr="00FA5E54">
        <w:rPr>
          <w:rFonts w:ascii="Montserrat" w:hAnsi="Montserrat" w:cs="Arial"/>
        </w:rPr>
        <w:t xml:space="preserve">Signature </w:t>
      </w:r>
      <w:r w:rsidRPr="00FA5E54">
        <w:rPr>
          <w:rFonts w:ascii="Montserrat" w:hAnsi="Montserrat" w:cs="Arial"/>
        </w:rPr>
        <w:tab/>
      </w:r>
      <w:r w:rsidR="00B160C1" w:rsidRPr="00FA5E54">
        <w:rPr>
          <w:rFonts w:ascii="Montserrat" w:hAnsi="Montserrat" w:cs="Arial"/>
        </w:rPr>
        <w:tab/>
      </w:r>
      <w:r w:rsidRPr="00FA5E54">
        <w:rPr>
          <w:rFonts w:ascii="Montserrat" w:hAnsi="Montserrat" w:cs="Arial"/>
        </w:rPr>
        <w:t xml:space="preserve">Signature </w:t>
      </w:r>
      <w:r w:rsidRPr="00FA5E54">
        <w:rPr>
          <w:rFonts w:ascii="Montserrat" w:hAnsi="Montserrat" w:cs="Arial"/>
        </w:rPr>
        <w:tab/>
      </w:r>
    </w:p>
    <w:p w:rsidR="00540ACE" w:rsidRPr="00FA5E54" w:rsidRDefault="00540ACE" w:rsidP="00B160C1">
      <w:pPr>
        <w:pStyle w:val="NoSpacing"/>
        <w:tabs>
          <w:tab w:val="left" w:leader="dot" w:pos="4253"/>
          <w:tab w:val="left" w:pos="4395"/>
          <w:tab w:val="left" w:leader="dot" w:pos="9072"/>
        </w:tabs>
        <w:jc w:val="both"/>
        <w:rPr>
          <w:rFonts w:ascii="Montserrat" w:hAnsi="Montserrat" w:cs="Arial"/>
        </w:rPr>
      </w:pPr>
    </w:p>
    <w:p w:rsidR="00FA5E54" w:rsidRPr="00FA5E54" w:rsidRDefault="00540ACE" w:rsidP="00FA5E54">
      <w:pPr>
        <w:pStyle w:val="NoSpacing"/>
        <w:tabs>
          <w:tab w:val="left" w:leader="dot" w:pos="4253"/>
          <w:tab w:val="left" w:pos="4395"/>
          <w:tab w:val="left" w:leader="dot" w:pos="9072"/>
        </w:tabs>
        <w:jc w:val="both"/>
        <w:rPr>
          <w:rFonts w:ascii="Montserrat" w:hAnsi="Montserrat" w:cs="Arial"/>
        </w:rPr>
      </w:pPr>
      <w:r w:rsidRPr="00FA5E54">
        <w:rPr>
          <w:rFonts w:ascii="Montserrat" w:hAnsi="Montserrat" w:cs="Arial"/>
        </w:rPr>
        <w:t xml:space="preserve">Date </w:t>
      </w:r>
      <w:r w:rsidRPr="00FA5E54">
        <w:rPr>
          <w:rFonts w:ascii="Montserrat" w:hAnsi="Montserrat" w:cs="Arial"/>
        </w:rPr>
        <w:tab/>
      </w:r>
      <w:r w:rsidR="00FA5E54">
        <w:rPr>
          <w:rFonts w:ascii="Montserrat" w:hAnsi="Montserrat" w:cs="Arial"/>
        </w:rPr>
        <w:tab/>
      </w:r>
      <w:r w:rsidR="00FA5E54" w:rsidRPr="00FA5E54">
        <w:rPr>
          <w:rFonts w:ascii="Montserrat" w:hAnsi="Montserrat" w:cs="Arial"/>
        </w:rPr>
        <w:t xml:space="preserve">Date </w:t>
      </w:r>
      <w:r w:rsidR="00FA5E54" w:rsidRPr="00FA5E54">
        <w:rPr>
          <w:rFonts w:ascii="Montserrat" w:hAnsi="Montserrat" w:cs="Arial"/>
        </w:rPr>
        <w:tab/>
      </w:r>
    </w:p>
    <w:p w:rsidR="00540ACE" w:rsidRPr="00FA5E54" w:rsidRDefault="00540ACE" w:rsidP="00B160C1">
      <w:pPr>
        <w:pStyle w:val="NoSpacing"/>
        <w:tabs>
          <w:tab w:val="left" w:leader="dot" w:pos="4253"/>
          <w:tab w:val="left" w:pos="4395"/>
          <w:tab w:val="left" w:leader="dot" w:pos="9072"/>
        </w:tabs>
        <w:jc w:val="both"/>
        <w:rPr>
          <w:rFonts w:ascii="Montserrat" w:hAnsi="Montserrat" w:cs="Arial"/>
        </w:rPr>
      </w:pPr>
    </w:p>
    <w:p w:rsidR="00540ACE" w:rsidRPr="00FA5E54" w:rsidRDefault="00540ACE" w:rsidP="00B160C1">
      <w:pPr>
        <w:pStyle w:val="NoSpacing"/>
        <w:tabs>
          <w:tab w:val="left" w:leader="dot" w:pos="4253"/>
          <w:tab w:val="left" w:pos="4536"/>
        </w:tabs>
        <w:jc w:val="both"/>
        <w:rPr>
          <w:rFonts w:ascii="Montserrat" w:hAnsi="Montserrat" w:cs="Arial"/>
        </w:rPr>
      </w:pPr>
    </w:p>
    <w:sectPr w:rsidR="00540ACE" w:rsidRPr="00FA5E54" w:rsidSect="001C44FA">
      <w:pgSz w:w="11906" w:h="16838" w:code="9"/>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E2" w:rsidRDefault="001544E2" w:rsidP="009227C1">
      <w:pPr>
        <w:spacing w:after="0" w:line="240" w:lineRule="auto"/>
      </w:pPr>
      <w:r>
        <w:separator/>
      </w:r>
    </w:p>
  </w:endnote>
  <w:endnote w:type="continuationSeparator" w:id="0">
    <w:p w:rsidR="001544E2" w:rsidRDefault="001544E2" w:rsidP="0092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E2" w:rsidRDefault="001544E2" w:rsidP="009227C1">
      <w:pPr>
        <w:spacing w:after="0" w:line="240" w:lineRule="auto"/>
      </w:pPr>
      <w:r>
        <w:separator/>
      </w:r>
    </w:p>
  </w:footnote>
  <w:footnote w:type="continuationSeparator" w:id="0">
    <w:p w:rsidR="001544E2" w:rsidRDefault="001544E2" w:rsidP="009227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DFE"/>
    <w:multiLevelType w:val="hybridMultilevel"/>
    <w:tmpl w:val="397464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16D65"/>
    <w:multiLevelType w:val="hybridMultilevel"/>
    <w:tmpl w:val="185ABC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6627A"/>
    <w:multiLevelType w:val="hybridMultilevel"/>
    <w:tmpl w:val="397464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C4832"/>
    <w:multiLevelType w:val="hybridMultilevel"/>
    <w:tmpl w:val="E1E24C24"/>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F0739A"/>
    <w:multiLevelType w:val="hybridMultilevel"/>
    <w:tmpl w:val="4CCEDA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20592"/>
    <w:multiLevelType w:val="hybridMultilevel"/>
    <w:tmpl w:val="B2FE59B0"/>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FA4202"/>
    <w:multiLevelType w:val="hybridMultilevel"/>
    <w:tmpl w:val="230CE06E"/>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65310F"/>
    <w:multiLevelType w:val="hybridMultilevel"/>
    <w:tmpl w:val="05587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055AA7"/>
    <w:multiLevelType w:val="hybridMultilevel"/>
    <w:tmpl w:val="E546723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622DB3"/>
    <w:multiLevelType w:val="hybridMultilevel"/>
    <w:tmpl w:val="D332D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0420EA"/>
    <w:multiLevelType w:val="hybridMultilevel"/>
    <w:tmpl w:val="BEC8A404"/>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232FB4"/>
    <w:multiLevelType w:val="hybridMultilevel"/>
    <w:tmpl w:val="AEDA5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B058EC"/>
    <w:multiLevelType w:val="hybridMultilevel"/>
    <w:tmpl w:val="3FA6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2C06B9"/>
    <w:multiLevelType w:val="hybridMultilevel"/>
    <w:tmpl w:val="397464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3"/>
  </w:num>
  <w:num w:numId="5">
    <w:abstractNumId w:val="12"/>
  </w:num>
  <w:num w:numId="6">
    <w:abstractNumId w:val="11"/>
  </w:num>
  <w:num w:numId="7">
    <w:abstractNumId w:val="7"/>
  </w:num>
  <w:num w:numId="8">
    <w:abstractNumId w:val="1"/>
  </w:num>
  <w:num w:numId="9">
    <w:abstractNumId w:val="4"/>
  </w:num>
  <w:num w:numId="10">
    <w:abstractNumId w:val="8"/>
  </w:num>
  <w:num w:numId="11">
    <w:abstractNumId w:val="10"/>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FA"/>
    <w:rsid w:val="0000701E"/>
    <w:rsid w:val="00011AF6"/>
    <w:rsid w:val="00015433"/>
    <w:rsid w:val="00022159"/>
    <w:rsid w:val="00024E02"/>
    <w:rsid w:val="000252DF"/>
    <w:rsid w:val="00030BD3"/>
    <w:rsid w:val="00032286"/>
    <w:rsid w:val="00034BE2"/>
    <w:rsid w:val="000370D0"/>
    <w:rsid w:val="000372B8"/>
    <w:rsid w:val="00041CC9"/>
    <w:rsid w:val="00042E47"/>
    <w:rsid w:val="00047BFE"/>
    <w:rsid w:val="00060045"/>
    <w:rsid w:val="00060709"/>
    <w:rsid w:val="000613CC"/>
    <w:rsid w:val="000615AE"/>
    <w:rsid w:val="00064AE9"/>
    <w:rsid w:val="00064F49"/>
    <w:rsid w:val="0006668F"/>
    <w:rsid w:val="00067A6E"/>
    <w:rsid w:val="00071B33"/>
    <w:rsid w:val="00073381"/>
    <w:rsid w:val="000765A1"/>
    <w:rsid w:val="000777E1"/>
    <w:rsid w:val="000846A9"/>
    <w:rsid w:val="00097296"/>
    <w:rsid w:val="000A7A10"/>
    <w:rsid w:val="000B1F01"/>
    <w:rsid w:val="000B273A"/>
    <w:rsid w:val="000B38B8"/>
    <w:rsid w:val="000B4456"/>
    <w:rsid w:val="000C0123"/>
    <w:rsid w:val="000C2B40"/>
    <w:rsid w:val="000C4F71"/>
    <w:rsid w:val="000C4FFE"/>
    <w:rsid w:val="000C79AA"/>
    <w:rsid w:val="000D1F45"/>
    <w:rsid w:val="000D4592"/>
    <w:rsid w:val="000D5093"/>
    <w:rsid w:val="000E0207"/>
    <w:rsid w:val="000E154A"/>
    <w:rsid w:val="000E286A"/>
    <w:rsid w:val="000E29C0"/>
    <w:rsid w:val="000F16F8"/>
    <w:rsid w:val="000F2650"/>
    <w:rsid w:val="000F3650"/>
    <w:rsid w:val="000F3DDB"/>
    <w:rsid w:val="000F6152"/>
    <w:rsid w:val="00100E67"/>
    <w:rsid w:val="00103315"/>
    <w:rsid w:val="00103750"/>
    <w:rsid w:val="001039E0"/>
    <w:rsid w:val="0010766A"/>
    <w:rsid w:val="00107FB5"/>
    <w:rsid w:val="00112186"/>
    <w:rsid w:val="00120DDD"/>
    <w:rsid w:val="00121552"/>
    <w:rsid w:val="00123620"/>
    <w:rsid w:val="001305B9"/>
    <w:rsid w:val="00131BF5"/>
    <w:rsid w:val="00133797"/>
    <w:rsid w:val="001373C0"/>
    <w:rsid w:val="00140B0B"/>
    <w:rsid w:val="001416F1"/>
    <w:rsid w:val="001504D6"/>
    <w:rsid w:val="001505F9"/>
    <w:rsid w:val="001508BC"/>
    <w:rsid w:val="00152F89"/>
    <w:rsid w:val="001544E2"/>
    <w:rsid w:val="00155491"/>
    <w:rsid w:val="001577CC"/>
    <w:rsid w:val="00157D31"/>
    <w:rsid w:val="00160BFF"/>
    <w:rsid w:val="00164FD0"/>
    <w:rsid w:val="00165188"/>
    <w:rsid w:val="001672D9"/>
    <w:rsid w:val="001721E4"/>
    <w:rsid w:val="00172E1D"/>
    <w:rsid w:val="001732D0"/>
    <w:rsid w:val="00176C13"/>
    <w:rsid w:val="0017767E"/>
    <w:rsid w:val="001823DA"/>
    <w:rsid w:val="001874DD"/>
    <w:rsid w:val="00191DCB"/>
    <w:rsid w:val="00194C33"/>
    <w:rsid w:val="001A1933"/>
    <w:rsid w:val="001A2490"/>
    <w:rsid w:val="001A3461"/>
    <w:rsid w:val="001A3FD4"/>
    <w:rsid w:val="001B14C6"/>
    <w:rsid w:val="001B1978"/>
    <w:rsid w:val="001B19E9"/>
    <w:rsid w:val="001B213E"/>
    <w:rsid w:val="001B227E"/>
    <w:rsid w:val="001C1143"/>
    <w:rsid w:val="001C2B59"/>
    <w:rsid w:val="001C3173"/>
    <w:rsid w:val="001C36D2"/>
    <w:rsid w:val="001C44FA"/>
    <w:rsid w:val="001C724B"/>
    <w:rsid w:val="001C750F"/>
    <w:rsid w:val="001D12CC"/>
    <w:rsid w:val="001D2B64"/>
    <w:rsid w:val="001D32ED"/>
    <w:rsid w:val="001D40BA"/>
    <w:rsid w:val="001D5F84"/>
    <w:rsid w:val="001D67BA"/>
    <w:rsid w:val="001E17EF"/>
    <w:rsid w:val="001E3F19"/>
    <w:rsid w:val="001E6A80"/>
    <w:rsid w:val="001F080C"/>
    <w:rsid w:val="001F51C0"/>
    <w:rsid w:val="001F5A00"/>
    <w:rsid w:val="001F6C7D"/>
    <w:rsid w:val="00202B70"/>
    <w:rsid w:val="0020580F"/>
    <w:rsid w:val="00205952"/>
    <w:rsid w:val="002100BC"/>
    <w:rsid w:val="002102B1"/>
    <w:rsid w:val="002106B0"/>
    <w:rsid w:val="00212D18"/>
    <w:rsid w:val="00214A1D"/>
    <w:rsid w:val="002154B9"/>
    <w:rsid w:val="002207D4"/>
    <w:rsid w:val="00221283"/>
    <w:rsid w:val="00226298"/>
    <w:rsid w:val="00230253"/>
    <w:rsid w:val="00231894"/>
    <w:rsid w:val="00232E89"/>
    <w:rsid w:val="0023697C"/>
    <w:rsid w:val="002379B9"/>
    <w:rsid w:val="00242458"/>
    <w:rsid w:val="00242762"/>
    <w:rsid w:val="0024384C"/>
    <w:rsid w:val="002444F8"/>
    <w:rsid w:val="002472B4"/>
    <w:rsid w:val="00251D90"/>
    <w:rsid w:val="002543AE"/>
    <w:rsid w:val="0026017C"/>
    <w:rsid w:val="0026068F"/>
    <w:rsid w:val="00264DE5"/>
    <w:rsid w:val="00265A1F"/>
    <w:rsid w:val="0026770C"/>
    <w:rsid w:val="0027095D"/>
    <w:rsid w:val="00273CE4"/>
    <w:rsid w:val="002742CE"/>
    <w:rsid w:val="00274E4A"/>
    <w:rsid w:val="00276C0A"/>
    <w:rsid w:val="00277CCC"/>
    <w:rsid w:val="00281937"/>
    <w:rsid w:val="00285435"/>
    <w:rsid w:val="00286421"/>
    <w:rsid w:val="0029007D"/>
    <w:rsid w:val="00291CD2"/>
    <w:rsid w:val="00296141"/>
    <w:rsid w:val="002974E2"/>
    <w:rsid w:val="002B0C84"/>
    <w:rsid w:val="002B3ABE"/>
    <w:rsid w:val="002B414D"/>
    <w:rsid w:val="002C28AA"/>
    <w:rsid w:val="002C3C2B"/>
    <w:rsid w:val="002D1510"/>
    <w:rsid w:val="002D25CC"/>
    <w:rsid w:val="002D2C07"/>
    <w:rsid w:val="002D3B68"/>
    <w:rsid w:val="002D3D29"/>
    <w:rsid w:val="002D562B"/>
    <w:rsid w:val="002E5390"/>
    <w:rsid w:val="002E60C3"/>
    <w:rsid w:val="002F42A9"/>
    <w:rsid w:val="00300760"/>
    <w:rsid w:val="00301FDE"/>
    <w:rsid w:val="00303CD7"/>
    <w:rsid w:val="00304BE6"/>
    <w:rsid w:val="00312070"/>
    <w:rsid w:val="0031433B"/>
    <w:rsid w:val="00316CB8"/>
    <w:rsid w:val="003200F1"/>
    <w:rsid w:val="003221ED"/>
    <w:rsid w:val="00323ABF"/>
    <w:rsid w:val="0033179A"/>
    <w:rsid w:val="00333B56"/>
    <w:rsid w:val="0033715E"/>
    <w:rsid w:val="00341262"/>
    <w:rsid w:val="00343584"/>
    <w:rsid w:val="00343CE9"/>
    <w:rsid w:val="00344EEE"/>
    <w:rsid w:val="0034590A"/>
    <w:rsid w:val="00346789"/>
    <w:rsid w:val="00347806"/>
    <w:rsid w:val="00350735"/>
    <w:rsid w:val="00353239"/>
    <w:rsid w:val="003610E9"/>
    <w:rsid w:val="00363F0B"/>
    <w:rsid w:val="00366A01"/>
    <w:rsid w:val="00370B59"/>
    <w:rsid w:val="00370C74"/>
    <w:rsid w:val="00371248"/>
    <w:rsid w:val="00372B7A"/>
    <w:rsid w:val="003750F5"/>
    <w:rsid w:val="00375AB2"/>
    <w:rsid w:val="003771C1"/>
    <w:rsid w:val="00377927"/>
    <w:rsid w:val="00377E5E"/>
    <w:rsid w:val="00380277"/>
    <w:rsid w:val="003803C2"/>
    <w:rsid w:val="00381B58"/>
    <w:rsid w:val="00386E8A"/>
    <w:rsid w:val="00387704"/>
    <w:rsid w:val="003901EA"/>
    <w:rsid w:val="00391B73"/>
    <w:rsid w:val="00393760"/>
    <w:rsid w:val="00394F43"/>
    <w:rsid w:val="00396864"/>
    <w:rsid w:val="00396EA3"/>
    <w:rsid w:val="003A35A0"/>
    <w:rsid w:val="003A745E"/>
    <w:rsid w:val="003A7AEF"/>
    <w:rsid w:val="003A7CF5"/>
    <w:rsid w:val="003B2055"/>
    <w:rsid w:val="003B43BE"/>
    <w:rsid w:val="003B45C9"/>
    <w:rsid w:val="003B7D66"/>
    <w:rsid w:val="003C3232"/>
    <w:rsid w:val="003C4540"/>
    <w:rsid w:val="003C684C"/>
    <w:rsid w:val="003D0185"/>
    <w:rsid w:val="003D199A"/>
    <w:rsid w:val="003D2B5F"/>
    <w:rsid w:val="003E0736"/>
    <w:rsid w:val="003E0922"/>
    <w:rsid w:val="003E6628"/>
    <w:rsid w:val="003F16EF"/>
    <w:rsid w:val="003F6C21"/>
    <w:rsid w:val="003F7851"/>
    <w:rsid w:val="00402370"/>
    <w:rsid w:val="00405B5A"/>
    <w:rsid w:val="004064A8"/>
    <w:rsid w:val="00411498"/>
    <w:rsid w:val="00414681"/>
    <w:rsid w:val="00416EAB"/>
    <w:rsid w:val="004178A5"/>
    <w:rsid w:val="00417BEE"/>
    <w:rsid w:val="00422012"/>
    <w:rsid w:val="004227EE"/>
    <w:rsid w:val="004246FC"/>
    <w:rsid w:val="0042677E"/>
    <w:rsid w:val="004311E3"/>
    <w:rsid w:val="00431C60"/>
    <w:rsid w:val="004330F9"/>
    <w:rsid w:val="00436BF2"/>
    <w:rsid w:val="004411A2"/>
    <w:rsid w:val="004416E6"/>
    <w:rsid w:val="004428B4"/>
    <w:rsid w:val="0044501B"/>
    <w:rsid w:val="00445C13"/>
    <w:rsid w:val="00455C36"/>
    <w:rsid w:val="00456D71"/>
    <w:rsid w:val="00463B5D"/>
    <w:rsid w:val="004700BE"/>
    <w:rsid w:val="00472D0A"/>
    <w:rsid w:val="004826A3"/>
    <w:rsid w:val="00490D0B"/>
    <w:rsid w:val="00491C7A"/>
    <w:rsid w:val="00492292"/>
    <w:rsid w:val="00493580"/>
    <w:rsid w:val="004A04AB"/>
    <w:rsid w:val="004A0C3B"/>
    <w:rsid w:val="004A1C9F"/>
    <w:rsid w:val="004A1ED0"/>
    <w:rsid w:val="004A79C7"/>
    <w:rsid w:val="004B0BF2"/>
    <w:rsid w:val="004B5A0F"/>
    <w:rsid w:val="004C01F9"/>
    <w:rsid w:val="004C4941"/>
    <w:rsid w:val="004C78BF"/>
    <w:rsid w:val="004E1594"/>
    <w:rsid w:val="004E5064"/>
    <w:rsid w:val="004F2BA6"/>
    <w:rsid w:val="004F3C2E"/>
    <w:rsid w:val="005027A4"/>
    <w:rsid w:val="005028A8"/>
    <w:rsid w:val="00502D97"/>
    <w:rsid w:val="005035AF"/>
    <w:rsid w:val="005079FB"/>
    <w:rsid w:val="00512ADC"/>
    <w:rsid w:val="0051357C"/>
    <w:rsid w:val="00516EC2"/>
    <w:rsid w:val="00521158"/>
    <w:rsid w:val="00521698"/>
    <w:rsid w:val="0052388E"/>
    <w:rsid w:val="00524286"/>
    <w:rsid w:val="00525EEF"/>
    <w:rsid w:val="005310D1"/>
    <w:rsid w:val="00540ACE"/>
    <w:rsid w:val="0055427F"/>
    <w:rsid w:val="00554EA9"/>
    <w:rsid w:val="0056269B"/>
    <w:rsid w:val="00563602"/>
    <w:rsid w:val="00564F92"/>
    <w:rsid w:val="005653E5"/>
    <w:rsid w:val="00565BA6"/>
    <w:rsid w:val="0057795B"/>
    <w:rsid w:val="00585E2B"/>
    <w:rsid w:val="00585F9D"/>
    <w:rsid w:val="00587594"/>
    <w:rsid w:val="00591486"/>
    <w:rsid w:val="00593D62"/>
    <w:rsid w:val="005951C3"/>
    <w:rsid w:val="00597F2E"/>
    <w:rsid w:val="005A0E23"/>
    <w:rsid w:val="005A22F9"/>
    <w:rsid w:val="005A438B"/>
    <w:rsid w:val="005A618A"/>
    <w:rsid w:val="005B0DCA"/>
    <w:rsid w:val="005B1E42"/>
    <w:rsid w:val="005B5DA3"/>
    <w:rsid w:val="005B6D67"/>
    <w:rsid w:val="005C01F1"/>
    <w:rsid w:val="005C35B0"/>
    <w:rsid w:val="005C487F"/>
    <w:rsid w:val="005C7620"/>
    <w:rsid w:val="005C7F4D"/>
    <w:rsid w:val="005D0AED"/>
    <w:rsid w:val="005D0F78"/>
    <w:rsid w:val="005D4809"/>
    <w:rsid w:val="005D5588"/>
    <w:rsid w:val="005D6260"/>
    <w:rsid w:val="005D6299"/>
    <w:rsid w:val="005E4959"/>
    <w:rsid w:val="005E692B"/>
    <w:rsid w:val="005E6FB2"/>
    <w:rsid w:val="005F2F41"/>
    <w:rsid w:val="005F3F35"/>
    <w:rsid w:val="00600129"/>
    <w:rsid w:val="00601CE5"/>
    <w:rsid w:val="0060294C"/>
    <w:rsid w:val="00603CFC"/>
    <w:rsid w:val="006059FB"/>
    <w:rsid w:val="006106D0"/>
    <w:rsid w:val="00610A7D"/>
    <w:rsid w:val="00614B84"/>
    <w:rsid w:val="006220E0"/>
    <w:rsid w:val="006257C9"/>
    <w:rsid w:val="006265A3"/>
    <w:rsid w:val="00627622"/>
    <w:rsid w:val="00631FC1"/>
    <w:rsid w:val="0063223A"/>
    <w:rsid w:val="00637179"/>
    <w:rsid w:val="006401F8"/>
    <w:rsid w:val="00642C66"/>
    <w:rsid w:val="00646218"/>
    <w:rsid w:val="00654684"/>
    <w:rsid w:val="006549A6"/>
    <w:rsid w:val="00655177"/>
    <w:rsid w:val="00656457"/>
    <w:rsid w:val="006604C7"/>
    <w:rsid w:val="0066103D"/>
    <w:rsid w:val="00664381"/>
    <w:rsid w:val="0067092B"/>
    <w:rsid w:val="00674E2A"/>
    <w:rsid w:val="00675DAD"/>
    <w:rsid w:val="00682F63"/>
    <w:rsid w:val="0068334B"/>
    <w:rsid w:val="00684FAF"/>
    <w:rsid w:val="00685541"/>
    <w:rsid w:val="00690924"/>
    <w:rsid w:val="006913A4"/>
    <w:rsid w:val="0069169F"/>
    <w:rsid w:val="00692405"/>
    <w:rsid w:val="0069542A"/>
    <w:rsid w:val="006957D0"/>
    <w:rsid w:val="00696DB8"/>
    <w:rsid w:val="006A1FB3"/>
    <w:rsid w:val="006A2FD4"/>
    <w:rsid w:val="006A5E00"/>
    <w:rsid w:val="006A7854"/>
    <w:rsid w:val="006B3453"/>
    <w:rsid w:val="006B6EA3"/>
    <w:rsid w:val="006C056D"/>
    <w:rsid w:val="006C06DC"/>
    <w:rsid w:val="006C356E"/>
    <w:rsid w:val="006C4F34"/>
    <w:rsid w:val="006C7166"/>
    <w:rsid w:val="006C76D6"/>
    <w:rsid w:val="006C786B"/>
    <w:rsid w:val="006D1798"/>
    <w:rsid w:val="006D1F81"/>
    <w:rsid w:val="006D23A6"/>
    <w:rsid w:val="006D42A2"/>
    <w:rsid w:val="006D5B06"/>
    <w:rsid w:val="006D6B61"/>
    <w:rsid w:val="006E2765"/>
    <w:rsid w:val="006E3E8B"/>
    <w:rsid w:val="006F79DE"/>
    <w:rsid w:val="00700787"/>
    <w:rsid w:val="007030AC"/>
    <w:rsid w:val="00710882"/>
    <w:rsid w:val="00711487"/>
    <w:rsid w:val="00715FCF"/>
    <w:rsid w:val="0072062B"/>
    <w:rsid w:val="00721B50"/>
    <w:rsid w:val="007266A1"/>
    <w:rsid w:val="007305DB"/>
    <w:rsid w:val="007324FB"/>
    <w:rsid w:val="00733576"/>
    <w:rsid w:val="00750C41"/>
    <w:rsid w:val="00752592"/>
    <w:rsid w:val="00761BA0"/>
    <w:rsid w:val="00766721"/>
    <w:rsid w:val="00766CEB"/>
    <w:rsid w:val="007725A4"/>
    <w:rsid w:val="007767CC"/>
    <w:rsid w:val="00782C23"/>
    <w:rsid w:val="007905A7"/>
    <w:rsid w:val="0079492F"/>
    <w:rsid w:val="007A234A"/>
    <w:rsid w:val="007A2E19"/>
    <w:rsid w:val="007A6372"/>
    <w:rsid w:val="007B0D7A"/>
    <w:rsid w:val="007B2F92"/>
    <w:rsid w:val="007B3F3A"/>
    <w:rsid w:val="007B7B86"/>
    <w:rsid w:val="007B7CAD"/>
    <w:rsid w:val="007B7EF4"/>
    <w:rsid w:val="007C0FFE"/>
    <w:rsid w:val="007C11E3"/>
    <w:rsid w:val="007C15AF"/>
    <w:rsid w:val="007C51F3"/>
    <w:rsid w:val="007C7662"/>
    <w:rsid w:val="007D737C"/>
    <w:rsid w:val="007E1767"/>
    <w:rsid w:val="007E1A43"/>
    <w:rsid w:val="007F0BAB"/>
    <w:rsid w:val="007F21EF"/>
    <w:rsid w:val="007F5E14"/>
    <w:rsid w:val="007F75AB"/>
    <w:rsid w:val="00800E7A"/>
    <w:rsid w:val="00804BE5"/>
    <w:rsid w:val="008132A2"/>
    <w:rsid w:val="008219EC"/>
    <w:rsid w:val="00825730"/>
    <w:rsid w:val="00840952"/>
    <w:rsid w:val="00844C78"/>
    <w:rsid w:val="0084640F"/>
    <w:rsid w:val="008533E9"/>
    <w:rsid w:val="00861ADF"/>
    <w:rsid w:val="00863AED"/>
    <w:rsid w:val="00864245"/>
    <w:rsid w:val="00865C52"/>
    <w:rsid w:val="00870674"/>
    <w:rsid w:val="00872B73"/>
    <w:rsid w:val="00874038"/>
    <w:rsid w:val="0087551E"/>
    <w:rsid w:val="00875F25"/>
    <w:rsid w:val="008761BA"/>
    <w:rsid w:val="00876A52"/>
    <w:rsid w:val="00880C2C"/>
    <w:rsid w:val="00886174"/>
    <w:rsid w:val="00887DAB"/>
    <w:rsid w:val="00892A7D"/>
    <w:rsid w:val="00895248"/>
    <w:rsid w:val="008A0B87"/>
    <w:rsid w:val="008A0C1D"/>
    <w:rsid w:val="008A7DA1"/>
    <w:rsid w:val="008B027E"/>
    <w:rsid w:val="008B03A2"/>
    <w:rsid w:val="008B1D92"/>
    <w:rsid w:val="008B6AD0"/>
    <w:rsid w:val="008C1AB4"/>
    <w:rsid w:val="008C1F2E"/>
    <w:rsid w:val="008C3734"/>
    <w:rsid w:val="008C3E28"/>
    <w:rsid w:val="008D13D1"/>
    <w:rsid w:val="008D309E"/>
    <w:rsid w:val="008D5ABA"/>
    <w:rsid w:val="008D7358"/>
    <w:rsid w:val="008E26D0"/>
    <w:rsid w:val="008E479A"/>
    <w:rsid w:val="008E4872"/>
    <w:rsid w:val="008E5CCA"/>
    <w:rsid w:val="008F1C3B"/>
    <w:rsid w:val="008F33A7"/>
    <w:rsid w:val="008F4AEB"/>
    <w:rsid w:val="008F4FF3"/>
    <w:rsid w:val="008F65FF"/>
    <w:rsid w:val="00902C72"/>
    <w:rsid w:val="00906BDC"/>
    <w:rsid w:val="00907A46"/>
    <w:rsid w:val="00913420"/>
    <w:rsid w:val="009227C1"/>
    <w:rsid w:val="00923AFC"/>
    <w:rsid w:val="00923DBC"/>
    <w:rsid w:val="00925327"/>
    <w:rsid w:val="00932312"/>
    <w:rsid w:val="009430FA"/>
    <w:rsid w:val="00943C31"/>
    <w:rsid w:val="00943CF4"/>
    <w:rsid w:val="009457D8"/>
    <w:rsid w:val="0095320E"/>
    <w:rsid w:val="00960236"/>
    <w:rsid w:val="00960246"/>
    <w:rsid w:val="009634BD"/>
    <w:rsid w:val="009654C0"/>
    <w:rsid w:val="0096597C"/>
    <w:rsid w:val="00965B17"/>
    <w:rsid w:val="00967137"/>
    <w:rsid w:val="009713F5"/>
    <w:rsid w:val="00976536"/>
    <w:rsid w:val="00977115"/>
    <w:rsid w:val="00984F9F"/>
    <w:rsid w:val="00986EBF"/>
    <w:rsid w:val="009913DD"/>
    <w:rsid w:val="00992923"/>
    <w:rsid w:val="00993085"/>
    <w:rsid w:val="00995633"/>
    <w:rsid w:val="00997F0C"/>
    <w:rsid w:val="009A1A69"/>
    <w:rsid w:val="009A4D2F"/>
    <w:rsid w:val="009A4EF2"/>
    <w:rsid w:val="009A68AC"/>
    <w:rsid w:val="009A6DBF"/>
    <w:rsid w:val="009B0721"/>
    <w:rsid w:val="009B1F0D"/>
    <w:rsid w:val="009B35A3"/>
    <w:rsid w:val="009B366A"/>
    <w:rsid w:val="009B49EA"/>
    <w:rsid w:val="009B50CC"/>
    <w:rsid w:val="009B7CD2"/>
    <w:rsid w:val="009C6FAD"/>
    <w:rsid w:val="009C7E34"/>
    <w:rsid w:val="009D0245"/>
    <w:rsid w:val="009D047C"/>
    <w:rsid w:val="009D08EA"/>
    <w:rsid w:val="009D4583"/>
    <w:rsid w:val="009D6938"/>
    <w:rsid w:val="009D7AE9"/>
    <w:rsid w:val="009E2C01"/>
    <w:rsid w:val="009E31F3"/>
    <w:rsid w:val="009E4FC5"/>
    <w:rsid w:val="009E73CF"/>
    <w:rsid w:val="009F0836"/>
    <w:rsid w:val="009F1D5A"/>
    <w:rsid w:val="009F2180"/>
    <w:rsid w:val="009F54A5"/>
    <w:rsid w:val="009F60E8"/>
    <w:rsid w:val="009F610C"/>
    <w:rsid w:val="00A0058C"/>
    <w:rsid w:val="00A03410"/>
    <w:rsid w:val="00A07CE8"/>
    <w:rsid w:val="00A10CD0"/>
    <w:rsid w:val="00A153C1"/>
    <w:rsid w:val="00A17BD7"/>
    <w:rsid w:val="00A202AA"/>
    <w:rsid w:val="00A209DF"/>
    <w:rsid w:val="00A221C0"/>
    <w:rsid w:val="00A22536"/>
    <w:rsid w:val="00A22AE1"/>
    <w:rsid w:val="00A3088B"/>
    <w:rsid w:val="00A3121B"/>
    <w:rsid w:val="00A3440D"/>
    <w:rsid w:val="00A361ED"/>
    <w:rsid w:val="00A36F9A"/>
    <w:rsid w:val="00A3771E"/>
    <w:rsid w:val="00A411B6"/>
    <w:rsid w:val="00A43873"/>
    <w:rsid w:val="00A43999"/>
    <w:rsid w:val="00A458DE"/>
    <w:rsid w:val="00A46044"/>
    <w:rsid w:val="00A46F02"/>
    <w:rsid w:val="00A50498"/>
    <w:rsid w:val="00A52AD4"/>
    <w:rsid w:val="00A54108"/>
    <w:rsid w:val="00A602B6"/>
    <w:rsid w:val="00A629A5"/>
    <w:rsid w:val="00A62E1F"/>
    <w:rsid w:val="00A63180"/>
    <w:rsid w:val="00A643B8"/>
    <w:rsid w:val="00A72D7F"/>
    <w:rsid w:val="00A75A4B"/>
    <w:rsid w:val="00A81E76"/>
    <w:rsid w:val="00A83C70"/>
    <w:rsid w:val="00A85F69"/>
    <w:rsid w:val="00A86ADE"/>
    <w:rsid w:val="00A9127C"/>
    <w:rsid w:val="00A91C2A"/>
    <w:rsid w:val="00A92260"/>
    <w:rsid w:val="00AA1D62"/>
    <w:rsid w:val="00AA4C1F"/>
    <w:rsid w:val="00AA5EBF"/>
    <w:rsid w:val="00AA79FF"/>
    <w:rsid w:val="00AB16C2"/>
    <w:rsid w:val="00AB171E"/>
    <w:rsid w:val="00AB6814"/>
    <w:rsid w:val="00AC3906"/>
    <w:rsid w:val="00AC5819"/>
    <w:rsid w:val="00AC5C6B"/>
    <w:rsid w:val="00AD025E"/>
    <w:rsid w:val="00AD3C3B"/>
    <w:rsid w:val="00AD50D7"/>
    <w:rsid w:val="00AE3296"/>
    <w:rsid w:val="00AE35D0"/>
    <w:rsid w:val="00AE7A99"/>
    <w:rsid w:val="00AE7CB4"/>
    <w:rsid w:val="00AF08CB"/>
    <w:rsid w:val="00AF0C94"/>
    <w:rsid w:val="00AF3516"/>
    <w:rsid w:val="00AF6AAE"/>
    <w:rsid w:val="00AF7F35"/>
    <w:rsid w:val="00B02A52"/>
    <w:rsid w:val="00B06DCC"/>
    <w:rsid w:val="00B078A8"/>
    <w:rsid w:val="00B13158"/>
    <w:rsid w:val="00B14934"/>
    <w:rsid w:val="00B160C1"/>
    <w:rsid w:val="00B30267"/>
    <w:rsid w:val="00B30530"/>
    <w:rsid w:val="00B308DB"/>
    <w:rsid w:val="00B31BC1"/>
    <w:rsid w:val="00B33C63"/>
    <w:rsid w:val="00B35034"/>
    <w:rsid w:val="00B36881"/>
    <w:rsid w:val="00B3782D"/>
    <w:rsid w:val="00B439C2"/>
    <w:rsid w:val="00B45623"/>
    <w:rsid w:val="00B51CFA"/>
    <w:rsid w:val="00B5548B"/>
    <w:rsid w:val="00B563D5"/>
    <w:rsid w:val="00B60205"/>
    <w:rsid w:val="00B6020E"/>
    <w:rsid w:val="00B6148E"/>
    <w:rsid w:val="00B617F9"/>
    <w:rsid w:val="00B64756"/>
    <w:rsid w:val="00B66E0D"/>
    <w:rsid w:val="00B7621C"/>
    <w:rsid w:val="00B775F9"/>
    <w:rsid w:val="00B803F4"/>
    <w:rsid w:val="00B80AE5"/>
    <w:rsid w:val="00B81E43"/>
    <w:rsid w:val="00B8629E"/>
    <w:rsid w:val="00B86E92"/>
    <w:rsid w:val="00B87D63"/>
    <w:rsid w:val="00B912C2"/>
    <w:rsid w:val="00B920AE"/>
    <w:rsid w:val="00B9452A"/>
    <w:rsid w:val="00B949E4"/>
    <w:rsid w:val="00B954FA"/>
    <w:rsid w:val="00B95F92"/>
    <w:rsid w:val="00B9600B"/>
    <w:rsid w:val="00BA6816"/>
    <w:rsid w:val="00BA736F"/>
    <w:rsid w:val="00BB035D"/>
    <w:rsid w:val="00BB1A59"/>
    <w:rsid w:val="00BB33FB"/>
    <w:rsid w:val="00BB5731"/>
    <w:rsid w:val="00BD21B6"/>
    <w:rsid w:val="00BD52EC"/>
    <w:rsid w:val="00BD778C"/>
    <w:rsid w:val="00BE645E"/>
    <w:rsid w:val="00BE6813"/>
    <w:rsid w:val="00BE7A4F"/>
    <w:rsid w:val="00BF0607"/>
    <w:rsid w:val="00BF2D65"/>
    <w:rsid w:val="00BF6FAC"/>
    <w:rsid w:val="00C0485B"/>
    <w:rsid w:val="00C11D72"/>
    <w:rsid w:val="00C15D56"/>
    <w:rsid w:val="00C175CF"/>
    <w:rsid w:val="00C249BA"/>
    <w:rsid w:val="00C278DC"/>
    <w:rsid w:val="00C27C50"/>
    <w:rsid w:val="00C3437D"/>
    <w:rsid w:val="00C37BAE"/>
    <w:rsid w:val="00C37D6D"/>
    <w:rsid w:val="00C41008"/>
    <w:rsid w:val="00C42896"/>
    <w:rsid w:val="00C439D4"/>
    <w:rsid w:val="00C43BCB"/>
    <w:rsid w:val="00C45B34"/>
    <w:rsid w:val="00C50DAC"/>
    <w:rsid w:val="00C51D53"/>
    <w:rsid w:val="00C52119"/>
    <w:rsid w:val="00C5583D"/>
    <w:rsid w:val="00C569D2"/>
    <w:rsid w:val="00C62C49"/>
    <w:rsid w:val="00C67BD2"/>
    <w:rsid w:val="00C7327A"/>
    <w:rsid w:val="00C74F9D"/>
    <w:rsid w:val="00C77831"/>
    <w:rsid w:val="00C779C7"/>
    <w:rsid w:val="00C77D23"/>
    <w:rsid w:val="00C813A3"/>
    <w:rsid w:val="00C83047"/>
    <w:rsid w:val="00C87654"/>
    <w:rsid w:val="00C92EBC"/>
    <w:rsid w:val="00C94EE9"/>
    <w:rsid w:val="00CA2BFC"/>
    <w:rsid w:val="00CA33B8"/>
    <w:rsid w:val="00CB0D38"/>
    <w:rsid w:val="00CB460D"/>
    <w:rsid w:val="00CB4ED8"/>
    <w:rsid w:val="00CB718D"/>
    <w:rsid w:val="00CB7248"/>
    <w:rsid w:val="00CC4971"/>
    <w:rsid w:val="00CD1652"/>
    <w:rsid w:val="00CD2F58"/>
    <w:rsid w:val="00CD6DC7"/>
    <w:rsid w:val="00CE1262"/>
    <w:rsid w:val="00CE18AD"/>
    <w:rsid w:val="00CE7842"/>
    <w:rsid w:val="00CF1D58"/>
    <w:rsid w:val="00CF3484"/>
    <w:rsid w:val="00CF5737"/>
    <w:rsid w:val="00CF78FA"/>
    <w:rsid w:val="00D02510"/>
    <w:rsid w:val="00D045DA"/>
    <w:rsid w:val="00D07493"/>
    <w:rsid w:val="00D076FF"/>
    <w:rsid w:val="00D1072C"/>
    <w:rsid w:val="00D12CB2"/>
    <w:rsid w:val="00D1335D"/>
    <w:rsid w:val="00D1471D"/>
    <w:rsid w:val="00D14976"/>
    <w:rsid w:val="00D15CB6"/>
    <w:rsid w:val="00D21D81"/>
    <w:rsid w:val="00D23297"/>
    <w:rsid w:val="00D23B70"/>
    <w:rsid w:val="00D24FD6"/>
    <w:rsid w:val="00D268D3"/>
    <w:rsid w:val="00D36A80"/>
    <w:rsid w:val="00D37377"/>
    <w:rsid w:val="00D401BF"/>
    <w:rsid w:val="00D445FB"/>
    <w:rsid w:val="00D509E8"/>
    <w:rsid w:val="00D50DF2"/>
    <w:rsid w:val="00D51F24"/>
    <w:rsid w:val="00D52475"/>
    <w:rsid w:val="00D5279B"/>
    <w:rsid w:val="00D52CDD"/>
    <w:rsid w:val="00D627A5"/>
    <w:rsid w:val="00D630E6"/>
    <w:rsid w:val="00D677F0"/>
    <w:rsid w:val="00D7012D"/>
    <w:rsid w:val="00D7142B"/>
    <w:rsid w:val="00D7219B"/>
    <w:rsid w:val="00D81110"/>
    <w:rsid w:val="00D845D3"/>
    <w:rsid w:val="00D84CFF"/>
    <w:rsid w:val="00D87BD3"/>
    <w:rsid w:val="00D93584"/>
    <w:rsid w:val="00D9686A"/>
    <w:rsid w:val="00DA0F09"/>
    <w:rsid w:val="00DA4C10"/>
    <w:rsid w:val="00DA6571"/>
    <w:rsid w:val="00DA6B34"/>
    <w:rsid w:val="00DA777B"/>
    <w:rsid w:val="00DB2680"/>
    <w:rsid w:val="00DB66C1"/>
    <w:rsid w:val="00DB7287"/>
    <w:rsid w:val="00DB7405"/>
    <w:rsid w:val="00DC166D"/>
    <w:rsid w:val="00DC1FA4"/>
    <w:rsid w:val="00DD5238"/>
    <w:rsid w:val="00DD57DD"/>
    <w:rsid w:val="00DE0120"/>
    <w:rsid w:val="00DE0E10"/>
    <w:rsid w:val="00DE18C9"/>
    <w:rsid w:val="00DE4AFB"/>
    <w:rsid w:val="00DF3EDD"/>
    <w:rsid w:val="00DF652E"/>
    <w:rsid w:val="00DF78A1"/>
    <w:rsid w:val="00E01745"/>
    <w:rsid w:val="00E05D75"/>
    <w:rsid w:val="00E05EFE"/>
    <w:rsid w:val="00E11270"/>
    <w:rsid w:val="00E1251C"/>
    <w:rsid w:val="00E137AD"/>
    <w:rsid w:val="00E16CA3"/>
    <w:rsid w:val="00E17642"/>
    <w:rsid w:val="00E22CCD"/>
    <w:rsid w:val="00E24B16"/>
    <w:rsid w:val="00E25937"/>
    <w:rsid w:val="00E306D4"/>
    <w:rsid w:val="00E338AD"/>
    <w:rsid w:val="00E33D32"/>
    <w:rsid w:val="00E36D2F"/>
    <w:rsid w:val="00E37873"/>
    <w:rsid w:val="00E41720"/>
    <w:rsid w:val="00E441BF"/>
    <w:rsid w:val="00E45EE5"/>
    <w:rsid w:val="00E474EC"/>
    <w:rsid w:val="00E50E1C"/>
    <w:rsid w:val="00E5317B"/>
    <w:rsid w:val="00E537E3"/>
    <w:rsid w:val="00E53F3A"/>
    <w:rsid w:val="00E5510F"/>
    <w:rsid w:val="00E61030"/>
    <w:rsid w:val="00E62166"/>
    <w:rsid w:val="00E62188"/>
    <w:rsid w:val="00E626DD"/>
    <w:rsid w:val="00E752A3"/>
    <w:rsid w:val="00E77DA6"/>
    <w:rsid w:val="00EA1980"/>
    <w:rsid w:val="00EA37B0"/>
    <w:rsid w:val="00EA671F"/>
    <w:rsid w:val="00EA6A38"/>
    <w:rsid w:val="00EC24B1"/>
    <w:rsid w:val="00EC300F"/>
    <w:rsid w:val="00EC63F0"/>
    <w:rsid w:val="00ED1FA1"/>
    <w:rsid w:val="00ED295B"/>
    <w:rsid w:val="00ED5A6A"/>
    <w:rsid w:val="00ED5B16"/>
    <w:rsid w:val="00ED5B86"/>
    <w:rsid w:val="00EE30E8"/>
    <w:rsid w:val="00EF0E59"/>
    <w:rsid w:val="00EF13EE"/>
    <w:rsid w:val="00EF35A5"/>
    <w:rsid w:val="00EF3BF0"/>
    <w:rsid w:val="00EF43FA"/>
    <w:rsid w:val="00F002BC"/>
    <w:rsid w:val="00F06A56"/>
    <w:rsid w:val="00F24A4A"/>
    <w:rsid w:val="00F26B44"/>
    <w:rsid w:val="00F30BC9"/>
    <w:rsid w:val="00F323BB"/>
    <w:rsid w:val="00F34826"/>
    <w:rsid w:val="00F36D16"/>
    <w:rsid w:val="00F36F8E"/>
    <w:rsid w:val="00F371D1"/>
    <w:rsid w:val="00F37C37"/>
    <w:rsid w:val="00F416B1"/>
    <w:rsid w:val="00F4458C"/>
    <w:rsid w:val="00F45D21"/>
    <w:rsid w:val="00F53ECC"/>
    <w:rsid w:val="00F56A56"/>
    <w:rsid w:val="00F56DF3"/>
    <w:rsid w:val="00F609CC"/>
    <w:rsid w:val="00F6131A"/>
    <w:rsid w:val="00F73C50"/>
    <w:rsid w:val="00F81740"/>
    <w:rsid w:val="00F82C53"/>
    <w:rsid w:val="00F934A3"/>
    <w:rsid w:val="00F93823"/>
    <w:rsid w:val="00F9623C"/>
    <w:rsid w:val="00F97161"/>
    <w:rsid w:val="00FA139E"/>
    <w:rsid w:val="00FA1CA4"/>
    <w:rsid w:val="00FA4C1F"/>
    <w:rsid w:val="00FA4E2E"/>
    <w:rsid w:val="00FA5CBB"/>
    <w:rsid w:val="00FA5E54"/>
    <w:rsid w:val="00FB4E61"/>
    <w:rsid w:val="00FB5756"/>
    <w:rsid w:val="00FC05CB"/>
    <w:rsid w:val="00FC0E2C"/>
    <w:rsid w:val="00FC174C"/>
    <w:rsid w:val="00FC311E"/>
    <w:rsid w:val="00FC3D29"/>
    <w:rsid w:val="00FC6DB1"/>
    <w:rsid w:val="00FC7362"/>
    <w:rsid w:val="00FD0016"/>
    <w:rsid w:val="00FD03C5"/>
    <w:rsid w:val="00FD1620"/>
    <w:rsid w:val="00FD1E92"/>
    <w:rsid w:val="00FD286B"/>
    <w:rsid w:val="00FD37F3"/>
    <w:rsid w:val="00FD4B72"/>
    <w:rsid w:val="00FE1CC7"/>
    <w:rsid w:val="00FE2023"/>
    <w:rsid w:val="00FE6681"/>
    <w:rsid w:val="00FE6A5C"/>
    <w:rsid w:val="00FE7DC6"/>
    <w:rsid w:val="00FF28D1"/>
    <w:rsid w:val="00FF4C83"/>
    <w:rsid w:val="00FF4F4B"/>
    <w:rsid w:val="00FF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CFA"/>
    <w:pPr>
      <w:spacing w:after="0" w:line="240" w:lineRule="auto"/>
    </w:pPr>
  </w:style>
  <w:style w:type="paragraph" w:styleId="BalloonText">
    <w:name w:val="Balloon Text"/>
    <w:basedOn w:val="Normal"/>
    <w:link w:val="BalloonTextChar"/>
    <w:uiPriority w:val="99"/>
    <w:semiHidden/>
    <w:unhideWhenUsed/>
    <w:rsid w:val="00DE0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10"/>
    <w:rPr>
      <w:rFonts w:ascii="Tahoma" w:hAnsi="Tahoma" w:cs="Tahoma"/>
      <w:sz w:val="16"/>
      <w:szCs w:val="16"/>
    </w:rPr>
  </w:style>
  <w:style w:type="paragraph" w:styleId="Header">
    <w:name w:val="header"/>
    <w:basedOn w:val="Normal"/>
    <w:link w:val="HeaderChar"/>
    <w:uiPriority w:val="99"/>
    <w:unhideWhenUsed/>
    <w:rsid w:val="00922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C1"/>
  </w:style>
  <w:style w:type="paragraph" w:styleId="Footer">
    <w:name w:val="footer"/>
    <w:basedOn w:val="Normal"/>
    <w:link w:val="FooterChar"/>
    <w:uiPriority w:val="99"/>
    <w:unhideWhenUsed/>
    <w:rsid w:val="00922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CFA"/>
    <w:pPr>
      <w:spacing w:after="0" w:line="240" w:lineRule="auto"/>
    </w:pPr>
  </w:style>
  <w:style w:type="paragraph" w:styleId="BalloonText">
    <w:name w:val="Balloon Text"/>
    <w:basedOn w:val="Normal"/>
    <w:link w:val="BalloonTextChar"/>
    <w:uiPriority w:val="99"/>
    <w:semiHidden/>
    <w:unhideWhenUsed/>
    <w:rsid w:val="00DE0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10"/>
    <w:rPr>
      <w:rFonts w:ascii="Tahoma" w:hAnsi="Tahoma" w:cs="Tahoma"/>
      <w:sz w:val="16"/>
      <w:szCs w:val="16"/>
    </w:rPr>
  </w:style>
  <w:style w:type="paragraph" w:styleId="Header">
    <w:name w:val="header"/>
    <w:basedOn w:val="Normal"/>
    <w:link w:val="HeaderChar"/>
    <w:uiPriority w:val="99"/>
    <w:unhideWhenUsed/>
    <w:rsid w:val="00922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C1"/>
  </w:style>
  <w:style w:type="paragraph" w:styleId="Footer">
    <w:name w:val="footer"/>
    <w:basedOn w:val="Normal"/>
    <w:link w:val="FooterChar"/>
    <w:uiPriority w:val="99"/>
    <w:unhideWhenUsed/>
    <w:rsid w:val="00922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F53DF-1E26-46A7-BF1E-A4B6B297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EFD3FA7C.dotm</Template>
  <TotalTime>0</TotalTime>
  <Pages>2</Pages>
  <Words>648</Words>
  <Characters>3699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Stephenson</dc:creator>
  <cp:lastModifiedBy>Tom Ritchie</cp:lastModifiedBy>
  <cp:revision>2</cp:revision>
  <dcterms:created xsi:type="dcterms:W3CDTF">2019-02-26T12:04:00Z</dcterms:created>
  <dcterms:modified xsi:type="dcterms:W3CDTF">2019-02-26T12:04:00Z</dcterms:modified>
</cp:coreProperties>
</file>